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F3C1" w14:textId="36080621" w:rsidR="007B02A2" w:rsidRPr="00F21780" w:rsidRDefault="00857CB7" w:rsidP="007B02A2">
      <w:pPr>
        <w:spacing w:after="0" w:line="240" w:lineRule="auto"/>
        <w:rPr>
          <w:rFonts w:asciiTheme="majorHAnsi" w:hAnsiTheme="majorHAnsi" w:cstheme="majorHAnsi"/>
          <w:color w:val="00635B" w:themeColor="accent1"/>
          <w:sz w:val="32"/>
          <w:lang w:val="it-IT"/>
        </w:rPr>
      </w:pPr>
      <w:r w:rsidRPr="00FD478D">
        <w:rPr>
          <w:rFonts w:asciiTheme="majorHAnsi" w:hAnsiTheme="majorHAnsi" w:cstheme="majorHAnsi"/>
          <w:color w:val="00635B" w:themeColor="accent1"/>
          <w:sz w:val="32"/>
          <w:lang w:val="it-IT"/>
        </w:rPr>
        <w:t xml:space="preserve">Questionario </w:t>
      </w:r>
      <w:r w:rsidRPr="00F21780">
        <w:rPr>
          <w:rFonts w:asciiTheme="majorHAnsi" w:hAnsiTheme="majorHAnsi" w:cstheme="majorHAnsi"/>
          <w:color w:val="00635B" w:themeColor="accent1"/>
          <w:sz w:val="32"/>
          <w:lang w:val="it-IT"/>
        </w:rPr>
        <w:t xml:space="preserve">per gli </w:t>
      </w:r>
      <w:r w:rsidR="00F21780">
        <w:rPr>
          <w:rFonts w:asciiTheme="majorHAnsi" w:hAnsiTheme="majorHAnsi" w:cstheme="majorHAnsi"/>
          <w:color w:val="00635B" w:themeColor="accent1"/>
          <w:sz w:val="32"/>
          <w:lang w:val="it-IT"/>
        </w:rPr>
        <w:t>a</w:t>
      </w:r>
      <w:r w:rsidR="00F21780" w:rsidRPr="00F21780">
        <w:rPr>
          <w:rFonts w:asciiTheme="majorHAnsi" w:hAnsiTheme="majorHAnsi" w:cstheme="majorHAnsi"/>
          <w:color w:val="00635B" w:themeColor="accent1"/>
          <w:sz w:val="32"/>
          <w:lang w:val="it-IT"/>
        </w:rPr>
        <w:t>iuti sussidiari per i casi di rigore Covid-19</w:t>
      </w:r>
    </w:p>
    <w:p w14:paraId="20D400ED" w14:textId="2032D410" w:rsidR="00857CB7" w:rsidRPr="00FD478D" w:rsidRDefault="00857CB7" w:rsidP="00857CB7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L’indirizzo indicato nel modulo online è la sede principale della sua azienda?</w:t>
      </w:r>
      <w:r w:rsidR="009F5490">
        <w:rPr>
          <w:lang w:val="it-IT"/>
        </w:rPr>
        <w:t xml:space="preserve"> </w:t>
      </w:r>
      <w:sdt>
        <w:sdtPr>
          <w:rPr>
            <w:rFonts w:ascii="MS Gothic" w:eastAsia="MS Gothic" w:hAnsi="MS Gothic"/>
            <w:lang w:val="it-IT"/>
          </w:rPr>
          <w:id w:val="118409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-13796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N </w:t>
      </w:r>
    </w:p>
    <w:p w14:paraId="00343D92" w14:textId="77777777" w:rsidR="00857CB7" w:rsidRPr="00FD478D" w:rsidRDefault="00857CB7" w:rsidP="00857CB7">
      <w:pPr>
        <w:pStyle w:val="Listenabsatz"/>
        <w:numPr>
          <w:ilvl w:val="1"/>
          <w:numId w:val="7"/>
        </w:numPr>
        <w:tabs>
          <w:tab w:val="left" w:pos="7938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Se no, si prega di fornire le informazioni seguenti sulla sede principale.</w:t>
      </w:r>
    </w:p>
    <w:p w14:paraId="6F2AC9BA" w14:textId="77777777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Via e n.: </w:t>
      </w:r>
      <w:sdt>
        <w:sdtPr>
          <w:rPr>
            <w:color w:val="00635B" w:themeColor="accent1"/>
            <w:lang w:val="it-IT"/>
          </w:rPr>
          <w:id w:val="481364794"/>
          <w:text/>
        </w:sdtPr>
        <w:sdtEndPr/>
        <w:sdtContent>
          <w:r w:rsidRPr="008377CA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5789CD8C" w14:textId="77777777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NPA/località: </w:t>
      </w:r>
      <w:sdt>
        <w:sdtPr>
          <w:rPr>
            <w:color w:val="00635B" w:themeColor="accent1"/>
            <w:lang w:val="it-IT"/>
          </w:rPr>
          <w:id w:val="265433841"/>
          <w:text/>
        </w:sdtPr>
        <w:sdtEndPr/>
        <w:sdtContent>
          <w:r w:rsidRPr="008377CA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5C9F4827" w14:textId="77777777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Equivalenti a tempo pieno: </w:t>
      </w:r>
      <w:sdt>
        <w:sdtPr>
          <w:rPr>
            <w:color w:val="00635B" w:themeColor="accent1"/>
            <w:lang w:val="it-IT"/>
          </w:rPr>
          <w:id w:val="-668022133"/>
          <w:text/>
        </w:sdtPr>
        <w:sdtEndPr/>
        <w:sdtContent>
          <w:r w:rsidRPr="008377CA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659FE744" w14:textId="0CC2AE47" w:rsidR="00857CB7" w:rsidRPr="008377CA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Posizione: regione di montagna (verificare </w:t>
      </w:r>
      <w:hyperlink r:id="rId8" w:history="1">
        <w:r w:rsidRPr="00F21780">
          <w:rPr>
            <w:rStyle w:val="Hyperlink"/>
            <w:lang w:val="it-IT"/>
          </w:rPr>
          <w:t>qui</w:t>
        </w:r>
      </w:hyperlink>
      <w:r w:rsidRPr="00FD478D">
        <w:rPr>
          <w:lang w:val="it-IT"/>
        </w:rPr>
        <w:t xml:space="preserve">) </w:t>
      </w:r>
      <w:sdt>
        <w:sdtPr>
          <w:rPr>
            <w:color w:val="00635B" w:themeColor="accent1"/>
            <w:lang w:val="it-IT"/>
          </w:rPr>
          <w:id w:val="324098895"/>
          <w:text/>
        </w:sdtPr>
        <w:sdtEndPr/>
        <w:sdtContent>
          <w:r w:rsidRPr="008377CA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42781982" w14:textId="2C3CDD70" w:rsidR="00857CB7" w:rsidRPr="00FD478D" w:rsidRDefault="00857CB7" w:rsidP="00857CB7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L’azienda è parte di una holding o di un gruppo?</w:t>
      </w:r>
      <w:r w:rsidR="009F5490">
        <w:rPr>
          <w:lang w:val="it-IT"/>
        </w:rPr>
        <w:t xml:space="preserve"> </w:t>
      </w:r>
      <w:sdt>
        <w:sdtPr>
          <w:rPr>
            <w:rFonts w:ascii="MS Gothic" w:eastAsia="MS Gothic" w:hAnsi="MS Gothic"/>
            <w:lang w:val="it-IT"/>
          </w:rPr>
          <w:id w:val="-19688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-13314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N</w:t>
      </w:r>
    </w:p>
    <w:p w14:paraId="14776918" w14:textId="77777777" w:rsidR="00857CB7" w:rsidRPr="00FD478D" w:rsidRDefault="00857CB7" w:rsidP="00857CB7">
      <w:pPr>
        <w:pStyle w:val="Listenabsatz"/>
        <w:numPr>
          <w:ilvl w:val="1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>Se sì, si prega di fornire le informazioni seguenti.</w:t>
      </w:r>
    </w:p>
    <w:p w14:paraId="44078187" w14:textId="77777777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Via e n.: </w:t>
      </w:r>
      <w:sdt>
        <w:sdtPr>
          <w:rPr>
            <w:color w:val="00635B" w:themeColor="accent1"/>
            <w:lang w:val="it-IT"/>
          </w:rPr>
          <w:id w:val="1857769330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6F0100A4" w14:textId="77777777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NPA/località: </w:t>
      </w:r>
      <w:sdt>
        <w:sdtPr>
          <w:rPr>
            <w:color w:val="00635B" w:themeColor="accent1"/>
            <w:lang w:val="it-IT"/>
          </w:rPr>
          <w:id w:val="-1668164243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1482834D" w14:textId="77777777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Equivalenti a tempo pieno: </w:t>
      </w:r>
      <w:sdt>
        <w:sdtPr>
          <w:rPr>
            <w:color w:val="00635B" w:themeColor="accent1"/>
            <w:lang w:val="it-IT"/>
          </w:rPr>
          <w:id w:val="751007544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6DF3CDDA" w14:textId="5089A20A" w:rsidR="00857CB7" w:rsidRPr="00FD478D" w:rsidRDefault="00857CB7" w:rsidP="00857CB7">
      <w:pPr>
        <w:pStyle w:val="Listenabsatz"/>
        <w:numPr>
          <w:ilvl w:val="2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Posizione: regione di montagna (verificare </w:t>
      </w:r>
      <w:hyperlink r:id="rId9" w:history="1">
        <w:r w:rsidR="00F21780" w:rsidRPr="00F21780">
          <w:rPr>
            <w:rStyle w:val="Hyperlink"/>
            <w:lang w:val="it-IT"/>
          </w:rPr>
          <w:t>qui</w:t>
        </w:r>
      </w:hyperlink>
      <w:r w:rsidRPr="00FD478D">
        <w:rPr>
          <w:lang w:val="it-IT"/>
        </w:rPr>
        <w:t xml:space="preserve">) </w:t>
      </w:r>
      <w:sdt>
        <w:sdtPr>
          <w:rPr>
            <w:color w:val="00635B" w:themeColor="accent1"/>
            <w:lang w:val="it-IT"/>
          </w:rPr>
          <w:id w:val="1558512970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2CD04822" w14:textId="77777777" w:rsidR="00875C48" w:rsidRDefault="00875C48" w:rsidP="00875C48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AA3113">
        <w:rPr>
          <w:lang w:val="it-IT"/>
        </w:rPr>
        <w:t>La Confederazione, il Cantone o il Comune partecipano finanziariamente alla sua azienda in qualità di proprietari?</w:t>
      </w:r>
      <w:r>
        <w:rPr>
          <w:lang w:val="it-IT"/>
        </w:rPr>
        <w:t xml:space="preserve"> </w:t>
      </w:r>
      <w:sdt>
        <w:sdtPr>
          <w:rPr>
            <w:rFonts w:ascii="MS Gothic" w:eastAsia="MS Gothic" w:hAnsi="MS Gothic"/>
            <w:lang w:val="it-IT"/>
          </w:rPr>
          <w:id w:val="6959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CB7"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="00857CB7" w:rsidRPr="00FD478D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9152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CB7"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="00857CB7" w:rsidRPr="00FD478D">
        <w:rPr>
          <w:lang w:val="it-IT"/>
        </w:rPr>
        <w:t xml:space="preserve"> N</w:t>
      </w:r>
    </w:p>
    <w:p w14:paraId="06B7DBF1" w14:textId="2C58112B" w:rsidR="00857CB7" w:rsidRPr="00875C48" w:rsidRDefault="00875C48" w:rsidP="00875C48">
      <w:pPr>
        <w:pStyle w:val="Listenabsatz"/>
        <w:numPr>
          <w:ilvl w:val="1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875C48">
        <w:rPr>
          <w:lang w:val="it-CH"/>
        </w:rPr>
        <w:t xml:space="preserve">Se sì, </w:t>
      </w:r>
      <w:r w:rsidRPr="00875C48">
        <w:rPr>
          <w:lang w:val="it-IT"/>
        </w:rPr>
        <w:t xml:space="preserve">quale percentuale detiene la Confederazione, il Cantone o il Comune del capitale azionario o </w:t>
      </w:r>
      <w:r>
        <w:rPr>
          <w:lang w:val="it-IT"/>
        </w:rPr>
        <w:t>sociale</w:t>
      </w:r>
      <w:r w:rsidRPr="00875C48">
        <w:rPr>
          <w:lang w:val="it-IT"/>
        </w:rPr>
        <w:t xml:space="preserve"> dell’azienda?</w:t>
      </w:r>
      <w:r w:rsidR="00857CB7" w:rsidRPr="00875C48">
        <w:rPr>
          <w:lang w:val="it-IT"/>
        </w:rPr>
        <w:t xml:space="preserve"> </w:t>
      </w:r>
      <w:sdt>
        <w:sdtPr>
          <w:rPr>
            <w:color w:val="00635B" w:themeColor="accent1"/>
            <w:lang w:val="it-IT"/>
          </w:rPr>
          <w:id w:val="1114330592"/>
          <w:text/>
        </w:sdtPr>
        <w:sdtEndPr/>
        <w:sdtContent>
          <w:r w:rsidR="00857CB7"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6FCF33AE" w14:textId="76EE24FA" w:rsidR="003A7647" w:rsidRDefault="003A7647" w:rsidP="003A7647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>
        <w:rPr>
          <w:lang w:val="it-IT"/>
        </w:rPr>
        <w:t>La</w:t>
      </w:r>
      <w:r w:rsidR="00857CB7" w:rsidRPr="00FD478D">
        <w:rPr>
          <w:lang w:val="it-IT"/>
        </w:rPr>
        <w:t xml:space="preserve"> sua azienda </w:t>
      </w:r>
      <w:r w:rsidRPr="003A7647">
        <w:rPr>
          <w:lang w:val="it-IT"/>
        </w:rPr>
        <w:t>aveva un’eccedenza di debiti</w:t>
      </w:r>
      <w:r w:rsidRPr="003A7647">
        <w:rPr>
          <w:rStyle w:val="Funotenzeichen"/>
          <w:sz w:val="22"/>
          <w:szCs w:val="24"/>
          <w:lang w:val="it-IT"/>
        </w:rPr>
        <w:footnoteReference w:id="1"/>
      </w:r>
    </w:p>
    <w:p w14:paraId="2401D0E5" w14:textId="224057D9" w:rsidR="00857CB7" w:rsidRDefault="003A7647" w:rsidP="003A7647">
      <w:pPr>
        <w:pStyle w:val="Listenabsatz"/>
        <w:numPr>
          <w:ilvl w:val="1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>
        <w:rPr>
          <w:lang w:val="it-IT"/>
        </w:rPr>
        <w:t xml:space="preserve">a fine 2019? </w:t>
      </w:r>
      <w:sdt>
        <w:sdtPr>
          <w:rPr>
            <w:rFonts w:ascii="MS Gothic" w:eastAsia="MS Gothic" w:hAnsi="MS Gothic"/>
            <w:lang w:val="it-IT"/>
          </w:rPr>
          <w:id w:val="4091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57CB7" w:rsidRPr="003A7647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11578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CB7" w:rsidRPr="003A7647">
            <w:rPr>
              <w:rFonts w:ascii="MS Gothic" w:eastAsia="MS Gothic" w:hAnsi="MS Gothic"/>
              <w:lang w:val="it-IT"/>
            </w:rPr>
            <w:t>☐</w:t>
          </w:r>
        </w:sdtContent>
      </w:sdt>
      <w:r w:rsidR="00857CB7" w:rsidRPr="003A7647">
        <w:rPr>
          <w:lang w:val="it-IT"/>
        </w:rPr>
        <w:t xml:space="preserve"> N</w:t>
      </w:r>
    </w:p>
    <w:p w14:paraId="317155FF" w14:textId="77777777" w:rsidR="007A7EA7" w:rsidRDefault="003A7647" w:rsidP="007A7EA7">
      <w:pPr>
        <w:pStyle w:val="Listenabsatz"/>
        <w:numPr>
          <w:ilvl w:val="1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>
        <w:rPr>
          <w:lang w:val="it-IT"/>
        </w:rPr>
        <w:t xml:space="preserve">a fine 2020? </w:t>
      </w:r>
      <w:sdt>
        <w:sdtPr>
          <w:rPr>
            <w:rFonts w:ascii="MS Gothic" w:eastAsia="MS Gothic" w:hAnsi="MS Gothic"/>
            <w:lang w:val="it-IT"/>
          </w:rPr>
          <w:id w:val="-20815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647">
            <w:rPr>
              <w:rFonts w:ascii="MS Gothic" w:eastAsia="MS Gothic" w:hAnsi="MS Gothic"/>
              <w:lang w:val="it-IT"/>
            </w:rPr>
            <w:t>☐</w:t>
          </w:r>
        </w:sdtContent>
      </w:sdt>
      <w:r w:rsidRPr="003A7647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-15614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647">
            <w:rPr>
              <w:rFonts w:ascii="MS Gothic" w:eastAsia="MS Gothic" w:hAnsi="MS Gothic"/>
              <w:lang w:val="it-IT"/>
            </w:rPr>
            <w:t>☐</w:t>
          </w:r>
        </w:sdtContent>
      </w:sdt>
      <w:r w:rsidRPr="003A7647">
        <w:rPr>
          <w:lang w:val="it-IT"/>
        </w:rPr>
        <w:t xml:space="preserve"> N</w:t>
      </w:r>
    </w:p>
    <w:p w14:paraId="02CF143F" w14:textId="40F879D1" w:rsidR="007A7EA7" w:rsidRPr="007A7EA7" w:rsidRDefault="007A7EA7" w:rsidP="003A7647">
      <w:pPr>
        <w:pStyle w:val="Listenabsatz"/>
        <w:numPr>
          <w:ilvl w:val="1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7A7EA7">
        <w:rPr>
          <w:lang w:val="it-CH"/>
        </w:rPr>
        <w:t>Se sì, si prega di motivare</w:t>
      </w:r>
      <w:r>
        <w:rPr>
          <w:lang w:val="it-CH"/>
        </w:rPr>
        <w:t>:</w:t>
      </w:r>
      <w:r w:rsidRPr="007A7EA7">
        <w:rPr>
          <w:color w:val="00635B" w:themeColor="accent1"/>
          <w:lang w:val="it-IT"/>
        </w:rPr>
        <w:t xml:space="preserve"> </w:t>
      </w:r>
      <w:sdt>
        <w:sdtPr>
          <w:rPr>
            <w:color w:val="00635B" w:themeColor="accent1"/>
            <w:lang w:val="it-IT"/>
          </w:rPr>
          <w:id w:val="1003861551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77682698" w14:textId="77777777" w:rsidR="003A7647" w:rsidRPr="00FD478D" w:rsidRDefault="003A7647" w:rsidP="003A7647">
      <w:pPr>
        <w:pStyle w:val="Listenabsatz"/>
        <w:numPr>
          <w:ilvl w:val="0"/>
          <w:numId w:val="7"/>
        </w:numPr>
        <w:tabs>
          <w:tab w:val="left" w:pos="7938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Qual è la sua cifra d’affari?</w:t>
      </w:r>
    </w:p>
    <w:p w14:paraId="719D9664" w14:textId="77777777" w:rsidR="003A7647" w:rsidRPr="00FD478D" w:rsidRDefault="003A7647" w:rsidP="003A7647">
      <w:pPr>
        <w:pStyle w:val="Listenabsatz"/>
        <w:numPr>
          <w:ilvl w:val="1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Fine 2019: </w:t>
      </w:r>
      <w:sdt>
        <w:sdtPr>
          <w:rPr>
            <w:color w:val="00635B" w:themeColor="accent1"/>
            <w:lang w:val="it-IT"/>
          </w:rPr>
          <w:id w:val="-1017778998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459F803A" w14:textId="77777777" w:rsidR="003A7647" w:rsidRPr="00FD478D" w:rsidRDefault="003A7647" w:rsidP="003A7647">
      <w:pPr>
        <w:pStyle w:val="Listenabsatz"/>
        <w:numPr>
          <w:ilvl w:val="1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Fine 2020: </w:t>
      </w:r>
      <w:sdt>
        <w:sdtPr>
          <w:rPr>
            <w:color w:val="00635B" w:themeColor="accent1"/>
            <w:lang w:val="it-IT"/>
          </w:rPr>
          <w:id w:val="255021725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53E95A5E" w14:textId="21E27996" w:rsidR="003A7647" w:rsidRPr="00FD478D" w:rsidRDefault="003A7647" w:rsidP="003A7647">
      <w:pPr>
        <w:pStyle w:val="Listenabsatz"/>
        <w:numPr>
          <w:ilvl w:val="0"/>
          <w:numId w:val="7"/>
        </w:numPr>
        <w:tabs>
          <w:tab w:val="left" w:pos="7938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A quanto ammonta il suo indice EBITDA</w:t>
      </w:r>
      <w:r w:rsidR="001A25E5">
        <w:rPr>
          <w:rStyle w:val="Funotenzeichen"/>
          <w:lang w:val="it-IT"/>
        </w:rPr>
        <w:footnoteReference w:id="2"/>
      </w:r>
      <w:r w:rsidRPr="00FD478D">
        <w:rPr>
          <w:lang w:val="it-IT"/>
        </w:rPr>
        <w:t>?</w:t>
      </w:r>
    </w:p>
    <w:p w14:paraId="3A3CB1A6" w14:textId="77777777" w:rsidR="003A7647" w:rsidRPr="00FD478D" w:rsidRDefault="003A7647" w:rsidP="003A7647">
      <w:pPr>
        <w:pStyle w:val="Listenabsatz"/>
        <w:numPr>
          <w:ilvl w:val="1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Fine 2019: </w:t>
      </w:r>
      <w:sdt>
        <w:sdtPr>
          <w:rPr>
            <w:color w:val="00635B" w:themeColor="accent1"/>
            <w:lang w:val="it-IT"/>
          </w:rPr>
          <w:id w:val="1227487523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4577FD8E" w14:textId="1579B2E7" w:rsidR="003A7647" w:rsidRPr="00DD6F69" w:rsidRDefault="003A7647" w:rsidP="003A7647">
      <w:pPr>
        <w:pStyle w:val="Listenabsatz"/>
        <w:numPr>
          <w:ilvl w:val="1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Fine 2020: </w:t>
      </w:r>
      <w:sdt>
        <w:sdtPr>
          <w:rPr>
            <w:color w:val="00635B" w:themeColor="accent1"/>
            <w:lang w:val="it-IT"/>
          </w:rPr>
          <w:id w:val="-1508743802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78D0F62F" w14:textId="6246C066" w:rsidR="00DD6F69" w:rsidRPr="00FD478D" w:rsidRDefault="00DD6F69" w:rsidP="003A7647">
      <w:pPr>
        <w:pStyle w:val="Listenabsatz"/>
        <w:numPr>
          <w:ilvl w:val="1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DD6F69">
        <w:rPr>
          <w:lang w:val="it-IT"/>
        </w:rPr>
        <w:t>Opzionale: mesi del 2021 (con indicazione dei mesi):</w:t>
      </w:r>
      <w:r>
        <w:rPr>
          <w:lang w:val="it-IT"/>
        </w:rPr>
        <w:t xml:space="preserve"> </w:t>
      </w:r>
      <w:sdt>
        <w:sdtPr>
          <w:rPr>
            <w:color w:val="00635B" w:themeColor="accent1"/>
            <w:lang w:val="it-IT"/>
          </w:rPr>
          <w:id w:val="-2006960448"/>
          <w:text/>
        </w:sdtPr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100CA0E7" w14:textId="77777777" w:rsidR="00843A19" w:rsidRDefault="00857CB7" w:rsidP="00843A19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Nella primavera 2020 aveva già richiesto un credito transitorio per l’emergenza coronavirus?</w:t>
      </w:r>
    </w:p>
    <w:p w14:paraId="60EE5E05" w14:textId="19E562D1" w:rsidR="00843A19" w:rsidRPr="00843A19" w:rsidRDefault="00477D5E" w:rsidP="00843A19">
      <w:pPr>
        <w:pStyle w:val="Listenabsatz"/>
        <w:numPr>
          <w:ilvl w:val="0"/>
          <w:numId w:val="0"/>
        </w:numPr>
        <w:tabs>
          <w:tab w:val="left" w:pos="7797"/>
        </w:tabs>
        <w:spacing w:after="160" w:line="260" w:lineRule="auto"/>
        <w:ind w:left="360"/>
        <w:rPr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2444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19" w:rsidRPr="00843A1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57CB7" w:rsidRPr="00843A19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-10202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CB7" w:rsidRPr="00843A19">
            <w:rPr>
              <w:rFonts w:ascii="MS Gothic" w:eastAsia="MS Gothic" w:hAnsi="MS Gothic"/>
              <w:lang w:val="it-IT"/>
            </w:rPr>
            <w:t>☐</w:t>
          </w:r>
        </w:sdtContent>
      </w:sdt>
      <w:r w:rsidR="00857CB7" w:rsidRPr="00843A19">
        <w:rPr>
          <w:lang w:val="it-IT"/>
        </w:rPr>
        <w:t xml:space="preserve"> N</w:t>
      </w:r>
      <w:r w:rsidR="00843A19" w:rsidRPr="00843A19">
        <w:rPr>
          <w:lang w:val="it-IT"/>
        </w:rPr>
        <w:t xml:space="preserve"> </w:t>
      </w:r>
    </w:p>
    <w:p w14:paraId="2E11F216" w14:textId="7A852521" w:rsidR="00843A19" w:rsidRPr="00FD478D" w:rsidRDefault="00843A19" w:rsidP="00843A19">
      <w:pPr>
        <w:pStyle w:val="Listenabsatz"/>
        <w:numPr>
          <w:ilvl w:val="1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Le è stato concesso?</w:t>
      </w:r>
      <w:r>
        <w:rPr>
          <w:lang w:val="it-IT"/>
        </w:rPr>
        <w:t xml:space="preserve"> </w:t>
      </w:r>
      <w:sdt>
        <w:sdtPr>
          <w:rPr>
            <w:rFonts w:ascii="MS Gothic" w:eastAsia="MS Gothic" w:hAnsi="MS Gothic"/>
            <w:lang w:val="it-IT"/>
          </w:rPr>
          <w:id w:val="3201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87381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N</w:t>
      </w:r>
    </w:p>
    <w:p w14:paraId="01811408" w14:textId="77777777" w:rsidR="00843A19" w:rsidRPr="007C7DC1" w:rsidRDefault="00843A19" w:rsidP="00843A19">
      <w:pPr>
        <w:pStyle w:val="Listenabsatz"/>
        <w:numPr>
          <w:ilvl w:val="2"/>
          <w:numId w:val="7"/>
        </w:numPr>
        <w:tabs>
          <w:tab w:val="left" w:pos="7938"/>
        </w:tabs>
        <w:spacing w:after="160" w:line="260" w:lineRule="auto"/>
        <w:rPr>
          <w:lang w:val="it-CH"/>
        </w:rPr>
      </w:pPr>
      <w:r w:rsidRPr="007C7DC1">
        <w:rPr>
          <w:lang w:val="it-CH"/>
        </w:rPr>
        <w:t>Se sì, a quali condizioni?</w:t>
      </w:r>
    </w:p>
    <w:p w14:paraId="4FEA3732" w14:textId="77777777" w:rsidR="00843A19" w:rsidRPr="00FD478D" w:rsidRDefault="00843A19" w:rsidP="00843A19">
      <w:pPr>
        <w:pStyle w:val="Listenabsatz"/>
        <w:numPr>
          <w:ilvl w:val="3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CHF: </w:t>
      </w:r>
      <w:sdt>
        <w:sdtPr>
          <w:rPr>
            <w:color w:val="00635B" w:themeColor="accent1"/>
            <w:lang w:val="it-IT"/>
          </w:rPr>
          <w:id w:val="-64262829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67544D28" w14:textId="77777777" w:rsidR="00843A19" w:rsidRPr="00FD478D" w:rsidRDefault="00843A19" w:rsidP="00843A19">
      <w:pPr>
        <w:pStyle w:val="Listenabsatz"/>
        <w:numPr>
          <w:ilvl w:val="3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Durata: </w:t>
      </w:r>
      <w:sdt>
        <w:sdtPr>
          <w:rPr>
            <w:color w:val="00635B" w:themeColor="accent1"/>
            <w:lang w:val="it-IT"/>
          </w:rPr>
          <w:id w:val="1975260340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014CE8A4" w14:textId="61C015FC" w:rsidR="00843A19" w:rsidRPr="00843A19" w:rsidRDefault="00843A19" w:rsidP="00843A19">
      <w:pPr>
        <w:pStyle w:val="Listenabsatz"/>
        <w:numPr>
          <w:ilvl w:val="3"/>
          <w:numId w:val="7"/>
        </w:numPr>
        <w:tabs>
          <w:tab w:val="left" w:pos="7938"/>
        </w:tabs>
        <w:spacing w:after="160" w:line="259" w:lineRule="auto"/>
        <w:rPr>
          <w:lang w:val="it-IT"/>
        </w:rPr>
      </w:pPr>
      <w:r w:rsidRPr="00FD478D">
        <w:rPr>
          <w:lang w:val="it-IT"/>
        </w:rPr>
        <w:t xml:space="preserve">Tassi di interesse: </w:t>
      </w:r>
      <w:sdt>
        <w:sdtPr>
          <w:rPr>
            <w:color w:val="00635B" w:themeColor="accent1"/>
            <w:lang w:val="it-IT"/>
          </w:rPr>
          <w:id w:val="1392083765"/>
          <w:text/>
        </w:sdtPr>
        <w:sdtEndPr/>
        <w:sdtContent>
          <w:r w:rsidRPr="00875C48">
            <w:rPr>
              <w:color w:val="00635B" w:themeColor="accent1"/>
              <w:lang w:val="it-IT"/>
            </w:rPr>
            <w:t>Cliccare o digitare qui per inserire un testo.</w:t>
          </w:r>
        </w:sdtContent>
      </w:sdt>
    </w:p>
    <w:p w14:paraId="6DCFADF2" w14:textId="77777777" w:rsidR="008A6F9F" w:rsidRDefault="00B25B91" w:rsidP="008A6F9F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FD478D">
        <w:rPr>
          <w:lang w:val="it-IT"/>
        </w:rPr>
        <w:t>Dispone di una decisione della Confederazione e del Cantone in merito al disciplinamento dei casi di rigore in base all’articolo 12 della legge COVID-19?</w:t>
      </w:r>
      <w:r>
        <w:rPr>
          <w:lang w:val="it-IT"/>
        </w:rPr>
        <w:t xml:space="preserve"> </w:t>
      </w:r>
      <w:sdt>
        <w:sdtPr>
          <w:rPr>
            <w:rFonts w:ascii="MS Gothic" w:eastAsia="MS Gothic" w:hAnsi="MS Gothic"/>
            <w:lang w:val="it-IT"/>
          </w:rPr>
          <w:id w:val="210129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S </w:t>
      </w:r>
      <w:sdt>
        <w:sdtPr>
          <w:rPr>
            <w:rFonts w:ascii="MS Gothic" w:eastAsia="MS Gothic" w:hAnsi="MS Gothic"/>
            <w:lang w:val="it-IT"/>
          </w:rPr>
          <w:id w:val="16995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8D">
            <w:rPr>
              <w:rFonts w:ascii="MS Gothic" w:eastAsia="MS Gothic" w:hAnsi="MS Gothic"/>
              <w:lang w:val="it-IT"/>
            </w:rPr>
            <w:t>☐</w:t>
          </w:r>
        </w:sdtContent>
      </w:sdt>
      <w:r w:rsidRPr="00FD478D">
        <w:rPr>
          <w:lang w:val="it-IT"/>
        </w:rPr>
        <w:t xml:space="preserve"> N </w:t>
      </w:r>
    </w:p>
    <w:p w14:paraId="5BFDC606" w14:textId="2F4E66EF" w:rsidR="000A3EE9" w:rsidRPr="008A6F9F" w:rsidRDefault="00B25B91" w:rsidP="008A6F9F">
      <w:pPr>
        <w:pStyle w:val="Listenabsatz"/>
        <w:numPr>
          <w:ilvl w:val="0"/>
          <w:numId w:val="7"/>
        </w:numPr>
        <w:tabs>
          <w:tab w:val="left" w:pos="7797"/>
        </w:tabs>
        <w:spacing w:after="160" w:line="260" w:lineRule="auto"/>
        <w:rPr>
          <w:lang w:val="it-IT"/>
        </w:rPr>
      </w:pPr>
      <w:r w:rsidRPr="008A6F9F">
        <w:rPr>
          <w:noProof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1A977" wp14:editId="7D956477">
                <wp:simplePos x="0" y="0"/>
                <wp:positionH relativeFrom="margin">
                  <wp:posOffset>-8255</wp:posOffset>
                </wp:positionH>
                <wp:positionV relativeFrom="paragraph">
                  <wp:posOffset>346075</wp:posOffset>
                </wp:positionV>
                <wp:extent cx="5570855" cy="923026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9230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9BC2" w14:textId="6C5DBC38" w:rsidR="00875C48" w:rsidRPr="009E354F" w:rsidRDefault="00875C48" w:rsidP="001A25E5">
                            <w:pPr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it-CH"/>
                              </w:rPr>
                            </w:pPr>
                            <w:r w:rsidRPr="009E35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La preghiamo di caricare il questionario insieme agli allegati alla voce </w:t>
                            </w:r>
                            <w:r w:rsidR="001A25E5" w:rsidRPr="009E354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  <w:lang w:val="it-CH"/>
                              </w:rPr>
                              <w:t>Documenti important</w:t>
                            </w:r>
                            <w:r w:rsidR="00F21780" w:rsidRPr="009E354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  <w:lang w:val="it-CH"/>
                              </w:rPr>
                              <w:t>i</w:t>
                            </w:r>
                            <w:r w:rsidR="007E56BC" w:rsidRPr="009E35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nella richiesta online</w:t>
                            </w:r>
                            <w:r w:rsidRPr="009E35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9E35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it-CH"/>
                              </w:rPr>
                              <w:t xml:space="preserve"> </w:t>
                            </w:r>
                            <w:r w:rsidRPr="009E354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  <w:t>In assenza di tale documento compilato in modo veritiero e completo, non possiamo esaminare la sua richiesta. Grazie mille!</w:t>
                            </w:r>
                          </w:p>
                          <w:p w14:paraId="3405DBC6" w14:textId="2118CE36" w:rsidR="00857CB7" w:rsidRPr="009E354F" w:rsidRDefault="00857CB7" w:rsidP="00857CB7">
                            <w:pPr>
                              <w:rPr>
                                <w:sz w:val="18"/>
                                <w:szCs w:val="20"/>
                                <w:lang w:val="it-CH"/>
                              </w:rPr>
                            </w:pPr>
                            <w:r w:rsidRPr="009E354F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6"/>
                                <w:lang w:val="it-CH"/>
                              </w:rPr>
                              <w:t>In caso di domande</w:t>
                            </w:r>
                            <w:r w:rsidRPr="009E354F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6"/>
                                <w:lang w:val="it-CH"/>
                              </w:rPr>
                              <w:t xml:space="preserve">, non esiti a </w:t>
                            </w:r>
                            <w:r w:rsidR="001A25E5" w:rsidRPr="009E354F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6"/>
                                <w:lang w:val="it-CH"/>
                              </w:rPr>
                              <w:t>contattare</w:t>
                            </w:r>
                            <w:r w:rsidR="00875C48" w:rsidRPr="009E354F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Pr="009E354F">
                              <w:rPr>
                                <w:sz w:val="18"/>
                                <w:szCs w:val="20"/>
                                <w:lang w:val="it-CH"/>
                              </w:rPr>
                              <w:t xml:space="preserve">Patrick Zollinger </w:t>
                            </w:r>
                            <w:r w:rsidR="00B25B91" w:rsidRPr="009E354F">
                              <w:rPr>
                                <w:sz w:val="18"/>
                                <w:szCs w:val="20"/>
                                <w:lang w:val="it-CH"/>
                              </w:rPr>
                              <w:tab/>
                              <w:t xml:space="preserve">              </w:t>
                            </w:r>
                            <w:hyperlink r:id="rId10" w:history="1">
                              <w:r w:rsidR="00B25B91" w:rsidRPr="009E354F">
                                <w:rPr>
                                  <w:rStyle w:val="Hyperlink"/>
                                  <w:color w:val="auto"/>
                                  <w:sz w:val="18"/>
                                  <w:szCs w:val="20"/>
                                  <w:lang w:val="it-CH"/>
                                </w:rPr>
                                <w:t>patrick.zollinger@aiutomontagna.ch</w:t>
                              </w:r>
                            </w:hyperlink>
                            <w:r w:rsidRPr="009E354F">
                              <w:rPr>
                                <w:sz w:val="18"/>
                                <w:szCs w:val="20"/>
                                <w:lang w:val="it-CH"/>
                              </w:rPr>
                              <w:t xml:space="preserve"> – 044 712 60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A9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65pt;margin-top:27.25pt;width:438.65pt;height: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" fillcolor="#b2d0cd [1941]" stroked="f">
                <v:textbox>
                  <w:txbxContent>
                    <w:p w14:paraId="41E69BC2" w14:textId="6C5DBC38" w:rsidR="00875C48" w:rsidRPr="009E354F" w:rsidRDefault="00875C48" w:rsidP="001A25E5">
                      <w:pPr>
                        <w:rPr>
                          <w:rFonts w:asciiTheme="minorHAnsi" w:hAnsiTheme="minorHAnsi"/>
                          <w:sz w:val="18"/>
                          <w:szCs w:val="20"/>
                          <w:lang w:val="it-CH"/>
                        </w:rPr>
                      </w:pPr>
                      <w:r w:rsidRPr="009E354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La preghiamo di caricare il questionario insieme agli allegati alla voce </w:t>
                      </w:r>
                      <w:r w:rsidR="001A25E5" w:rsidRPr="009E354F">
                        <w:rPr>
                          <w:b/>
                          <w:bCs/>
                          <w:i/>
                          <w:iCs/>
                          <w:sz w:val="18"/>
                          <w:szCs w:val="20"/>
                          <w:lang w:val="it-CH"/>
                        </w:rPr>
                        <w:t>Documenti important</w:t>
                      </w:r>
                      <w:r w:rsidR="00F21780" w:rsidRPr="009E354F">
                        <w:rPr>
                          <w:b/>
                          <w:bCs/>
                          <w:i/>
                          <w:iCs/>
                          <w:sz w:val="18"/>
                          <w:szCs w:val="20"/>
                          <w:lang w:val="it-CH"/>
                        </w:rPr>
                        <w:t>i</w:t>
                      </w:r>
                      <w:r w:rsidR="007E56BC" w:rsidRPr="009E354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nella richiesta online</w:t>
                      </w:r>
                      <w:r w:rsidRPr="009E354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it-IT"/>
                        </w:rPr>
                        <w:t>.</w:t>
                      </w:r>
                      <w:r w:rsidRPr="009E354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it-CH"/>
                        </w:rPr>
                        <w:t xml:space="preserve"> </w:t>
                      </w:r>
                      <w:r w:rsidRPr="009E354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  <w:t>In assenza di tale documento compilato in modo veritiero e completo, non possiamo esaminare la sua richiesta. Grazie mille!</w:t>
                      </w:r>
                    </w:p>
                    <w:p w14:paraId="3405DBC6" w14:textId="2118CE36" w:rsidR="00857CB7" w:rsidRPr="009E354F" w:rsidRDefault="00857CB7" w:rsidP="00857CB7">
                      <w:pPr>
                        <w:rPr>
                          <w:sz w:val="18"/>
                          <w:szCs w:val="20"/>
                          <w:lang w:val="it-CH"/>
                        </w:rPr>
                      </w:pPr>
                      <w:r w:rsidRPr="009E354F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6"/>
                          <w:lang w:val="it-CH"/>
                        </w:rPr>
                        <w:t>In caso di domande</w:t>
                      </w:r>
                      <w:r w:rsidRPr="009E354F">
                        <w:rPr>
                          <w:rFonts w:asciiTheme="majorHAnsi" w:eastAsiaTheme="majorEastAsia" w:hAnsiTheme="majorHAnsi" w:cstheme="majorHAnsi"/>
                          <w:sz w:val="18"/>
                          <w:szCs w:val="16"/>
                          <w:lang w:val="it-CH"/>
                        </w:rPr>
                        <w:t xml:space="preserve">, non esiti a </w:t>
                      </w:r>
                      <w:r w:rsidR="001A25E5" w:rsidRPr="009E354F">
                        <w:rPr>
                          <w:rFonts w:asciiTheme="majorHAnsi" w:eastAsiaTheme="majorEastAsia" w:hAnsiTheme="majorHAnsi" w:cstheme="majorHAnsi"/>
                          <w:sz w:val="18"/>
                          <w:szCs w:val="16"/>
                          <w:lang w:val="it-CH"/>
                        </w:rPr>
                        <w:t>contattare</w:t>
                      </w:r>
                      <w:r w:rsidR="00875C48" w:rsidRPr="009E354F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6"/>
                          <w:lang w:val="it-CH"/>
                        </w:rPr>
                        <w:t xml:space="preserve"> </w:t>
                      </w:r>
                      <w:r w:rsidRPr="009E354F">
                        <w:rPr>
                          <w:sz w:val="18"/>
                          <w:szCs w:val="20"/>
                          <w:lang w:val="it-CH"/>
                        </w:rPr>
                        <w:t xml:space="preserve">Patrick Zollinger </w:t>
                      </w:r>
                      <w:r w:rsidR="00B25B91" w:rsidRPr="009E354F">
                        <w:rPr>
                          <w:sz w:val="18"/>
                          <w:szCs w:val="20"/>
                          <w:lang w:val="it-CH"/>
                        </w:rPr>
                        <w:tab/>
                        <w:t xml:space="preserve">              </w:t>
                      </w:r>
                      <w:hyperlink r:id="rId11" w:history="1">
                        <w:r w:rsidR="00B25B91" w:rsidRPr="009E354F">
                          <w:rPr>
                            <w:rStyle w:val="Hyperlink"/>
                            <w:color w:val="auto"/>
                            <w:sz w:val="18"/>
                            <w:szCs w:val="20"/>
                            <w:lang w:val="it-CH"/>
                          </w:rPr>
                          <w:t>patrick.zollinger@aiutomontagna.ch</w:t>
                        </w:r>
                      </w:hyperlink>
                      <w:r w:rsidRPr="009E354F">
                        <w:rPr>
                          <w:sz w:val="18"/>
                          <w:szCs w:val="20"/>
                          <w:lang w:val="it-CH"/>
                        </w:rPr>
                        <w:t xml:space="preserve"> – 044 712 60 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54F" w:rsidRPr="008A6F9F">
        <w:rPr>
          <w:rFonts w:asciiTheme="majorHAnsi" w:eastAsia="Times New Roman" w:hAnsiTheme="majorHAnsi" w:cstheme="majorHAnsi"/>
          <w:szCs w:val="20"/>
          <w:lang w:val="it-IT" w:eastAsia="de-CH"/>
        </w:rPr>
        <w:t>La sua banca (o il finanziatore principale) fornisce aiuto per risolvere il problema?</w:t>
      </w:r>
      <w:r w:rsidR="008A6F9F" w:rsidRPr="008A6F9F">
        <w:rPr>
          <w:rFonts w:asciiTheme="majorHAnsi" w:eastAsia="Times New Roman" w:hAnsiTheme="majorHAnsi" w:cstheme="majorHAnsi"/>
          <w:szCs w:val="20"/>
          <w:lang w:val="it-IT" w:eastAsia="de-CH"/>
        </w:rPr>
        <w:t xml:space="preserve"> </w:t>
      </w:r>
      <w:sdt>
        <w:sdtPr>
          <w:rPr>
            <w:rFonts w:ascii="MS Gothic" w:eastAsia="MS Gothic" w:hAnsi="MS Gothic"/>
            <w:szCs w:val="20"/>
            <w:lang w:val="it-IT"/>
          </w:rPr>
          <w:id w:val="4038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F9F" w:rsidRPr="008A6F9F">
            <w:rPr>
              <w:rFonts w:ascii="MS Gothic" w:eastAsia="MS Gothic" w:hAnsi="MS Gothic" w:hint="eastAsia"/>
              <w:szCs w:val="20"/>
              <w:lang w:val="it-IT"/>
            </w:rPr>
            <w:t>☐</w:t>
          </w:r>
        </w:sdtContent>
      </w:sdt>
      <w:r w:rsidR="00843A19" w:rsidRPr="008A6F9F">
        <w:rPr>
          <w:szCs w:val="20"/>
          <w:lang w:val="it-IT"/>
        </w:rPr>
        <w:t xml:space="preserve"> S </w:t>
      </w:r>
      <w:sdt>
        <w:sdtPr>
          <w:rPr>
            <w:rFonts w:ascii="MS Gothic" w:eastAsia="MS Gothic" w:hAnsi="MS Gothic"/>
            <w:szCs w:val="20"/>
            <w:lang w:val="it-IT"/>
          </w:rPr>
          <w:id w:val="-12219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19" w:rsidRPr="008A6F9F">
            <w:rPr>
              <w:rFonts w:ascii="MS Gothic" w:eastAsia="MS Gothic" w:hAnsi="MS Gothic"/>
              <w:szCs w:val="20"/>
              <w:lang w:val="it-IT"/>
            </w:rPr>
            <w:t>☐</w:t>
          </w:r>
        </w:sdtContent>
      </w:sdt>
      <w:r w:rsidR="00843A19" w:rsidRPr="008A6F9F">
        <w:rPr>
          <w:szCs w:val="20"/>
          <w:lang w:val="it-IT"/>
        </w:rPr>
        <w:t xml:space="preserve"> N</w:t>
      </w:r>
    </w:p>
    <w:sectPr w:rsidR="000A3EE9" w:rsidRPr="008A6F9F" w:rsidSect="00DD6F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1400" w14:textId="77777777" w:rsidR="00857CB7" w:rsidRDefault="00857CB7" w:rsidP="00DE057A">
      <w:pPr>
        <w:spacing w:after="0" w:line="240" w:lineRule="auto"/>
      </w:pPr>
      <w:r>
        <w:separator/>
      </w:r>
    </w:p>
  </w:endnote>
  <w:endnote w:type="continuationSeparator" w:id="0">
    <w:p w14:paraId="4983314C" w14:textId="77777777" w:rsidR="00857CB7" w:rsidRDefault="00857CB7" w:rsidP="00D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8F32" w14:textId="77777777" w:rsidR="007937A3" w:rsidRDefault="00793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86C2" w14:textId="77777777" w:rsidR="007937A3" w:rsidRDefault="00793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B075" w14:textId="77777777" w:rsidR="00B21093" w:rsidRDefault="00B2109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CA7E" w14:textId="77777777" w:rsidR="00857CB7" w:rsidRDefault="00857CB7" w:rsidP="00DE057A">
      <w:pPr>
        <w:spacing w:after="0" w:line="240" w:lineRule="auto"/>
      </w:pPr>
      <w:r>
        <w:separator/>
      </w:r>
    </w:p>
  </w:footnote>
  <w:footnote w:type="continuationSeparator" w:id="0">
    <w:p w14:paraId="08490E41" w14:textId="77777777" w:rsidR="00857CB7" w:rsidRDefault="00857CB7" w:rsidP="00DE057A">
      <w:pPr>
        <w:spacing w:after="0" w:line="240" w:lineRule="auto"/>
      </w:pPr>
      <w:r>
        <w:continuationSeparator/>
      </w:r>
    </w:p>
  </w:footnote>
  <w:footnote w:id="1">
    <w:p w14:paraId="290D816F" w14:textId="77777777" w:rsidR="003A7647" w:rsidRPr="009B386D" w:rsidRDefault="003A7647" w:rsidP="00EB7B69">
      <w:pPr>
        <w:pStyle w:val="Funotentext"/>
        <w:rPr>
          <w:sz w:val="16"/>
          <w:szCs w:val="16"/>
          <w:lang w:val="en-US"/>
        </w:rPr>
      </w:pPr>
      <w:r w:rsidRPr="001A25E5">
        <w:rPr>
          <w:rStyle w:val="Funotenzeichen"/>
          <w:sz w:val="16"/>
          <w:szCs w:val="16"/>
        </w:rPr>
        <w:footnoteRef/>
      </w:r>
      <w:r w:rsidRPr="009B386D">
        <w:rPr>
          <w:sz w:val="16"/>
          <w:szCs w:val="16"/>
          <w:lang w:val="en-US"/>
        </w:rPr>
        <w:t xml:space="preserve"> </w:t>
      </w:r>
      <w:r w:rsidRPr="009B386D">
        <w:rPr>
          <w:rFonts w:cs="Arial"/>
          <w:color w:val="000000"/>
          <w:sz w:val="16"/>
          <w:szCs w:val="16"/>
          <w:shd w:val="clear" w:color="auto" w:fill="FFFFFF"/>
          <w:lang w:val="en-US"/>
        </w:rPr>
        <w:t>ai sensi dell’art. 725, cpv. 2 CO</w:t>
      </w:r>
    </w:p>
  </w:footnote>
  <w:footnote w:id="2">
    <w:p w14:paraId="085F4045" w14:textId="673C25E9" w:rsidR="001A25E5" w:rsidRPr="00DD6F69" w:rsidRDefault="001A25E5" w:rsidP="00DD6F69">
      <w:pPr>
        <w:spacing w:after="0" w:line="240" w:lineRule="auto"/>
        <w:rPr>
          <w:sz w:val="16"/>
          <w:szCs w:val="16"/>
          <w:lang w:val="it-CH"/>
        </w:rPr>
      </w:pPr>
      <w:r w:rsidRPr="001A25E5">
        <w:rPr>
          <w:rStyle w:val="Funotenzeichen"/>
          <w:sz w:val="16"/>
          <w:szCs w:val="16"/>
        </w:rPr>
        <w:footnoteRef/>
      </w:r>
      <w:r w:rsidRPr="001A25E5">
        <w:rPr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1A25E5">
        <w:rPr>
          <w:sz w:val="16"/>
          <w:szCs w:val="16"/>
          <w:lang w:val="en-US"/>
        </w:rPr>
        <w:t>Earnings Before Interest, Taxes, Depreciation and Amortization</w:t>
      </w:r>
      <w:bookmarkStart w:id="0" w:name="_Hlk62641066"/>
      <w:r w:rsidRPr="001A25E5">
        <w:rPr>
          <w:sz w:val="16"/>
          <w:szCs w:val="16"/>
          <w:lang w:val="en-US"/>
        </w:rPr>
        <w:t xml:space="preserve">. </w:t>
      </w:r>
      <w:r w:rsidRPr="001A25E5">
        <w:rPr>
          <w:rFonts w:cs="Arial"/>
          <w:color w:val="000000"/>
          <w:sz w:val="16"/>
          <w:szCs w:val="16"/>
          <w:shd w:val="clear" w:color="auto" w:fill="FFFFFF"/>
          <w:lang w:val="it-CH"/>
        </w:rPr>
        <w:t xml:space="preserve">L’indice EBITDA concerne </w:t>
      </w:r>
      <w:r w:rsidR="00D161D4">
        <w:rPr>
          <w:rFonts w:cs="Arial"/>
          <w:color w:val="000000"/>
          <w:sz w:val="16"/>
          <w:szCs w:val="16"/>
          <w:shd w:val="clear" w:color="auto" w:fill="FFFFFF"/>
          <w:lang w:val="it-CH"/>
        </w:rPr>
        <w:t>il r</w:t>
      </w:r>
      <w:r w:rsidR="00D161D4" w:rsidRPr="00D161D4">
        <w:rPr>
          <w:rFonts w:cs="Arial"/>
          <w:color w:val="000000"/>
          <w:sz w:val="16"/>
          <w:szCs w:val="16"/>
          <w:shd w:val="clear" w:color="auto" w:fill="FFFFFF"/>
          <w:lang w:val="it-CH"/>
        </w:rPr>
        <w:t>isultato d’esercizio prima degli ammortamenti e rettifiche di valore sulle poste dell’attivo fisso, dei risultati finanziari e delle imposte</w:t>
      </w:r>
      <w:r w:rsidR="0031617A">
        <w:rPr>
          <w:rFonts w:cs="Arial"/>
          <w:color w:val="000000"/>
          <w:sz w:val="16"/>
          <w:szCs w:val="16"/>
          <w:shd w:val="clear" w:color="auto" w:fill="FFFFFF"/>
          <w:lang w:val="it-CH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D8F3" w14:textId="77777777" w:rsidR="007937A3" w:rsidRDefault="00793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CB22" w14:textId="77777777" w:rsidR="000A3EE9" w:rsidRDefault="000A3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BC7C8CD" wp14:editId="1A6F4EFF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DFCD" w14:textId="77777777" w:rsidR="0008290A" w:rsidRDefault="00477D5E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0A3EE9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3B363D0B" wp14:editId="2AD08F8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3E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BBC"/>
    <w:multiLevelType w:val="hybridMultilevel"/>
    <w:tmpl w:val="5C2A3A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385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HSrhpjC99Jvsl338624eWsi1D/YyxCAiRNGYM2GL3IKItjCKUYIzfgJbGvA08HCiEyEB6yBI78fcYXI2BtWgQ==" w:salt="zHL3miEc1SZUYmAIwrvRAg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857CB7"/>
    <w:rsid w:val="00014CA9"/>
    <w:rsid w:val="0008290A"/>
    <w:rsid w:val="000A3EE9"/>
    <w:rsid w:val="000A73FB"/>
    <w:rsid w:val="000C7067"/>
    <w:rsid w:val="000D4380"/>
    <w:rsid w:val="000F29D2"/>
    <w:rsid w:val="001111BD"/>
    <w:rsid w:val="00133A29"/>
    <w:rsid w:val="0017408F"/>
    <w:rsid w:val="001A1362"/>
    <w:rsid w:val="001A25E5"/>
    <w:rsid w:val="001A628E"/>
    <w:rsid w:val="001B0A2D"/>
    <w:rsid w:val="001B1CD5"/>
    <w:rsid w:val="001C07E5"/>
    <w:rsid w:val="001C5208"/>
    <w:rsid w:val="001F0E29"/>
    <w:rsid w:val="00201B41"/>
    <w:rsid w:val="00210750"/>
    <w:rsid w:val="00257C34"/>
    <w:rsid w:val="0026703C"/>
    <w:rsid w:val="00275F48"/>
    <w:rsid w:val="002C27BD"/>
    <w:rsid w:val="002F1154"/>
    <w:rsid w:val="0031617A"/>
    <w:rsid w:val="00355859"/>
    <w:rsid w:val="00376B7F"/>
    <w:rsid w:val="00380E04"/>
    <w:rsid w:val="003A7647"/>
    <w:rsid w:val="003C1D87"/>
    <w:rsid w:val="003D10D2"/>
    <w:rsid w:val="003F5BBC"/>
    <w:rsid w:val="004303CD"/>
    <w:rsid w:val="00450F51"/>
    <w:rsid w:val="00477D5E"/>
    <w:rsid w:val="004932AB"/>
    <w:rsid w:val="004F1C70"/>
    <w:rsid w:val="0059483D"/>
    <w:rsid w:val="00594AA8"/>
    <w:rsid w:val="005A7AE7"/>
    <w:rsid w:val="005B733F"/>
    <w:rsid w:val="005C5972"/>
    <w:rsid w:val="005E0A3C"/>
    <w:rsid w:val="006068E7"/>
    <w:rsid w:val="00630307"/>
    <w:rsid w:val="00637FA0"/>
    <w:rsid w:val="0066705C"/>
    <w:rsid w:val="0069079E"/>
    <w:rsid w:val="006A4445"/>
    <w:rsid w:val="006C2863"/>
    <w:rsid w:val="006C55EB"/>
    <w:rsid w:val="006C6358"/>
    <w:rsid w:val="006D594F"/>
    <w:rsid w:val="00710E0C"/>
    <w:rsid w:val="00715782"/>
    <w:rsid w:val="00750893"/>
    <w:rsid w:val="00767736"/>
    <w:rsid w:val="007937A3"/>
    <w:rsid w:val="007A7EA7"/>
    <w:rsid w:val="007B02A2"/>
    <w:rsid w:val="007E56BC"/>
    <w:rsid w:val="008004D3"/>
    <w:rsid w:val="00832F5E"/>
    <w:rsid w:val="008377CA"/>
    <w:rsid w:val="00843A19"/>
    <w:rsid w:val="008461C6"/>
    <w:rsid w:val="00857CB7"/>
    <w:rsid w:val="00875C48"/>
    <w:rsid w:val="008A6F9F"/>
    <w:rsid w:val="008B54EF"/>
    <w:rsid w:val="008D7DB4"/>
    <w:rsid w:val="00944C29"/>
    <w:rsid w:val="009464A1"/>
    <w:rsid w:val="00966354"/>
    <w:rsid w:val="009B3541"/>
    <w:rsid w:val="009B386D"/>
    <w:rsid w:val="009D356F"/>
    <w:rsid w:val="009E354F"/>
    <w:rsid w:val="009F357B"/>
    <w:rsid w:val="009F5490"/>
    <w:rsid w:val="00A020ED"/>
    <w:rsid w:val="00A02587"/>
    <w:rsid w:val="00A20A5F"/>
    <w:rsid w:val="00A71DED"/>
    <w:rsid w:val="00A95A6D"/>
    <w:rsid w:val="00AB79E2"/>
    <w:rsid w:val="00AC6881"/>
    <w:rsid w:val="00AC69F9"/>
    <w:rsid w:val="00AC75DA"/>
    <w:rsid w:val="00B21093"/>
    <w:rsid w:val="00B25058"/>
    <w:rsid w:val="00B25B91"/>
    <w:rsid w:val="00B67E8C"/>
    <w:rsid w:val="00B839FB"/>
    <w:rsid w:val="00B86C09"/>
    <w:rsid w:val="00BA066B"/>
    <w:rsid w:val="00BA6EFE"/>
    <w:rsid w:val="00BC38CF"/>
    <w:rsid w:val="00BD1492"/>
    <w:rsid w:val="00C11AF9"/>
    <w:rsid w:val="00C54404"/>
    <w:rsid w:val="00C8355B"/>
    <w:rsid w:val="00CB7430"/>
    <w:rsid w:val="00CC7C36"/>
    <w:rsid w:val="00CE3165"/>
    <w:rsid w:val="00CE6124"/>
    <w:rsid w:val="00D031A2"/>
    <w:rsid w:val="00D161D4"/>
    <w:rsid w:val="00D55D38"/>
    <w:rsid w:val="00DC53B5"/>
    <w:rsid w:val="00DD094A"/>
    <w:rsid w:val="00DD6F69"/>
    <w:rsid w:val="00DE057A"/>
    <w:rsid w:val="00DE5C75"/>
    <w:rsid w:val="00DF3E12"/>
    <w:rsid w:val="00DF5992"/>
    <w:rsid w:val="00E31108"/>
    <w:rsid w:val="00E64D92"/>
    <w:rsid w:val="00E773E3"/>
    <w:rsid w:val="00EA1117"/>
    <w:rsid w:val="00EA1F31"/>
    <w:rsid w:val="00EA384F"/>
    <w:rsid w:val="00EA4FFD"/>
    <w:rsid w:val="00EB16E8"/>
    <w:rsid w:val="00EB7B69"/>
    <w:rsid w:val="00EC5CA4"/>
    <w:rsid w:val="00EC79DF"/>
    <w:rsid w:val="00F21780"/>
    <w:rsid w:val="00F278BE"/>
    <w:rsid w:val="00F4668A"/>
    <w:rsid w:val="00F53660"/>
    <w:rsid w:val="00FB51FA"/>
    <w:rsid w:val="00FC1A40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D014BDB"/>
  <w15:chartTrackingRefBased/>
  <w15:docId w15:val="{89A4922A-FDE7-4BE2-AB89-629F8998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CB7"/>
    <w:pPr>
      <w:spacing w:after="120"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C36"/>
    <w:pPr>
      <w:framePr w:hSpace="142" w:wrap="around" w:vAnchor="page" w:hAnchor="margin" w:y="1509"/>
      <w:spacing w:after="0"/>
      <w:outlineLvl w:val="0"/>
    </w:pPr>
    <w:rPr>
      <w:rFonts w:asciiTheme="majorHAnsi" w:hAnsiTheme="majorHAnsi" w:cstheme="majorHAns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7C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 w:line="240" w:lineRule="auto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after="0" w:line="220" w:lineRule="atLeast"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  <w:spacing w:after="0"/>
    </w:pPr>
    <w:rPr>
      <w:rFonts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after="0" w:line="220" w:lineRule="atLeast"/>
    </w:pPr>
    <w:rPr>
      <w:rFonts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pPr>
      <w:spacing w:after="0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qFormat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57CB7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57CB7"/>
    <w:rPr>
      <w:color w:val="BF0D3E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64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64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764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B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38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8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86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8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86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6D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2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utomontagna.ch/it/richieste/Crisi-corona/Casi-di-rigo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zollinger@aiutomontagn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trick.zollinger@aiutomontagn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iutomontagna.ch/it/richieste/Crisi-corona/Casi-di-rigor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ien\_Office%20Vorlagen%20und%20Anleitungen\Vorlagen%20Korrespondenz\Vorlagen\Vorlage%20f&#252;r%20Online-Dokumente%20IT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85DA-3897-4D79-96FF-63DF8686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IT.dotx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Bürgi</dc:creator>
  <cp:keywords/>
  <dc:description/>
  <cp:lastModifiedBy>Patrick Zollinger</cp:lastModifiedBy>
  <cp:revision>22</cp:revision>
  <cp:lastPrinted>2019-12-12T11:24:00Z</cp:lastPrinted>
  <dcterms:created xsi:type="dcterms:W3CDTF">2021-01-26T13:46:00Z</dcterms:created>
  <dcterms:modified xsi:type="dcterms:W3CDTF">2021-06-21T11:00:00Z</dcterms:modified>
</cp:coreProperties>
</file>