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4CD39" w14:textId="4401796F" w:rsidR="00462DDC" w:rsidRPr="0011767C" w:rsidRDefault="00462DDC" w:rsidP="0011767C">
      <w:pPr>
        <w:spacing w:after="0" w:line="240" w:lineRule="auto"/>
        <w:rPr>
          <w:rFonts w:asciiTheme="majorHAnsi" w:hAnsiTheme="majorHAnsi" w:cstheme="majorHAnsi"/>
          <w:color w:val="00635B" w:themeColor="accent1"/>
          <w:sz w:val="32"/>
          <w:lang w:val="fr-FR"/>
        </w:rPr>
      </w:pPr>
      <w:r w:rsidRPr="00A020D4">
        <w:rPr>
          <w:rFonts w:asciiTheme="majorHAnsi" w:hAnsiTheme="majorHAnsi" w:cstheme="majorHAnsi"/>
          <w:color w:val="00635B" w:themeColor="accent1"/>
          <w:sz w:val="32"/>
          <w:lang w:val="fr-FR"/>
        </w:rPr>
        <w:t xml:space="preserve">Questionnaire </w:t>
      </w:r>
      <w:r w:rsidRPr="0011767C">
        <w:rPr>
          <w:rFonts w:asciiTheme="majorHAnsi" w:hAnsiTheme="majorHAnsi" w:cstheme="majorHAnsi"/>
          <w:color w:val="00635B" w:themeColor="accent1"/>
          <w:sz w:val="32"/>
          <w:lang w:val="fr-FR"/>
        </w:rPr>
        <w:t>pour</w:t>
      </w:r>
      <w:r w:rsidR="0011767C" w:rsidRPr="0011767C">
        <w:rPr>
          <w:rFonts w:asciiTheme="majorHAnsi" w:hAnsiTheme="majorHAnsi" w:cstheme="majorHAnsi"/>
          <w:color w:val="00635B" w:themeColor="accent1"/>
          <w:sz w:val="32"/>
          <w:lang w:val="fr-FR"/>
        </w:rPr>
        <w:t xml:space="preserve"> l’aide subsidiaire pour les cas de rigueur Covid-19</w:t>
      </w:r>
    </w:p>
    <w:p w14:paraId="5471C3C5" w14:textId="3B908C60" w:rsidR="00462DDC" w:rsidRDefault="00462DDC" w:rsidP="00462DDC">
      <w:pPr>
        <w:pStyle w:val="Listenabsatz"/>
        <w:numPr>
          <w:ilvl w:val="0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>
        <w:rPr>
          <w:lang w:val="fr-FR"/>
        </w:rPr>
        <w:t>L'adresse indiquée dans le formulaire en ligne est-elle celle du siège principal de l‘entreprise</w:t>
      </w:r>
      <w:r w:rsidR="000F0123">
        <w:rPr>
          <w:lang w:val="fr-FR"/>
        </w:rPr>
        <w:t xml:space="preserve"> </w:t>
      </w:r>
      <w:r>
        <w:rPr>
          <w:lang w:val="fr-FR"/>
        </w:rPr>
        <w:t>?</w:t>
      </w:r>
      <w:sdt>
        <w:sdtPr>
          <w:rPr>
            <w:rFonts w:ascii="MS Gothic" w:eastAsia="MS Gothic" w:hAnsi="MS Gothic" w:hint="eastAsia"/>
            <w:lang w:val="fr-FR"/>
          </w:rPr>
          <w:id w:val="118409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</w:t>
      </w:r>
      <w:r w:rsidR="00A020D4">
        <w:rPr>
          <w:lang w:val="fr-FR"/>
        </w:rPr>
        <w:t>O</w:t>
      </w:r>
      <w:r>
        <w:rPr>
          <w:lang w:val="fr-FR"/>
        </w:rPr>
        <w:t xml:space="preserve"> </w:t>
      </w:r>
      <w:sdt>
        <w:sdtPr>
          <w:rPr>
            <w:rFonts w:ascii="MS Gothic" w:eastAsia="MS Gothic" w:hAnsi="MS Gothic" w:hint="eastAsia"/>
            <w:lang w:val="fr-FR"/>
          </w:rPr>
          <w:id w:val="-137969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N </w:t>
      </w:r>
    </w:p>
    <w:p w14:paraId="2B704205" w14:textId="336624EE" w:rsidR="00462DDC" w:rsidRDefault="00462DDC" w:rsidP="00462DDC">
      <w:pPr>
        <w:pStyle w:val="Listenabsatz"/>
        <w:numPr>
          <w:ilvl w:val="1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>
        <w:rPr>
          <w:lang w:val="fr-FR"/>
        </w:rPr>
        <w:t>Si NON, veuillez indiquer l’adresse du siège principal</w:t>
      </w:r>
      <w:r w:rsidR="000F0123">
        <w:rPr>
          <w:lang w:val="fr-FR"/>
        </w:rPr>
        <w:t xml:space="preserve"> </w:t>
      </w:r>
      <w:r>
        <w:rPr>
          <w:lang w:val="fr-FR"/>
        </w:rPr>
        <w:t>:</w:t>
      </w:r>
    </w:p>
    <w:p w14:paraId="0CA19169" w14:textId="77777777" w:rsidR="00462DDC" w:rsidRDefault="00462DDC" w:rsidP="00462DDC">
      <w:pPr>
        <w:pStyle w:val="Listenabsatz"/>
        <w:numPr>
          <w:ilvl w:val="2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>
        <w:rPr>
          <w:lang w:val="fr-FR"/>
        </w:rPr>
        <w:t xml:space="preserve">Rue et no </w:t>
      </w:r>
      <w:sdt>
        <w:sdtPr>
          <w:rPr>
            <w:color w:val="00635B" w:themeColor="accent1"/>
            <w:lang w:val="fr-FR"/>
          </w:rPr>
          <w:id w:val="481364794"/>
          <w:text/>
        </w:sdtPr>
        <w:sdtEndPr/>
        <w:sdtContent>
          <w:r w:rsidRPr="00A020D4">
            <w:rPr>
              <w:color w:val="00635B" w:themeColor="accent1"/>
              <w:lang w:val="fr-FR"/>
            </w:rPr>
            <w:t>Cliquez ou écrivez ici pour saisir du texte</w:t>
          </w:r>
        </w:sdtContent>
      </w:sdt>
    </w:p>
    <w:p w14:paraId="2D542996" w14:textId="77777777" w:rsidR="00462DDC" w:rsidRDefault="00462DDC" w:rsidP="00462DDC">
      <w:pPr>
        <w:pStyle w:val="Listenabsatz"/>
        <w:numPr>
          <w:ilvl w:val="2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>
        <w:rPr>
          <w:lang w:val="fr-FR"/>
        </w:rPr>
        <w:t xml:space="preserve">NPA et lieu </w:t>
      </w:r>
      <w:sdt>
        <w:sdtPr>
          <w:rPr>
            <w:color w:val="00635B" w:themeColor="accent1"/>
            <w:lang w:val="fr-FR"/>
          </w:rPr>
          <w:id w:val="265433841"/>
          <w:text/>
        </w:sdtPr>
        <w:sdtEndPr/>
        <w:sdtContent>
          <w:r w:rsidRPr="00A020D4">
            <w:rPr>
              <w:color w:val="00635B" w:themeColor="accent1"/>
              <w:lang w:val="fr-FR"/>
            </w:rPr>
            <w:t>Cliquez ou écrivez ici pour saisir du texte</w:t>
          </w:r>
        </w:sdtContent>
      </w:sdt>
    </w:p>
    <w:p w14:paraId="10CC1B10" w14:textId="77777777" w:rsidR="00462DDC" w:rsidRDefault="00462DDC" w:rsidP="00462DDC">
      <w:pPr>
        <w:pStyle w:val="Listenabsatz"/>
        <w:numPr>
          <w:ilvl w:val="2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>
        <w:rPr>
          <w:lang w:val="fr-FR"/>
        </w:rPr>
        <w:t xml:space="preserve">Equivalents temps plein. </w:t>
      </w:r>
      <w:sdt>
        <w:sdtPr>
          <w:rPr>
            <w:color w:val="00635B" w:themeColor="accent1"/>
            <w:lang w:val="fr-FR"/>
          </w:rPr>
          <w:id w:val="-668022133"/>
          <w:text/>
        </w:sdtPr>
        <w:sdtEndPr/>
        <w:sdtContent>
          <w:r w:rsidRPr="00A020D4">
            <w:rPr>
              <w:color w:val="00635B" w:themeColor="accent1"/>
              <w:lang w:val="fr-FR"/>
            </w:rPr>
            <w:t>Cliquez ou écrivez ici pour saisir du texte</w:t>
          </w:r>
        </w:sdtContent>
      </w:sdt>
    </w:p>
    <w:p w14:paraId="0136F7CD" w14:textId="19A595AE" w:rsidR="00462DDC" w:rsidRDefault="00462DDC" w:rsidP="00462DDC">
      <w:pPr>
        <w:pStyle w:val="Listenabsatz"/>
        <w:numPr>
          <w:ilvl w:val="2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>
        <w:rPr>
          <w:lang w:val="fr-FR"/>
        </w:rPr>
        <w:t>Situation</w:t>
      </w:r>
      <w:r w:rsidR="000F0123">
        <w:rPr>
          <w:lang w:val="fr-FR"/>
        </w:rPr>
        <w:t xml:space="preserve"> </w:t>
      </w:r>
      <w:r>
        <w:rPr>
          <w:lang w:val="fr-FR"/>
        </w:rPr>
        <w:t xml:space="preserve">: zone de montagne (vérifier </w:t>
      </w:r>
      <w:hyperlink r:id="rId8" w:history="1">
        <w:r w:rsidRPr="00645309">
          <w:rPr>
            <w:rStyle w:val="Hyperlink"/>
            <w:lang w:val="fr-FR"/>
          </w:rPr>
          <w:t>ici</w:t>
        </w:r>
      </w:hyperlink>
      <w:r>
        <w:rPr>
          <w:lang w:val="fr-FR"/>
        </w:rPr>
        <w:t xml:space="preserve">) </w:t>
      </w:r>
      <w:sdt>
        <w:sdtPr>
          <w:rPr>
            <w:color w:val="00635B" w:themeColor="accent1"/>
            <w:lang w:val="fr-FR"/>
          </w:rPr>
          <w:id w:val="324098895"/>
          <w:text/>
        </w:sdtPr>
        <w:sdtEndPr/>
        <w:sdtContent>
          <w:r w:rsidRPr="00A020D4">
            <w:rPr>
              <w:color w:val="00635B" w:themeColor="accent1"/>
              <w:lang w:val="fr-FR"/>
            </w:rPr>
            <w:t>Cliquez ou écrivez ici pour saisir du texte</w:t>
          </w:r>
        </w:sdtContent>
      </w:sdt>
    </w:p>
    <w:p w14:paraId="34CD35C9" w14:textId="2FE9E9DE" w:rsidR="00462DDC" w:rsidRDefault="00462DDC" w:rsidP="00462DDC">
      <w:pPr>
        <w:pStyle w:val="Listenabsatz"/>
        <w:numPr>
          <w:ilvl w:val="0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>
        <w:rPr>
          <w:lang w:val="fr-FR"/>
        </w:rPr>
        <w:t>L‘entreprise fait-elle partie d'un holding ou d'un groupe d‘entreprises ?</w:t>
      </w:r>
      <w:r w:rsidR="00A020D4">
        <w:rPr>
          <w:lang w:val="fr-FR"/>
        </w:rPr>
        <w:t xml:space="preserve"> </w:t>
      </w:r>
      <w:sdt>
        <w:sdtPr>
          <w:rPr>
            <w:rFonts w:ascii="MS Gothic" w:eastAsia="MS Gothic" w:hAnsi="MS Gothic" w:hint="eastAsia"/>
            <w:lang w:val="fr-FR"/>
          </w:rPr>
          <w:id w:val="-196888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</w:t>
      </w:r>
      <w:r w:rsidR="00A020D4">
        <w:rPr>
          <w:lang w:val="fr-FR"/>
        </w:rPr>
        <w:t>O</w:t>
      </w:r>
      <w:r>
        <w:rPr>
          <w:lang w:val="fr-FR"/>
        </w:rPr>
        <w:t xml:space="preserve"> </w:t>
      </w:r>
      <w:sdt>
        <w:sdtPr>
          <w:rPr>
            <w:rFonts w:ascii="MS Gothic" w:eastAsia="MS Gothic" w:hAnsi="MS Gothic" w:hint="eastAsia"/>
            <w:lang w:val="fr-FR"/>
          </w:rPr>
          <w:id w:val="-133144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N</w:t>
      </w:r>
    </w:p>
    <w:p w14:paraId="3F953058" w14:textId="4D5347F3" w:rsidR="00462DDC" w:rsidRDefault="00462DDC" w:rsidP="00462DDC">
      <w:pPr>
        <w:pStyle w:val="Listenabsatz"/>
        <w:numPr>
          <w:ilvl w:val="1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>
        <w:rPr>
          <w:lang w:val="fr-FR"/>
        </w:rPr>
        <w:t>Si OUI</w:t>
      </w:r>
      <w:r w:rsidR="000F0123">
        <w:rPr>
          <w:lang w:val="fr-FR"/>
        </w:rPr>
        <w:t xml:space="preserve"> </w:t>
      </w:r>
      <w:r>
        <w:rPr>
          <w:lang w:val="fr-FR"/>
        </w:rPr>
        <w:t>:</w:t>
      </w:r>
    </w:p>
    <w:p w14:paraId="596C7A85" w14:textId="77777777" w:rsidR="00462DDC" w:rsidRDefault="00462DDC" w:rsidP="00462DDC">
      <w:pPr>
        <w:pStyle w:val="Listenabsatz"/>
        <w:numPr>
          <w:ilvl w:val="2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>
        <w:rPr>
          <w:lang w:val="fr-FR"/>
        </w:rPr>
        <w:t xml:space="preserve">Rue et no </w:t>
      </w:r>
      <w:sdt>
        <w:sdtPr>
          <w:rPr>
            <w:color w:val="00635B" w:themeColor="accent1"/>
            <w:lang w:val="fr-FR"/>
          </w:rPr>
          <w:id w:val="-1558776425"/>
          <w:text/>
        </w:sdtPr>
        <w:sdtEndPr/>
        <w:sdtContent>
          <w:r w:rsidRPr="00A020D4">
            <w:rPr>
              <w:color w:val="00635B" w:themeColor="accent1"/>
              <w:lang w:val="fr-FR"/>
            </w:rPr>
            <w:t>Cliquez ou écrivez ici pour saisir du texte</w:t>
          </w:r>
        </w:sdtContent>
      </w:sdt>
    </w:p>
    <w:p w14:paraId="31A51AAE" w14:textId="77777777" w:rsidR="00462DDC" w:rsidRDefault="00462DDC" w:rsidP="00462DDC">
      <w:pPr>
        <w:pStyle w:val="Listenabsatz"/>
        <w:numPr>
          <w:ilvl w:val="2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>
        <w:rPr>
          <w:lang w:val="fr-FR"/>
        </w:rPr>
        <w:t xml:space="preserve">NPA et lieu </w:t>
      </w:r>
      <w:sdt>
        <w:sdtPr>
          <w:rPr>
            <w:color w:val="00635B" w:themeColor="accent1"/>
            <w:lang w:val="fr-FR"/>
          </w:rPr>
          <w:id w:val="563918633"/>
          <w:text/>
        </w:sdtPr>
        <w:sdtEndPr/>
        <w:sdtContent>
          <w:r w:rsidRPr="00A020D4">
            <w:rPr>
              <w:color w:val="00635B" w:themeColor="accent1"/>
              <w:lang w:val="fr-FR"/>
            </w:rPr>
            <w:t>Cliquez ou écrivez ici pour saisir du texte</w:t>
          </w:r>
        </w:sdtContent>
      </w:sdt>
    </w:p>
    <w:p w14:paraId="25FD614D" w14:textId="77777777" w:rsidR="00462DDC" w:rsidRDefault="00462DDC" w:rsidP="00462DDC">
      <w:pPr>
        <w:pStyle w:val="Listenabsatz"/>
        <w:numPr>
          <w:ilvl w:val="2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>
        <w:rPr>
          <w:lang w:val="fr-FR"/>
        </w:rPr>
        <w:t xml:space="preserve">Equivalents temps plein. </w:t>
      </w:r>
      <w:sdt>
        <w:sdtPr>
          <w:rPr>
            <w:color w:val="00635B" w:themeColor="accent1"/>
            <w:lang w:val="fr-FR"/>
          </w:rPr>
          <w:id w:val="-227234177"/>
          <w:text/>
        </w:sdtPr>
        <w:sdtEndPr/>
        <w:sdtContent>
          <w:r w:rsidRPr="00EC1515">
            <w:rPr>
              <w:color w:val="00635B" w:themeColor="accent1"/>
              <w:lang w:val="fr-FR"/>
            </w:rPr>
            <w:t>Cliquez ou écrivez ici pour saisir du texte</w:t>
          </w:r>
        </w:sdtContent>
      </w:sdt>
    </w:p>
    <w:p w14:paraId="048A8385" w14:textId="0CEC9492" w:rsidR="00462DDC" w:rsidRPr="00A020D4" w:rsidRDefault="00462DDC" w:rsidP="00462DDC">
      <w:pPr>
        <w:pStyle w:val="Listenabsatz"/>
        <w:numPr>
          <w:ilvl w:val="2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 w:rsidRPr="00A020D4">
        <w:rPr>
          <w:lang w:val="fr-FR"/>
        </w:rPr>
        <w:t>Situation</w:t>
      </w:r>
      <w:r w:rsidR="000F0123">
        <w:rPr>
          <w:lang w:val="fr-FR"/>
        </w:rPr>
        <w:t xml:space="preserve"> </w:t>
      </w:r>
      <w:r w:rsidRPr="00A020D4">
        <w:rPr>
          <w:lang w:val="fr-FR"/>
        </w:rPr>
        <w:t xml:space="preserve">: zone de montagne (vérifier </w:t>
      </w:r>
      <w:hyperlink r:id="rId9" w:history="1">
        <w:r w:rsidR="008851E5" w:rsidRPr="00645309">
          <w:rPr>
            <w:rStyle w:val="Hyperlink"/>
            <w:lang w:val="fr-FR"/>
          </w:rPr>
          <w:t>ici</w:t>
        </w:r>
      </w:hyperlink>
      <w:r w:rsidRPr="00A020D4">
        <w:rPr>
          <w:lang w:val="fr-FR"/>
        </w:rPr>
        <w:t xml:space="preserve">) </w:t>
      </w:r>
      <w:sdt>
        <w:sdtPr>
          <w:rPr>
            <w:color w:val="00635B" w:themeColor="accent1"/>
            <w:lang w:val="fr-FR"/>
          </w:rPr>
          <w:id w:val="-1309478121"/>
          <w:text/>
        </w:sdtPr>
        <w:sdtEndPr/>
        <w:sdtContent>
          <w:r w:rsidRPr="00A020D4">
            <w:rPr>
              <w:color w:val="00635B" w:themeColor="accent1"/>
              <w:lang w:val="fr-FR"/>
            </w:rPr>
            <w:t>Cliquez ou écrivez ici pour saisir du texte</w:t>
          </w:r>
        </w:sdtContent>
      </w:sdt>
    </w:p>
    <w:p w14:paraId="3B7263BC" w14:textId="3D49B0E2" w:rsidR="00D854D9" w:rsidRDefault="00D854D9" w:rsidP="00D854D9">
      <w:pPr>
        <w:pStyle w:val="Listenabsatz"/>
        <w:numPr>
          <w:ilvl w:val="0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 w:rsidRPr="00D854D9">
        <w:rPr>
          <w:lang w:val="fr-FR"/>
        </w:rPr>
        <w:t>La Confédération/le Canton/la Commune ont-ils une participation financière dans votre entreprise en tant que propriétaires</w:t>
      </w:r>
      <w:r>
        <w:rPr>
          <w:lang w:val="fr-FR"/>
        </w:rPr>
        <w:t xml:space="preserve"> </w:t>
      </w:r>
      <w:r w:rsidRPr="00D854D9">
        <w:rPr>
          <w:lang w:val="fr-FR"/>
        </w:rPr>
        <w:t xml:space="preserve">? </w:t>
      </w:r>
      <w:sdt>
        <w:sdtPr>
          <w:rPr>
            <w:rFonts w:ascii="MS Gothic" w:eastAsia="MS Gothic" w:hAnsi="MS Gothic" w:hint="eastAsia"/>
            <w:lang w:val="fr-FR"/>
          </w:rPr>
          <w:id w:val="69596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DDC" w:rsidRPr="00D854D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462DDC" w:rsidRPr="00D854D9">
        <w:rPr>
          <w:lang w:val="fr-FR"/>
        </w:rPr>
        <w:t xml:space="preserve"> </w:t>
      </w:r>
      <w:r w:rsidR="00A020D4" w:rsidRPr="00D854D9">
        <w:rPr>
          <w:lang w:val="fr-FR"/>
        </w:rPr>
        <w:t>O</w:t>
      </w:r>
      <w:r w:rsidR="00462DDC" w:rsidRPr="00D854D9">
        <w:rPr>
          <w:lang w:val="fr-FR"/>
        </w:rPr>
        <w:t xml:space="preserve"> </w:t>
      </w:r>
      <w:sdt>
        <w:sdtPr>
          <w:rPr>
            <w:rFonts w:ascii="MS Gothic" w:eastAsia="MS Gothic" w:hAnsi="MS Gothic" w:hint="eastAsia"/>
            <w:lang w:val="fr-FR"/>
          </w:rPr>
          <w:id w:val="91528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DDC" w:rsidRPr="00D854D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462DDC" w:rsidRPr="00D854D9">
        <w:rPr>
          <w:lang w:val="fr-FR"/>
        </w:rPr>
        <w:t xml:space="preserve"> N</w:t>
      </w:r>
    </w:p>
    <w:p w14:paraId="5D0AA4F0" w14:textId="24607AEC" w:rsidR="00462DDC" w:rsidRPr="00D854D9" w:rsidRDefault="00D854D9" w:rsidP="00D854D9">
      <w:pPr>
        <w:pStyle w:val="Listenabsatz"/>
        <w:numPr>
          <w:ilvl w:val="1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 w:rsidRPr="00D854D9">
        <w:rPr>
          <w:lang w:val="fr-FR"/>
        </w:rPr>
        <w:t>Si OUI</w:t>
      </w:r>
      <w:r>
        <w:rPr>
          <w:lang w:val="fr-FR"/>
        </w:rPr>
        <w:t xml:space="preserve"> </w:t>
      </w:r>
      <w:r w:rsidRPr="00D854D9">
        <w:rPr>
          <w:lang w:val="fr-FR"/>
        </w:rPr>
        <w:t>: Quelle proportion du capital-actions ou du capital nominal de l‘entreprise la Confédération/le Canton/la Commune détiennent-il ? (</w:t>
      </w:r>
      <w:proofErr w:type="gramStart"/>
      <w:r w:rsidRPr="00D854D9">
        <w:rPr>
          <w:lang w:val="fr-FR"/>
        </w:rPr>
        <w:t>indications</w:t>
      </w:r>
      <w:proofErr w:type="gramEnd"/>
      <w:r w:rsidRPr="00D854D9">
        <w:rPr>
          <w:lang w:val="fr-FR"/>
        </w:rPr>
        <w:t xml:space="preserve"> en %)</w:t>
      </w:r>
      <w:r w:rsidR="00462DDC" w:rsidRPr="00D854D9">
        <w:rPr>
          <w:lang w:val="fr-FR"/>
        </w:rPr>
        <w:t xml:space="preserve"> </w:t>
      </w:r>
      <w:sdt>
        <w:sdtPr>
          <w:rPr>
            <w:color w:val="00635B" w:themeColor="accent1"/>
            <w:lang w:val="fr-FR"/>
          </w:rPr>
          <w:id w:val="1114330592"/>
          <w:text/>
        </w:sdtPr>
        <w:sdtEndPr/>
        <w:sdtContent>
          <w:r w:rsidR="00462DDC" w:rsidRPr="00D854D9">
            <w:rPr>
              <w:color w:val="00635B" w:themeColor="accent1"/>
              <w:lang w:val="fr-FR"/>
            </w:rPr>
            <w:t>Cliquez ou écrivez ici pour saisir du texte</w:t>
          </w:r>
        </w:sdtContent>
      </w:sdt>
    </w:p>
    <w:p w14:paraId="717C5ED8" w14:textId="0698E47D" w:rsidR="00A711F4" w:rsidRDefault="00462DDC" w:rsidP="00462DDC">
      <w:pPr>
        <w:pStyle w:val="Listenabsatz"/>
        <w:numPr>
          <w:ilvl w:val="0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>
        <w:rPr>
          <w:lang w:val="fr-FR"/>
        </w:rPr>
        <w:t>Votre entreprise était-elle surendettée</w:t>
      </w:r>
      <w:r w:rsidR="00696F7B">
        <w:rPr>
          <w:rStyle w:val="Funotenzeichen"/>
          <w:lang w:val="fr-FR"/>
        </w:rPr>
        <w:footnoteReference w:id="1"/>
      </w:r>
    </w:p>
    <w:p w14:paraId="7E8C573B" w14:textId="24475FFA" w:rsidR="00462DDC" w:rsidRDefault="00462DDC" w:rsidP="00A711F4">
      <w:pPr>
        <w:pStyle w:val="Listenabsatz"/>
        <w:numPr>
          <w:ilvl w:val="1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fin 2019?</w:t>
      </w:r>
      <w:r w:rsidR="00A020D4">
        <w:rPr>
          <w:lang w:val="fr-FR"/>
        </w:rPr>
        <w:t xml:space="preserve"> </w:t>
      </w:r>
      <w:sdt>
        <w:sdtPr>
          <w:rPr>
            <w:rFonts w:ascii="MS Gothic" w:eastAsia="MS Gothic" w:hAnsi="MS Gothic" w:hint="eastAsia"/>
            <w:lang w:val="fr-FR"/>
          </w:rPr>
          <w:id w:val="40911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</w:t>
      </w:r>
      <w:r w:rsidR="00A020D4">
        <w:rPr>
          <w:lang w:val="fr-FR"/>
        </w:rPr>
        <w:t>O</w:t>
      </w:r>
      <w:r>
        <w:rPr>
          <w:lang w:val="fr-FR"/>
        </w:rPr>
        <w:t xml:space="preserve"> </w:t>
      </w:r>
      <w:sdt>
        <w:sdtPr>
          <w:rPr>
            <w:rFonts w:ascii="MS Gothic" w:eastAsia="MS Gothic" w:hAnsi="MS Gothic" w:hint="eastAsia"/>
            <w:lang w:val="fr-FR"/>
          </w:rPr>
          <w:id w:val="115787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N</w:t>
      </w:r>
    </w:p>
    <w:p w14:paraId="644863F0" w14:textId="77777777" w:rsidR="00A711F4" w:rsidRDefault="00A711F4" w:rsidP="00A711F4">
      <w:pPr>
        <w:pStyle w:val="Listenabsatz"/>
        <w:numPr>
          <w:ilvl w:val="1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fin 2020? </w:t>
      </w:r>
      <w:sdt>
        <w:sdtPr>
          <w:rPr>
            <w:rFonts w:ascii="MS Gothic" w:eastAsia="MS Gothic" w:hAnsi="MS Gothic" w:hint="eastAsia"/>
            <w:lang w:val="fr-FR"/>
          </w:rPr>
          <w:id w:val="200215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O </w:t>
      </w:r>
      <w:sdt>
        <w:sdtPr>
          <w:rPr>
            <w:rFonts w:ascii="MS Gothic" w:eastAsia="MS Gothic" w:hAnsi="MS Gothic" w:hint="eastAsia"/>
            <w:lang w:val="fr-FR"/>
          </w:rPr>
          <w:id w:val="-186143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N</w:t>
      </w:r>
    </w:p>
    <w:p w14:paraId="6ECA67B3" w14:textId="1A348D94" w:rsidR="00A711F4" w:rsidRPr="00A711F4" w:rsidRDefault="00A711F4" w:rsidP="00A711F4">
      <w:pPr>
        <w:pStyle w:val="Listenabsatz"/>
        <w:numPr>
          <w:ilvl w:val="1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 w:rsidRPr="00A711F4">
        <w:rPr>
          <w:lang w:val="fr-FR"/>
        </w:rPr>
        <w:t>Justification en cas de surendettement</w:t>
      </w:r>
      <w:r>
        <w:rPr>
          <w:lang w:val="fr-FR"/>
        </w:rPr>
        <w:t xml:space="preserve"> : </w:t>
      </w:r>
      <w:sdt>
        <w:sdtPr>
          <w:rPr>
            <w:color w:val="00635B" w:themeColor="accent1"/>
            <w:lang w:val="fr-FR"/>
          </w:rPr>
          <w:id w:val="1261100845"/>
          <w:text/>
        </w:sdtPr>
        <w:sdtEndPr/>
        <w:sdtContent>
          <w:r w:rsidRPr="00A020D4">
            <w:rPr>
              <w:color w:val="00635B" w:themeColor="accent1"/>
              <w:lang w:val="fr-FR"/>
            </w:rPr>
            <w:t>Cliquez ou écrivez ici pour saisir du texte</w:t>
          </w:r>
        </w:sdtContent>
      </w:sdt>
    </w:p>
    <w:p w14:paraId="2FB79175" w14:textId="77777777" w:rsidR="00FF2A31" w:rsidRDefault="00FF2A31" w:rsidP="00FF2A31">
      <w:pPr>
        <w:pStyle w:val="Listenabsatz"/>
        <w:numPr>
          <w:ilvl w:val="0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>
        <w:rPr>
          <w:lang w:val="fr-FR"/>
        </w:rPr>
        <w:t>Quel était votre chiffre d'affaires ?</w:t>
      </w:r>
    </w:p>
    <w:p w14:paraId="305407B4" w14:textId="77777777" w:rsidR="00FF2A31" w:rsidRDefault="00FF2A31" w:rsidP="00FF2A31">
      <w:pPr>
        <w:pStyle w:val="Listenabsatz"/>
        <w:numPr>
          <w:ilvl w:val="1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>
        <w:rPr>
          <w:lang w:val="fr-FR"/>
        </w:rPr>
        <w:t xml:space="preserve">A fin 2019 : </w:t>
      </w:r>
      <w:sdt>
        <w:sdtPr>
          <w:rPr>
            <w:color w:val="00635B" w:themeColor="accent1"/>
            <w:lang w:val="fr-FR"/>
          </w:rPr>
          <w:id w:val="-1017778998"/>
          <w:text/>
        </w:sdtPr>
        <w:sdtEndPr/>
        <w:sdtContent>
          <w:r w:rsidRPr="00EC1515">
            <w:rPr>
              <w:color w:val="00635B" w:themeColor="accent1"/>
              <w:lang w:val="fr-FR"/>
            </w:rPr>
            <w:t>Cliquez ou écrivez ici pour saisir du texte</w:t>
          </w:r>
        </w:sdtContent>
      </w:sdt>
    </w:p>
    <w:p w14:paraId="22B841D5" w14:textId="77777777" w:rsidR="00FF2A31" w:rsidRDefault="00FF2A31" w:rsidP="00FF2A31">
      <w:pPr>
        <w:pStyle w:val="Listenabsatz"/>
        <w:numPr>
          <w:ilvl w:val="1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>
        <w:rPr>
          <w:lang w:val="fr-FR"/>
        </w:rPr>
        <w:t xml:space="preserve">A fin 2020 : </w:t>
      </w:r>
      <w:sdt>
        <w:sdtPr>
          <w:rPr>
            <w:color w:val="00635B" w:themeColor="accent1"/>
            <w:lang w:val="fr-FR"/>
          </w:rPr>
          <w:id w:val="255021725"/>
          <w:text/>
        </w:sdtPr>
        <w:sdtEndPr/>
        <w:sdtContent>
          <w:r w:rsidRPr="00EC1515">
            <w:rPr>
              <w:color w:val="00635B" w:themeColor="accent1"/>
              <w:lang w:val="fr-FR"/>
            </w:rPr>
            <w:t>Cliquez ou écrivez ici pour saisir du texte</w:t>
          </w:r>
        </w:sdtContent>
      </w:sdt>
    </w:p>
    <w:p w14:paraId="6D27D9CB" w14:textId="5CE6E6A2" w:rsidR="00FF2A31" w:rsidRDefault="00FF2A31" w:rsidP="00FF2A31">
      <w:pPr>
        <w:pStyle w:val="Listenabsatz"/>
        <w:numPr>
          <w:ilvl w:val="0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>
        <w:rPr>
          <w:lang w:val="fr-FR"/>
        </w:rPr>
        <w:t>Quel était votre EBITDA</w:t>
      </w:r>
      <w:r>
        <w:rPr>
          <w:rStyle w:val="Funotenzeichen"/>
          <w:lang w:val="fr-FR"/>
        </w:rPr>
        <w:footnoteReference w:id="2"/>
      </w:r>
      <w:r>
        <w:rPr>
          <w:lang w:val="fr-FR"/>
        </w:rPr>
        <w:t xml:space="preserve"> déclaré ?</w:t>
      </w:r>
    </w:p>
    <w:p w14:paraId="5D4D66C4" w14:textId="77777777" w:rsidR="00FF2A31" w:rsidRPr="00FF2A31" w:rsidRDefault="00FF2A31" w:rsidP="00FF2A31">
      <w:pPr>
        <w:pStyle w:val="Listenabsatz"/>
        <w:numPr>
          <w:ilvl w:val="1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>
        <w:rPr>
          <w:lang w:val="fr-FR"/>
        </w:rPr>
        <w:t xml:space="preserve">A fin 2019 : </w:t>
      </w:r>
      <w:sdt>
        <w:sdtPr>
          <w:rPr>
            <w:color w:val="00635B" w:themeColor="accent1"/>
            <w:lang w:val="fr-FR"/>
          </w:rPr>
          <w:id w:val="1227487523"/>
          <w:text/>
        </w:sdtPr>
        <w:sdtEndPr/>
        <w:sdtContent>
          <w:r w:rsidRPr="00EC1515">
            <w:rPr>
              <w:color w:val="00635B" w:themeColor="accent1"/>
              <w:lang w:val="fr-FR"/>
            </w:rPr>
            <w:t>Cliquez ou écrivez ici pour saisir du texte</w:t>
          </w:r>
        </w:sdtContent>
      </w:sdt>
    </w:p>
    <w:p w14:paraId="3FAEAE7E" w14:textId="1D83B1F5" w:rsidR="00FF2A31" w:rsidRDefault="00FF2A31" w:rsidP="00FF2A31">
      <w:pPr>
        <w:pStyle w:val="Listenabsatz"/>
        <w:numPr>
          <w:ilvl w:val="1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 w:rsidRPr="00FF2A31">
        <w:rPr>
          <w:lang w:val="fr-FR"/>
        </w:rPr>
        <w:t xml:space="preserve">A fin 2020 : </w:t>
      </w:r>
      <w:sdt>
        <w:sdtPr>
          <w:rPr>
            <w:color w:val="00635B" w:themeColor="accent1"/>
            <w:lang w:val="fr-FR"/>
          </w:rPr>
          <w:id w:val="-1508743802"/>
          <w:text/>
        </w:sdtPr>
        <w:sdtEndPr/>
        <w:sdtContent>
          <w:r w:rsidRPr="00FF2A31">
            <w:rPr>
              <w:color w:val="00635B" w:themeColor="accent1"/>
              <w:lang w:val="fr-FR"/>
            </w:rPr>
            <w:t>Cliquez ou écrivez ici pour saisir du texte</w:t>
          </w:r>
        </w:sdtContent>
      </w:sdt>
      <w:r w:rsidRPr="00FF2A31">
        <w:rPr>
          <w:lang w:val="fr-FR"/>
        </w:rPr>
        <w:t xml:space="preserve"> </w:t>
      </w:r>
    </w:p>
    <w:p w14:paraId="604ED706" w14:textId="0491EDBE" w:rsidR="00E96C62" w:rsidRPr="00E96C62" w:rsidRDefault="00E96C62" w:rsidP="00E96C62">
      <w:pPr>
        <w:pStyle w:val="Listenabsatz"/>
        <w:numPr>
          <w:ilvl w:val="1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 w:rsidRPr="00E96C62">
        <w:rPr>
          <w:lang w:val="fr-FR"/>
        </w:rPr>
        <w:t>Optionnel : Mois de l’année 2021 (avec indication des mois) :</w:t>
      </w:r>
      <w:r w:rsidRPr="00E96C62">
        <w:rPr>
          <w:color w:val="00635B" w:themeColor="accent1"/>
          <w:lang w:val="fr-FR"/>
        </w:rPr>
        <w:t xml:space="preserve"> </w:t>
      </w:r>
      <w:sdt>
        <w:sdtPr>
          <w:rPr>
            <w:color w:val="00635B" w:themeColor="accent1"/>
            <w:lang w:val="fr-FR"/>
          </w:rPr>
          <w:id w:val="-1116673557"/>
          <w:text/>
        </w:sdtPr>
        <w:sdtContent>
          <w:r w:rsidRPr="00FF2A31">
            <w:rPr>
              <w:color w:val="00635B" w:themeColor="accent1"/>
              <w:lang w:val="fr-FR"/>
            </w:rPr>
            <w:t>Cliquez ou écrivez ici pour saisir du texte</w:t>
          </w:r>
        </w:sdtContent>
      </w:sdt>
      <w:r w:rsidRPr="00FF2A31">
        <w:rPr>
          <w:lang w:val="fr-FR"/>
        </w:rPr>
        <w:t xml:space="preserve"> </w:t>
      </w:r>
    </w:p>
    <w:p w14:paraId="4587E3CE" w14:textId="76A4B1B1" w:rsidR="00FF2A31" w:rsidRDefault="00FF2A31" w:rsidP="00FF2A31">
      <w:pPr>
        <w:pStyle w:val="Listenabsatz"/>
        <w:numPr>
          <w:ilvl w:val="0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>
        <w:rPr>
          <w:lang w:val="fr-FR"/>
        </w:rPr>
        <w:t xml:space="preserve">Aviez-vous déjà fait une demande de prêt relais Corona au printemps 2020 ? </w:t>
      </w:r>
      <w:sdt>
        <w:sdtPr>
          <w:rPr>
            <w:rFonts w:ascii="MS Gothic" w:eastAsia="MS Gothic" w:hAnsi="MS Gothic" w:hint="eastAsia"/>
            <w:lang w:val="fr-FR"/>
          </w:rPr>
          <w:id w:val="24446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O </w:t>
      </w:r>
      <w:sdt>
        <w:sdtPr>
          <w:rPr>
            <w:rFonts w:ascii="MS Gothic" w:eastAsia="MS Gothic" w:hAnsi="MS Gothic" w:hint="eastAsia"/>
            <w:lang w:val="fr-FR"/>
          </w:rPr>
          <w:id w:val="-102023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N</w:t>
      </w:r>
    </w:p>
    <w:p w14:paraId="093B2E8E" w14:textId="1ED2E5D3" w:rsidR="00FF2A31" w:rsidRDefault="00FF2A31" w:rsidP="00FF2A31">
      <w:pPr>
        <w:pStyle w:val="Listenabsatz"/>
        <w:numPr>
          <w:ilvl w:val="1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>
        <w:rPr>
          <w:lang w:val="fr-FR"/>
        </w:rPr>
        <w:t xml:space="preserve">A-t-elle été acceptée ? </w:t>
      </w:r>
      <w:sdt>
        <w:sdtPr>
          <w:rPr>
            <w:rFonts w:ascii="MS Gothic" w:eastAsia="MS Gothic" w:hAnsi="MS Gothic" w:hint="eastAsia"/>
            <w:lang w:val="fr-FR"/>
          </w:rPr>
          <w:id w:val="32016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O </w:t>
      </w:r>
      <w:sdt>
        <w:sdtPr>
          <w:rPr>
            <w:rFonts w:ascii="MS Gothic" w:eastAsia="MS Gothic" w:hAnsi="MS Gothic" w:hint="eastAsia"/>
            <w:lang w:val="fr-FR"/>
          </w:rPr>
          <w:id w:val="87381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N</w:t>
      </w:r>
    </w:p>
    <w:p w14:paraId="3E75B376" w14:textId="295AF0C0" w:rsidR="00FF2A31" w:rsidRDefault="00FF2A31" w:rsidP="00FF2A31">
      <w:pPr>
        <w:pStyle w:val="Listenabsatz"/>
        <w:numPr>
          <w:ilvl w:val="2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>
        <w:rPr>
          <w:lang w:val="fr-FR"/>
        </w:rPr>
        <w:t>Si un prêt a été accordé, à quelles conditions ?</w:t>
      </w:r>
    </w:p>
    <w:p w14:paraId="44728059" w14:textId="2488E50A" w:rsidR="00FF2A31" w:rsidRDefault="00FF2A31" w:rsidP="00FF2A31">
      <w:pPr>
        <w:pStyle w:val="Listenabsatz"/>
        <w:numPr>
          <w:ilvl w:val="3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>
        <w:rPr>
          <w:lang w:val="fr-FR"/>
        </w:rPr>
        <w:t xml:space="preserve">CHF </w:t>
      </w:r>
      <w:sdt>
        <w:sdtPr>
          <w:rPr>
            <w:color w:val="00635B" w:themeColor="accent1"/>
            <w:lang w:val="fr-FR"/>
          </w:rPr>
          <w:id w:val="-64262829"/>
          <w:text/>
        </w:sdtPr>
        <w:sdtEndPr/>
        <w:sdtContent>
          <w:r w:rsidRPr="00EC1515">
            <w:rPr>
              <w:color w:val="00635B" w:themeColor="accent1"/>
              <w:lang w:val="fr-FR"/>
            </w:rPr>
            <w:t>Cliquez ou écrivez ici pour saisir du texte</w:t>
          </w:r>
        </w:sdtContent>
      </w:sdt>
    </w:p>
    <w:p w14:paraId="77B29EEF" w14:textId="2CF24BE7" w:rsidR="00FF2A31" w:rsidRDefault="00FF2A31" w:rsidP="00FF2A31">
      <w:pPr>
        <w:pStyle w:val="Listenabsatz"/>
        <w:numPr>
          <w:ilvl w:val="3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>
        <w:rPr>
          <w:lang w:val="fr-FR"/>
        </w:rPr>
        <w:t xml:space="preserve">Durée </w:t>
      </w:r>
      <w:sdt>
        <w:sdtPr>
          <w:rPr>
            <w:color w:val="00635B" w:themeColor="accent1"/>
            <w:lang w:val="fr-FR"/>
          </w:rPr>
          <w:id w:val="1975260340"/>
          <w:text/>
        </w:sdtPr>
        <w:sdtEndPr/>
        <w:sdtContent>
          <w:r w:rsidRPr="00EC1515">
            <w:rPr>
              <w:color w:val="00635B" w:themeColor="accent1"/>
              <w:lang w:val="fr-FR"/>
            </w:rPr>
            <w:t>Cliquez ou écrivez ici pour saisir du texte</w:t>
          </w:r>
        </w:sdtContent>
      </w:sdt>
    </w:p>
    <w:p w14:paraId="1A883767" w14:textId="34D69C2C" w:rsidR="00FF2A31" w:rsidRDefault="00FF2A31" w:rsidP="00FF2A31">
      <w:pPr>
        <w:pStyle w:val="Listenabsatz"/>
        <w:numPr>
          <w:ilvl w:val="3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>
        <w:rPr>
          <w:lang w:val="fr-FR"/>
        </w:rPr>
        <w:t xml:space="preserve">Intérêts </w:t>
      </w:r>
      <w:sdt>
        <w:sdtPr>
          <w:rPr>
            <w:color w:val="00635B" w:themeColor="accent1"/>
            <w:lang w:val="fr-FR"/>
          </w:rPr>
          <w:id w:val="1392083765"/>
          <w:text/>
        </w:sdtPr>
        <w:sdtEndPr/>
        <w:sdtContent>
          <w:r w:rsidRPr="00EC1515">
            <w:rPr>
              <w:color w:val="00635B" w:themeColor="accent1"/>
              <w:lang w:val="fr-FR"/>
            </w:rPr>
            <w:t>Cliquez ou écrivez ici pour saisir du texte</w:t>
          </w:r>
        </w:sdtContent>
      </w:sdt>
    </w:p>
    <w:p w14:paraId="05571365" w14:textId="40DC4A3A" w:rsidR="00FF2A31" w:rsidRDefault="00FF2A31" w:rsidP="00FF2A31">
      <w:pPr>
        <w:pStyle w:val="Listenabsatz"/>
        <w:numPr>
          <w:ilvl w:val="0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>
        <w:rPr>
          <w:lang w:val="fr-FR"/>
        </w:rPr>
        <w:t xml:space="preserve">Existe-t-il une décision fédérale et cantonale pour la réglementation des cas de rigueur, fondée sur l'article 12 de la loi Covid 19 ? </w:t>
      </w:r>
      <w:sdt>
        <w:sdtPr>
          <w:rPr>
            <w:rFonts w:ascii="MS Gothic" w:eastAsia="MS Gothic" w:hAnsi="MS Gothic" w:hint="eastAsia"/>
            <w:lang w:val="fr-FR"/>
          </w:rPr>
          <w:id w:val="210129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O </w:t>
      </w:r>
      <w:sdt>
        <w:sdtPr>
          <w:rPr>
            <w:rFonts w:ascii="MS Gothic" w:eastAsia="MS Gothic" w:hAnsi="MS Gothic" w:hint="eastAsia"/>
            <w:lang w:val="fr-FR"/>
          </w:rPr>
          <w:id w:val="169957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N</w:t>
      </w:r>
    </w:p>
    <w:p w14:paraId="07628439" w14:textId="5E185B73" w:rsidR="000A3EE9" w:rsidRPr="00FF2A31" w:rsidRDefault="00E96C62" w:rsidP="000A3EE9">
      <w:pPr>
        <w:pStyle w:val="Listenabsatz"/>
        <w:numPr>
          <w:ilvl w:val="0"/>
          <w:numId w:val="8"/>
        </w:numPr>
        <w:tabs>
          <w:tab w:val="left" w:pos="7938"/>
        </w:tabs>
        <w:spacing w:after="160" w:line="256" w:lineRule="auto"/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ECB254" wp14:editId="23B10A75">
                <wp:simplePos x="0" y="0"/>
                <wp:positionH relativeFrom="margin">
                  <wp:posOffset>274320</wp:posOffset>
                </wp:positionH>
                <wp:positionV relativeFrom="paragraph">
                  <wp:posOffset>586105</wp:posOffset>
                </wp:positionV>
                <wp:extent cx="5570855" cy="1044575"/>
                <wp:effectExtent l="0" t="0" r="0" b="3175"/>
                <wp:wrapTopAndBottom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1044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1B52E" w14:textId="419D0636" w:rsidR="00A711F4" w:rsidRPr="00A012A6" w:rsidRDefault="00A711F4" w:rsidP="00A711F4">
                            <w:pPr>
                              <w:spacing w:after="18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012A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Veuillez uploader le questionnaire vers la demande en ligne dans la rubrique</w:t>
                            </w:r>
                            <w:r w:rsidR="00D854D9" w:rsidRPr="00A012A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D854D9" w:rsidRPr="00A012A6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Documents importants</w:t>
                            </w:r>
                            <w:r w:rsidRPr="00A012A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  <w:r w:rsidR="00D854D9" w:rsidRPr="00A012A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012A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 xml:space="preserve">Sans le questionnaire entièrement et correctement complété, nous ne pourrons pas examiner votre demande. </w:t>
                            </w:r>
                            <w:proofErr w:type="gramStart"/>
                            <w:r w:rsidRPr="00A012A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>Merci!</w:t>
                            </w:r>
                            <w:proofErr w:type="gramEnd"/>
                          </w:p>
                          <w:p w14:paraId="57904E5C" w14:textId="693F7D01" w:rsidR="00462DDC" w:rsidRPr="00A012A6" w:rsidRDefault="00462DDC" w:rsidP="00462DDC">
                            <w:pPr>
                              <w:rPr>
                                <w:rFonts w:eastAsia="Times New Roman" w:cs="Times New Roman"/>
                                <w:sz w:val="18"/>
                                <w:szCs w:val="20"/>
                                <w:lang w:val="fr-CH"/>
                              </w:rPr>
                            </w:pPr>
                            <w:r w:rsidRPr="00A012A6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6"/>
                                <w:lang w:val="fr-CH"/>
                              </w:rPr>
                              <w:t>Si vous avez-vous des questions</w:t>
                            </w:r>
                            <w:r w:rsidRPr="00A11707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6"/>
                                <w:lang w:val="fr-CH"/>
                              </w:rPr>
                              <w:t>, n’hésitez</w:t>
                            </w:r>
                            <w:r w:rsidR="005A21EF" w:rsidRPr="00A11707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6"/>
                                <w:lang w:val="fr-CH"/>
                              </w:rPr>
                              <w:t xml:space="preserve"> pas</w:t>
                            </w:r>
                            <w:r w:rsidRPr="00A11707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6"/>
                                <w:lang w:val="fr-CH"/>
                              </w:rPr>
                              <w:t xml:space="preserve"> </w:t>
                            </w:r>
                            <w:r w:rsidR="00D854D9" w:rsidRPr="00A11707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6"/>
                                <w:lang w:val="fr-CH"/>
                              </w:rPr>
                              <w:t>à contacter</w:t>
                            </w:r>
                            <w:r w:rsidR="00D854D9" w:rsidRPr="00A012A6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6"/>
                                <w:lang w:val="fr-CH"/>
                              </w:rPr>
                              <w:t xml:space="preserve"> </w:t>
                            </w:r>
                            <w:r w:rsidRPr="00A012A6">
                              <w:rPr>
                                <w:sz w:val="18"/>
                                <w:szCs w:val="20"/>
                                <w:lang w:val="fr-CH"/>
                              </w:rPr>
                              <w:t>Patrick Zollinger</w:t>
                            </w:r>
                            <w:r w:rsidR="00A012A6">
                              <w:rPr>
                                <w:sz w:val="18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hyperlink r:id="rId10" w:history="1">
                              <w:r w:rsidR="005A21EF" w:rsidRPr="008851E5">
                                <w:rPr>
                                  <w:rStyle w:val="Hyperlink"/>
                                  <w:color w:val="auto"/>
                                  <w:sz w:val="18"/>
                                  <w:szCs w:val="20"/>
                                  <w:lang w:val="fr-CH"/>
                                </w:rPr>
                                <w:t>patrick.zollinger@aidemontagne.ch</w:t>
                              </w:r>
                            </w:hyperlink>
                            <w:r w:rsidRPr="008851E5">
                              <w:rPr>
                                <w:sz w:val="18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r w:rsidRPr="00A012A6">
                              <w:rPr>
                                <w:sz w:val="18"/>
                                <w:szCs w:val="20"/>
                                <w:lang w:val="fr-CH"/>
                              </w:rPr>
                              <w:t>– 044 712 60 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CB254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left:0;text-align:left;margin-left:21.6pt;margin-top:46.15pt;width:438.65pt;height:8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" fillcolor="#b2d0cd [1941]" stroked="f">
                <v:textbox>
                  <w:txbxContent>
                    <w:p w14:paraId="1D91B52E" w14:textId="419D0636" w:rsidR="00A711F4" w:rsidRPr="00A012A6" w:rsidRDefault="00A711F4" w:rsidP="00A711F4">
                      <w:pPr>
                        <w:spacing w:after="180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</w:pPr>
                      <w:r w:rsidRPr="00A012A6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r-FR"/>
                        </w:rPr>
                        <w:t>Veuillez uploader le questionnaire vers la demande en ligne dans la rubrique</w:t>
                      </w:r>
                      <w:r w:rsidR="00D854D9" w:rsidRPr="00A012A6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D854D9" w:rsidRPr="00A012A6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>Documents importants</w:t>
                      </w:r>
                      <w:r w:rsidRPr="00A012A6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r-FR"/>
                        </w:rPr>
                        <w:t>.</w:t>
                      </w:r>
                      <w:r w:rsidR="00D854D9" w:rsidRPr="00A012A6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A012A6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 xml:space="preserve">Sans le questionnaire entièrement et correctement complété, nous ne pourrons pas examiner votre demande. </w:t>
                      </w:r>
                      <w:proofErr w:type="gramStart"/>
                      <w:r w:rsidRPr="00A012A6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>Merci!</w:t>
                      </w:r>
                      <w:proofErr w:type="gramEnd"/>
                    </w:p>
                    <w:p w14:paraId="57904E5C" w14:textId="693F7D01" w:rsidR="00462DDC" w:rsidRPr="00A012A6" w:rsidRDefault="00462DDC" w:rsidP="00462DDC">
                      <w:pPr>
                        <w:rPr>
                          <w:rFonts w:eastAsia="Times New Roman" w:cs="Times New Roman"/>
                          <w:sz w:val="18"/>
                          <w:szCs w:val="20"/>
                          <w:lang w:val="fr-CH"/>
                        </w:rPr>
                      </w:pPr>
                      <w:r w:rsidRPr="00A012A6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6"/>
                          <w:lang w:val="fr-CH"/>
                        </w:rPr>
                        <w:t>Si vous avez-vous des questions</w:t>
                      </w:r>
                      <w:r w:rsidRPr="00A11707">
                        <w:rPr>
                          <w:rFonts w:asciiTheme="majorHAnsi" w:eastAsiaTheme="majorEastAsia" w:hAnsiTheme="majorHAnsi" w:cstheme="majorHAnsi"/>
                          <w:sz w:val="18"/>
                          <w:szCs w:val="16"/>
                          <w:lang w:val="fr-CH"/>
                        </w:rPr>
                        <w:t>, n’hésitez</w:t>
                      </w:r>
                      <w:r w:rsidR="005A21EF" w:rsidRPr="00A11707">
                        <w:rPr>
                          <w:rFonts w:asciiTheme="majorHAnsi" w:eastAsiaTheme="majorEastAsia" w:hAnsiTheme="majorHAnsi" w:cstheme="majorHAnsi"/>
                          <w:sz w:val="18"/>
                          <w:szCs w:val="16"/>
                          <w:lang w:val="fr-CH"/>
                        </w:rPr>
                        <w:t xml:space="preserve"> pas</w:t>
                      </w:r>
                      <w:r w:rsidRPr="00A11707">
                        <w:rPr>
                          <w:rFonts w:asciiTheme="majorHAnsi" w:eastAsiaTheme="majorEastAsia" w:hAnsiTheme="majorHAnsi" w:cstheme="majorHAnsi"/>
                          <w:sz w:val="18"/>
                          <w:szCs w:val="16"/>
                          <w:lang w:val="fr-CH"/>
                        </w:rPr>
                        <w:t xml:space="preserve"> </w:t>
                      </w:r>
                      <w:r w:rsidR="00D854D9" w:rsidRPr="00A11707">
                        <w:rPr>
                          <w:rFonts w:asciiTheme="majorHAnsi" w:eastAsiaTheme="majorEastAsia" w:hAnsiTheme="majorHAnsi" w:cstheme="majorHAnsi"/>
                          <w:sz w:val="18"/>
                          <w:szCs w:val="16"/>
                          <w:lang w:val="fr-CH"/>
                        </w:rPr>
                        <w:t>à contacter</w:t>
                      </w:r>
                      <w:r w:rsidR="00D854D9" w:rsidRPr="00A012A6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6"/>
                          <w:lang w:val="fr-CH"/>
                        </w:rPr>
                        <w:t xml:space="preserve"> </w:t>
                      </w:r>
                      <w:r w:rsidRPr="00A012A6">
                        <w:rPr>
                          <w:sz w:val="18"/>
                          <w:szCs w:val="20"/>
                          <w:lang w:val="fr-CH"/>
                        </w:rPr>
                        <w:t>Patrick Zollinger</w:t>
                      </w:r>
                      <w:r w:rsidR="00A012A6">
                        <w:rPr>
                          <w:sz w:val="18"/>
                          <w:szCs w:val="20"/>
                          <w:lang w:val="fr-CH"/>
                        </w:rPr>
                        <w:t xml:space="preserve"> </w:t>
                      </w:r>
                      <w:hyperlink r:id="rId11" w:history="1">
                        <w:r w:rsidR="005A21EF" w:rsidRPr="008851E5">
                          <w:rPr>
                            <w:rStyle w:val="Hyperlink"/>
                            <w:color w:val="auto"/>
                            <w:sz w:val="18"/>
                            <w:szCs w:val="20"/>
                            <w:lang w:val="fr-CH"/>
                          </w:rPr>
                          <w:t>patrick.zollinger@aidemontagne.ch</w:t>
                        </w:r>
                      </w:hyperlink>
                      <w:r w:rsidRPr="008851E5">
                        <w:rPr>
                          <w:sz w:val="18"/>
                          <w:szCs w:val="20"/>
                          <w:lang w:val="fr-CH"/>
                        </w:rPr>
                        <w:t xml:space="preserve"> </w:t>
                      </w:r>
                      <w:r w:rsidRPr="00A012A6">
                        <w:rPr>
                          <w:sz w:val="18"/>
                          <w:szCs w:val="20"/>
                          <w:lang w:val="fr-CH"/>
                        </w:rPr>
                        <w:t>– 044 712 60 63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6548E">
        <w:rPr>
          <w:lang w:val="fr-FR"/>
        </w:rPr>
        <w:t xml:space="preserve">Votre banque habituelle (ou le principal fournisseur de capitaux extérieurs) prête-t-elle main-forte pour résoudre le problème ? </w:t>
      </w:r>
      <w:sdt>
        <w:sdtPr>
          <w:rPr>
            <w:rFonts w:ascii="MS Gothic" w:eastAsia="MS Gothic" w:hAnsi="MS Gothic" w:hint="eastAsia"/>
            <w:lang w:val="fr-FR"/>
          </w:rPr>
          <w:id w:val="40387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DDC" w:rsidRPr="00FF2A3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462DDC" w:rsidRPr="00FF2A31">
        <w:rPr>
          <w:lang w:val="fr-FR"/>
        </w:rPr>
        <w:t xml:space="preserve"> </w:t>
      </w:r>
      <w:r w:rsidR="00A020D4" w:rsidRPr="00FF2A31">
        <w:rPr>
          <w:lang w:val="fr-FR"/>
        </w:rPr>
        <w:t>O</w:t>
      </w:r>
      <w:r w:rsidR="00462DDC" w:rsidRPr="00FF2A31">
        <w:rPr>
          <w:lang w:val="fr-FR"/>
        </w:rPr>
        <w:t xml:space="preserve"> </w:t>
      </w:r>
      <w:sdt>
        <w:sdtPr>
          <w:rPr>
            <w:rFonts w:ascii="MS Gothic" w:eastAsia="MS Gothic" w:hAnsi="MS Gothic" w:hint="eastAsia"/>
            <w:lang w:val="fr-FR"/>
          </w:rPr>
          <w:id w:val="-122197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DDC" w:rsidRPr="00FF2A3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462DDC" w:rsidRPr="00FF2A31">
        <w:rPr>
          <w:lang w:val="fr-FR"/>
        </w:rPr>
        <w:t xml:space="preserve"> N</w:t>
      </w:r>
    </w:p>
    <w:sectPr w:rsidR="000A3EE9" w:rsidRPr="00FF2A31" w:rsidSect="00E96C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E8513" w14:textId="77777777" w:rsidR="00462DDC" w:rsidRDefault="00462DDC" w:rsidP="00DE057A">
      <w:pPr>
        <w:spacing w:after="0" w:line="240" w:lineRule="auto"/>
      </w:pPr>
      <w:r>
        <w:separator/>
      </w:r>
    </w:p>
  </w:endnote>
  <w:endnote w:type="continuationSeparator" w:id="0">
    <w:p w14:paraId="74D9203F" w14:textId="77777777" w:rsidR="00462DDC" w:rsidRDefault="00462DDC" w:rsidP="00DE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ra No2 Light">
    <w:panose1 w:val="00000000000000000000"/>
    <w:charset w:val="00"/>
    <w:family w:val="modern"/>
    <w:notTrueType/>
    <w:pitch w:val="variable"/>
    <w:sig w:usb0="00000001" w:usb1="5001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4CC42" w14:textId="77777777" w:rsidR="007937A3" w:rsidRDefault="007937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07A5C" w14:textId="77777777" w:rsidR="007937A3" w:rsidRDefault="007937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6313F" w14:textId="77777777" w:rsidR="00B21093" w:rsidRDefault="00B21093" w:rsidP="000A3EE9">
    <w:pPr>
      <w:pStyle w:val="Fuzeile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72BE3" w14:textId="77777777" w:rsidR="00462DDC" w:rsidRDefault="00462DDC" w:rsidP="00DE057A">
      <w:pPr>
        <w:spacing w:after="0" w:line="240" w:lineRule="auto"/>
      </w:pPr>
      <w:r>
        <w:separator/>
      </w:r>
    </w:p>
  </w:footnote>
  <w:footnote w:type="continuationSeparator" w:id="0">
    <w:p w14:paraId="516DE7F6" w14:textId="77777777" w:rsidR="00462DDC" w:rsidRDefault="00462DDC" w:rsidP="00DE057A">
      <w:pPr>
        <w:spacing w:after="0" w:line="240" w:lineRule="auto"/>
      </w:pPr>
      <w:r>
        <w:continuationSeparator/>
      </w:r>
    </w:p>
  </w:footnote>
  <w:footnote w:id="1">
    <w:p w14:paraId="32823420" w14:textId="698E536F" w:rsidR="00696F7B" w:rsidRPr="005A21EF" w:rsidRDefault="00696F7B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5A21EF">
        <w:rPr>
          <w:rFonts w:cs="Arial"/>
          <w:color w:val="000000"/>
          <w:sz w:val="16"/>
          <w:szCs w:val="16"/>
          <w:shd w:val="clear" w:color="auto" w:fill="FFFFFF"/>
          <w:lang w:val="en-US"/>
        </w:rPr>
        <w:t xml:space="preserve"> selon </w:t>
      </w:r>
      <w:proofErr w:type="gramStart"/>
      <w:r w:rsidRPr="005A21EF">
        <w:rPr>
          <w:rFonts w:cs="Arial"/>
          <w:color w:val="000000"/>
          <w:sz w:val="16"/>
          <w:szCs w:val="16"/>
          <w:shd w:val="clear" w:color="auto" w:fill="FFFFFF"/>
          <w:lang w:val="en-US"/>
        </w:rPr>
        <w:t>l‘</w:t>
      </w:r>
      <w:proofErr w:type="gramEnd"/>
      <w:r w:rsidRPr="005A21EF">
        <w:rPr>
          <w:rFonts w:cs="Arial"/>
          <w:color w:val="000000"/>
          <w:sz w:val="16"/>
          <w:szCs w:val="16"/>
          <w:shd w:val="clear" w:color="auto" w:fill="FFFFFF"/>
          <w:lang w:val="en-US"/>
        </w:rPr>
        <w:t>article 725 alinéa 2 CO</w:t>
      </w:r>
    </w:p>
  </w:footnote>
  <w:footnote w:id="2">
    <w:p w14:paraId="212AB596" w14:textId="66B488B9" w:rsidR="00FF2A31" w:rsidRPr="00FF2A31" w:rsidRDefault="00FF2A31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FF2A31">
        <w:rPr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Earnings Before Interest, Taxes, Depreciation and Amortization. </w:t>
      </w:r>
      <w:r w:rsidRPr="005A21EF">
        <w:rPr>
          <w:sz w:val="16"/>
          <w:szCs w:val="16"/>
          <w:lang w:val="fr-CH"/>
        </w:rPr>
        <w:t>L'EBITDA représente le résultat</w:t>
      </w:r>
      <w:r w:rsidRPr="00FF2A31">
        <w:rPr>
          <w:rFonts w:cs="Arial"/>
          <w:color w:val="000000"/>
          <w:sz w:val="16"/>
          <w:szCs w:val="16"/>
          <w:shd w:val="clear" w:color="auto" w:fill="FFFFFF"/>
          <w:lang w:val="fr-CH"/>
        </w:rPr>
        <w:t xml:space="preserve"> d’exploitation avant amortissements et corrections de valeur, résultat financier et impôts</w:t>
      </w:r>
      <w:r w:rsidR="00B079D6">
        <w:rPr>
          <w:rFonts w:cs="Arial"/>
          <w:color w:val="000000"/>
          <w:sz w:val="16"/>
          <w:szCs w:val="16"/>
          <w:shd w:val="clear" w:color="auto" w:fill="FFFFFF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3FFF9" w14:textId="77777777" w:rsidR="007937A3" w:rsidRDefault="007937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9CF72" w14:textId="77777777" w:rsidR="000A3EE9" w:rsidRDefault="000A3EE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344DCF18" wp14:editId="280E9740">
          <wp:simplePos x="0" y="0"/>
          <wp:positionH relativeFrom="page">
            <wp:posOffset>-1270</wp:posOffset>
          </wp:positionH>
          <wp:positionV relativeFrom="page">
            <wp:align>top</wp:align>
          </wp:positionV>
          <wp:extent cx="7552655" cy="10681199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55" cy="10681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6381E" w14:textId="77777777" w:rsidR="0008290A" w:rsidRDefault="008B26C4" w:rsidP="000A3EE9">
    <w:pPr>
      <w:pStyle w:val="Kopfzeile"/>
      <w:tabs>
        <w:tab w:val="clear" w:pos="4513"/>
        <w:tab w:val="clear" w:pos="9026"/>
        <w:tab w:val="left" w:pos="3525"/>
      </w:tabs>
    </w:pPr>
    <w:sdt>
      <w:sdtPr>
        <w:alias w:val="Briefpapier"/>
        <w:tag w:val="Briefpapier"/>
        <w:id w:val="-2036032597"/>
        <w:docPartList>
          <w:docPartGallery w:val="Custom AutoText"/>
          <w:docPartCategory w:val="Briefpapier"/>
        </w:docPartList>
      </w:sdtPr>
      <w:sdtEndPr/>
      <w:sdtContent>
        <w:r w:rsidR="000A3EE9">
          <w:rPr>
            <w:noProof/>
            <w:lang w:eastAsia="de-CH"/>
          </w:rPr>
          <w:drawing>
            <wp:anchor distT="0" distB="0" distL="114300" distR="114300" simplePos="0" relativeHeight="251663360" behindDoc="1" locked="0" layoutInCell="1" allowOverlap="1" wp14:anchorId="52CD2952" wp14:editId="23B71C0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2655" cy="10681200"/>
              <wp:effectExtent l="0" t="0" r="0" b="0"/>
              <wp:wrapNone/>
              <wp:docPr id="10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655" cy="1068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0A3EE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795"/>
    <w:multiLevelType w:val="multilevel"/>
    <w:tmpl w:val="FC840210"/>
    <w:lvl w:ilvl="0">
      <w:start w:val="1"/>
      <w:numFmt w:val="decimal"/>
      <w:pStyle w:val="Listenabsatz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134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202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1"/>
        </w:tabs>
        <w:ind w:left="293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32"/>
        </w:tabs>
        <w:ind w:left="400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85"/>
        </w:tabs>
        <w:ind w:left="4576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52"/>
        </w:tabs>
        <w:ind w:left="5313" w:hanging="1361"/>
      </w:pPr>
      <w:rPr>
        <w:rFonts w:hint="default"/>
      </w:rPr>
    </w:lvl>
    <w:lvl w:ilvl="7">
      <w:start w:val="1"/>
      <w:numFmt w:val="decimal"/>
      <w:lvlText w:val="%1.%2.%3.%4.%5.%6.%8"/>
      <w:lvlJc w:val="left"/>
      <w:pPr>
        <w:tabs>
          <w:tab w:val="num" w:pos="4519"/>
        </w:tabs>
        <w:ind w:left="5880" w:hanging="1361"/>
      </w:pPr>
      <w:rPr>
        <w:rFonts w:hint="default"/>
      </w:rPr>
    </w:lvl>
    <w:lvl w:ilvl="8">
      <w:start w:val="1"/>
      <w:numFmt w:val="decimal"/>
      <w:lvlText w:val="%1.%2.%3.%4.%5.%6.%9"/>
      <w:lvlJc w:val="left"/>
      <w:pPr>
        <w:tabs>
          <w:tab w:val="num" w:pos="5086"/>
        </w:tabs>
        <w:ind w:left="6447" w:hanging="1361"/>
      </w:pPr>
      <w:rPr>
        <w:rFonts w:hint="default"/>
      </w:rPr>
    </w:lvl>
  </w:abstractNum>
  <w:abstractNum w:abstractNumId="1" w15:restartNumberingAfterBreak="0">
    <w:nsid w:val="08DF1548"/>
    <w:multiLevelType w:val="hybridMultilevel"/>
    <w:tmpl w:val="22C8AE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003D"/>
    <w:multiLevelType w:val="hybridMultilevel"/>
    <w:tmpl w:val="8CE0F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2385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C47866"/>
    <w:multiLevelType w:val="hybridMultilevel"/>
    <w:tmpl w:val="6054147A"/>
    <w:lvl w:ilvl="0" w:tplc="C2B88D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F1BB8"/>
    <w:multiLevelType w:val="hybridMultilevel"/>
    <w:tmpl w:val="7ECE0954"/>
    <w:lvl w:ilvl="0" w:tplc="4F2A528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D381F"/>
    <w:multiLevelType w:val="multilevel"/>
    <w:tmpl w:val="8E946FAE"/>
    <w:lvl w:ilvl="0">
      <w:start w:val="1"/>
      <w:numFmt w:val="bullet"/>
      <w:pStyle w:val="ListBulletpoints"/>
      <w:lvlText w:val=""/>
      <w:lvlJc w:val="left"/>
      <w:pPr>
        <w:tabs>
          <w:tab w:val="num" w:pos="278"/>
        </w:tabs>
        <w:ind w:left="278" w:hanging="27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tS3bNOjE8EkZ5VN/qKQmV20eB09OwmQF2O8eCKOPorzkANMzI+JxOarswucciYG3UdcF8JDoI/sdvo+K9rauQ==" w:salt="GYe79DNJ1pvyktkmgHTciQ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tCDokVarDept" w:val="Praktikantin Kommunikation"/>
    <w:docVar w:name="itCDokVarFax" w:val=" "/>
    <w:docVar w:name="itCDokVarMail" w:val="sarah.eicher@berghilfe.ch"/>
    <w:docVar w:name="itCDokVarMobile" w:val=" "/>
    <w:docVar w:name="itCDokVarName" w:val="Sarah Eicher"/>
    <w:docVar w:name="itCDokVarPhone" w:val="044 712 60 55"/>
  </w:docVars>
  <w:rsids>
    <w:rsidRoot w:val="00462DDC"/>
    <w:rsid w:val="00014CA9"/>
    <w:rsid w:val="0008290A"/>
    <w:rsid w:val="000A3EE9"/>
    <w:rsid w:val="000A73FB"/>
    <w:rsid w:val="000C7067"/>
    <w:rsid w:val="000D4380"/>
    <w:rsid w:val="000F0123"/>
    <w:rsid w:val="000F29D2"/>
    <w:rsid w:val="0011767C"/>
    <w:rsid w:val="00133A29"/>
    <w:rsid w:val="0017408F"/>
    <w:rsid w:val="001A1362"/>
    <w:rsid w:val="001A628E"/>
    <w:rsid w:val="001B0A2D"/>
    <w:rsid w:val="001B1CD5"/>
    <w:rsid w:val="001C07E5"/>
    <w:rsid w:val="001C5208"/>
    <w:rsid w:val="001F0E29"/>
    <w:rsid w:val="00201B41"/>
    <w:rsid w:val="00210750"/>
    <w:rsid w:val="00257C34"/>
    <w:rsid w:val="0026703C"/>
    <w:rsid w:val="00275F48"/>
    <w:rsid w:val="002C27BD"/>
    <w:rsid w:val="002F1154"/>
    <w:rsid w:val="00355859"/>
    <w:rsid w:val="00376B7F"/>
    <w:rsid w:val="003C1D87"/>
    <w:rsid w:val="003D10D2"/>
    <w:rsid w:val="003F5BBC"/>
    <w:rsid w:val="004303CD"/>
    <w:rsid w:val="00450F51"/>
    <w:rsid w:val="00462DDC"/>
    <w:rsid w:val="004F1C70"/>
    <w:rsid w:val="0059483D"/>
    <w:rsid w:val="00594AA8"/>
    <w:rsid w:val="005A21EF"/>
    <w:rsid w:val="005A7AE7"/>
    <w:rsid w:val="005B733F"/>
    <w:rsid w:val="005C5972"/>
    <w:rsid w:val="005E0A3C"/>
    <w:rsid w:val="006068E7"/>
    <w:rsid w:val="00630307"/>
    <w:rsid w:val="00645309"/>
    <w:rsid w:val="0066548E"/>
    <w:rsid w:val="0066705C"/>
    <w:rsid w:val="0069079E"/>
    <w:rsid w:val="00696F7B"/>
    <w:rsid w:val="006A4445"/>
    <w:rsid w:val="006C2863"/>
    <w:rsid w:val="006C55EB"/>
    <w:rsid w:val="006D594F"/>
    <w:rsid w:val="00710E0C"/>
    <w:rsid w:val="00715782"/>
    <w:rsid w:val="00750893"/>
    <w:rsid w:val="00767736"/>
    <w:rsid w:val="007937A3"/>
    <w:rsid w:val="008004D3"/>
    <w:rsid w:val="00832F5E"/>
    <w:rsid w:val="008461C6"/>
    <w:rsid w:val="008851E5"/>
    <w:rsid w:val="008B26C4"/>
    <w:rsid w:val="008B54EF"/>
    <w:rsid w:val="008C789E"/>
    <w:rsid w:val="008D7DB4"/>
    <w:rsid w:val="009167E1"/>
    <w:rsid w:val="00944C29"/>
    <w:rsid w:val="009464A1"/>
    <w:rsid w:val="00966354"/>
    <w:rsid w:val="009B3541"/>
    <w:rsid w:val="009D356F"/>
    <w:rsid w:val="009F357B"/>
    <w:rsid w:val="00A012A6"/>
    <w:rsid w:val="00A020D4"/>
    <w:rsid w:val="00A020ED"/>
    <w:rsid w:val="00A02587"/>
    <w:rsid w:val="00A11707"/>
    <w:rsid w:val="00A20A5F"/>
    <w:rsid w:val="00A711F4"/>
    <w:rsid w:val="00A71DED"/>
    <w:rsid w:val="00A95A6D"/>
    <w:rsid w:val="00AB79E2"/>
    <w:rsid w:val="00AC6881"/>
    <w:rsid w:val="00AC69F9"/>
    <w:rsid w:val="00AC75DA"/>
    <w:rsid w:val="00B079D6"/>
    <w:rsid w:val="00B21093"/>
    <w:rsid w:val="00B25058"/>
    <w:rsid w:val="00B67E8C"/>
    <w:rsid w:val="00B839FB"/>
    <w:rsid w:val="00B8600F"/>
    <w:rsid w:val="00B86C09"/>
    <w:rsid w:val="00BA066B"/>
    <w:rsid w:val="00BA6EFE"/>
    <w:rsid w:val="00BC38CF"/>
    <w:rsid w:val="00BD1492"/>
    <w:rsid w:val="00C11AF9"/>
    <w:rsid w:val="00C3399F"/>
    <w:rsid w:val="00C54404"/>
    <w:rsid w:val="00C8355B"/>
    <w:rsid w:val="00CB7430"/>
    <w:rsid w:val="00CC7C36"/>
    <w:rsid w:val="00CE3165"/>
    <w:rsid w:val="00CE6124"/>
    <w:rsid w:val="00D031A2"/>
    <w:rsid w:val="00D55D38"/>
    <w:rsid w:val="00D854D9"/>
    <w:rsid w:val="00DC53B5"/>
    <w:rsid w:val="00DD094A"/>
    <w:rsid w:val="00DE057A"/>
    <w:rsid w:val="00DE5C75"/>
    <w:rsid w:val="00DF3E12"/>
    <w:rsid w:val="00DF5992"/>
    <w:rsid w:val="00E035BF"/>
    <w:rsid w:val="00E31108"/>
    <w:rsid w:val="00E64D92"/>
    <w:rsid w:val="00E773E3"/>
    <w:rsid w:val="00E96C62"/>
    <w:rsid w:val="00EA1117"/>
    <w:rsid w:val="00EA1F31"/>
    <w:rsid w:val="00EA384F"/>
    <w:rsid w:val="00EA4FFD"/>
    <w:rsid w:val="00EB16E8"/>
    <w:rsid w:val="00EC1515"/>
    <w:rsid w:val="00EC5CA4"/>
    <w:rsid w:val="00EC79DF"/>
    <w:rsid w:val="00F278BE"/>
    <w:rsid w:val="00F40BCF"/>
    <w:rsid w:val="00F4668A"/>
    <w:rsid w:val="00F53660"/>
    <w:rsid w:val="00FB51FA"/>
    <w:rsid w:val="00FC1A40"/>
    <w:rsid w:val="00FE7FC6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84551F8"/>
  <w15:chartTrackingRefBased/>
  <w15:docId w15:val="{1B038287-1072-4229-B761-9DDE576E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2DDC"/>
    <w:pPr>
      <w:spacing w:after="120" w:line="276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7C36"/>
    <w:pPr>
      <w:framePr w:hSpace="142" w:wrap="around" w:vAnchor="page" w:hAnchor="margin" w:y="1509"/>
      <w:spacing w:after="0"/>
      <w:outlineLvl w:val="0"/>
    </w:pPr>
    <w:rPr>
      <w:rFonts w:asciiTheme="majorHAnsi" w:hAnsiTheme="majorHAnsi" w:cstheme="majorHAnsi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2DDC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57A"/>
  </w:style>
  <w:style w:type="paragraph" w:styleId="Fuzeile">
    <w:name w:val="footer"/>
    <w:basedOn w:val="Standard"/>
    <w:link w:val="FuzeileZchn"/>
    <w:uiPriority w:val="99"/>
    <w:unhideWhenUsed/>
    <w:rsid w:val="00DE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57A"/>
  </w:style>
  <w:style w:type="character" w:customStyle="1" w:styleId="berschrift1Zchn">
    <w:name w:val="Überschrift 1 Zchn"/>
    <w:basedOn w:val="Absatz-Standardschriftart"/>
    <w:link w:val="berschrift1"/>
    <w:uiPriority w:val="9"/>
    <w:rsid w:val="00CC7C36"/>
    <w:rPr>
      <w:rFonts w:asciiTheme="majorHAnsi" w:hAnsiTheme="majorHAnsi" w:cstheme="majorHAnsi"/>
      <w:b/>
      <w:bCs/>
    </w:rPr>
  </w:style>
  <w:style w:type="table" w:styleId="Tabellenraster">
    <w:name w:val="Table Grid"/>
    <w:basedOn w:val="NormaleTabelle"/>
    <w:uiPriority w:val="39"/>
    <w:rsid w:val="002C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Standard"/>
    <w:next w:val="Standard"/>
    <w:link w:val="DatumZchn"/>
    <w:uiPriority w:val="99"/>
    <w:unhideWhenUsed/>
    <w:rsid w:val="00EA1F31"/>
    <w:pPr>
      <w:framePr w:hSpace="142" w:wrap="around" w:vAnchor="page" w:hAnchor="margin" w:y="1509"/>
      <w:spacing w:after="600" w:line="240" w:lineRule="auto"/>
    </w:pPr>
    <w:rPr>
      <w:rFonts w:asciiTheme="majorHAnsi" w:hAnsiTheme="majorHAnsi" w:cstheme="majorHAnsi"/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99"/>
    <w:rsid w:val="00EA1F31"/>
    <w:rPr>
      <w:rFonts w:asciiTheme="majorHAnsi" w:hAnsiTheme="majorHAnsi" w:cstheme="majorHAnsi"/>
      <w:sz w:val="18"/>
      <w:szCs w:val="18"/>
    </w:rPr>
  </w:style>
  <w:style w:type="paragraph" w:customStyle="1" w:styleId="Absender">
    <w:name w:val="Absender"/>
    <w:basedOn w:val="Standard"/>
    <w:uiPriority w:val="9"/>
    <w:rsid w:val="00B86C09"/>
    <w:pPr>
      <w:framePr w:hSpace="142" w:wrap="around" w:vAnchor="page" w:hAnchor="margin" w:y="1509"/>
      <w:spacing w:after="0" w:line="220" w:lineRule="atLeast"/>
    </w:pPr>
    <w:rPr>
      <w:rFonts w:cs="Arial"/>
      <w:sz w:val="18"/>
      <w:szCs w:val="18"/>
    </w:rPr>
  </w:style>
  <w:style w:type="paragraph" w:styleId="Titel">
    <w:name w:val="Title"/>
    <w:basedOn w:val="Standard"/>
    <w:link w:val="TitelZchn"/>
    <w:uiPriority w:val="10"/>
    <w:rsid w:val="002C27BD"/>
    <w:pPr>
      <w:framePr w:hSpace="142" w:wrap="around" w:vAnchor="page" w:hAnchor="margin" w:y="2581"/>
      <w:spacing w:after="220" w:line="226" w:lineRule="auto"/>
    </w:pPr>
    <w:rPr>
      <w:rFonts w:ascii="Centra No2 Light" w:hAnsi="Centra No2 Light"/>
      <w:sz w:val="36"/>
      <w:szCs w:val="36"/>
      <w:lang w:val="fr-FR"/>
    </w:rPr>
  </w:style>
  <w:style w:type="character" w:customStyle="1" w:styleId="TitelZchn">
    <w:name w:val="Titel Zchn"/>
    <w:basedOn w:val="Absatz-Standardschriftart"/>
    <w:link w:val="Titel"/>
    <w:uiPriority w:val="10"/>
    <w:rsid w:val="002C27BD"/>
    <w:rPr>
      <w:rFonts w:ascii="Centra No2 Light" w:hAnsi="Centra No2 Light"/>
      <w:sz w:val="36"/>
      <w:szCs w:val="36"/>
      <w:lang w:val="fr-FR"/>
    </w:rPr>
  </w:style>
  <w:style w:type="paragraph" w:customStyle="1" w:styleId="Adresse">
    <w:name w:val="Adresse"/>
    <w:basedOn w:val="Standard"/>
    <w:uiPriority w:val="9"/>
    <w:rsid w:val="0069079E"/>
    <w:pPr>
      <w:framePr w:hSpace="142" w:wrap="around" w:vAnchor="page" w:hAnchor="margin" w:y="3120"/>
      <w:spacing w:after="0"/>
    </w:pPr>
    <w:rPr>
      <w:rFonts w:cs="Arial"/>
    </w:rPr>
  </w:style>
  <w:style w:type="paragraph" w:customStyle="1" w:styleId="Kontakt">
    <w:name w:val="Kontakt"/>
    <w:basedOn w:val="Standard"/>
    <w:rsid w:val="001B0A2D"/>
    <w:pPr>
      <w:framePr w:hSpace="142" w:wrap="around" w:vAnchor="page" w:hAnchor="margin" w:y="3120"/>
      <w:spacing w:after="0" w:line="220" w:lineRule="atLeast"/>
    </w:pPr>
    <w:rPr>
      <w:rFonts w:cs="Arial"/>
      <w:sz w:val="18"/>
      <w:szCs w:val="18"/>
    </w:rPr>
  </w:style>
  <w:style w:type="paragraph" w:styleId="E-Mail-Signatur">
    <w:name w:val="E-mail Signature"/>
    <w:basedOn w:val="Kontakt"/>
    <w:link w:val="E-Mail-SignaturZchn"/>
    <w:uiPriority w:val="99"/>
    <w:unhideWhenUsed/>
    <w:rsid w:val="002C27BD"/>
    <w:pPr>
      <w:framePr w:wrap="around"/>
    </w:pPr>
    <w:rPr>
      <w:spacing w:val="-1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2C27BD"/>
    <w:rPr>
      <w:rFonts w:ascii="Centra No2 Light" w:hAnsi="Centra No2 Light"/>
      <w:spacing w:val="-1"/>
      <w:sz w:val="18"/>
      <w:szCs w:val="18"/>
      <w:lang w:val="fr-FR"/>
    </w:rPr>
  </w:style>
  <w:style w:type="character" w:styleId="Platzhaltertext">
    <w:name w:val="Placeholder Text"/>
    <w:uiPriority w:val="99"/>
    <w:semiHidden/>
    <w:rsid w:val="002C27BD"/>
    <w:rPr>
      <w:color w:val="0070C0"/>
    </w:rPr>
  </w:style>
  <w:style w:type="paragraph" w:styleId="KeinLeerraum">
    <w:name w:val="No Spacing"/>
    <w:uiPriority w:val="1"/>
    <w:qFormat/>
    <w:rsid w:val="002C27BD"/>
    <w:pPr>
      <w:spacing w:after="0" w:line="240" w:lineRule="auto"/>
    </w:pPr>
  </w:style>
  <w:style w:type="paragraph" w:customStyle="1" w:styleId="Default">
    <w:name w:val="Default"/>
    <w:rsid w:val="001C07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53B5"/>
    <w:pPr>
      <w:spacing w:after="0"/>
    </w:pPr>
    <w:rPr>
      <w:b/>
      <w:b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53B5"/>
    <w:rPr>
      <w:b/>
      <w:bCs/>
    </w:rPr>
  </w:style>
  <w:style w:type="paragraph" w:styleId="Listenabsatz">
    <w:name w:val="List Paragraph"/>
    <w:basedOn w:val="Standard"/>
    <w:uiPriority w:val="34"/>
    <w:qFormat/>
    <w:rsid w:val="001B1CD5"/>
    <w:pPr>
      <w:numPr>
        <w:numId w:val="2"/>
      </w:numPr>
      <w:spacing w:line="300" w:lineRule="atLeast"/>
      <w:ind w:left="335" w:hanging="335"/>
      <w:contextualSpacing/>
    </w:pPr>
  </w:style>
  <w:style w:type="paragraph" w:customStyle="1" w:styleId="ListBulletpoints">
    <w:name w:val="ListBulletpoints"/>
    <w:basedOn w:val="Listenabsatz"/>
    <w:qFormat/>
    <w:rsid w:val="00EA1117"/>
    <w:pPr>
      <w:numPr>
        <w:numId w:val="6"/>
      </w:numPr>
      <w:tabs>
        <w:tab w:val="clear" w:pos="278"/>
        <w:tab w:val="left" w:pos="255"/>
      </w:tabs>
      <w:ind w:left="340" w:hanging="340"/>
    </w:pPr>
  </w:style>
  <w:style w:type="paragraph" w:customStyle="1" w:styleId="ListNummern">
    <w:name w:val="ListNummern"/>
    <w:basedOn w:val="Listenabsatz"/>
    <w:qFormat/>
    <w:rsid w:val="00EA1117"/>
    <w:pPr>
      <w:ind w:left="340" w:hanging="340"/>
    </w:pPr>
  </w:style>
  <w:style w:type="paragraph" w:customStyle="1" w:styleId="Gruss">
    <w:name w:val="Gruss"/>
    <w:basedOn w:val="Standard"/>
    <w:qFormat/>
    <w:rsid w:val="008D7DB4"/>
    <w:pPr>
      <w:spacing w:before="440" w:after="880"/>
    </w:pPr>
  </w:style>
  <w:style w:type="paragraph" w:customStyle="1" w:styleId="PS">
    <w:name w:val="PS"/>
    <w:basedOn w:val="Standard"/>
    <w:qFormat/>
    <w:rsid w:val="008461C6"/>
    <w:pPr>
      <w:spacing w:before="360"/>
      <w:ind w:left="426" w:hanging="426"/>
    </w:pPr>
  </w:style>
  <w:style w:type="paragraph" w:customStyle="1" w:styleId="Betreff">
    <w:name w:val="Betreff"/>
    <w:basedOn w:val="berschrift1"/>
    <w:next w:val="Standard"/>
    <w:rsid w:val="00B86C09"/>
    <w:pPr>
      <w:framePr w:wrap="around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62DDC"/>
    <w:rPr>
      <w:rFonts w:ascii="Arial" w:eastAsiaTheme="majorEastAsia" w:hAnsi="Arial" w:cstheme="majorBidi"/>
      <w:b/>
      <w:bCs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462DDC"/>
    <w:rPr>
      <w:color w:val="BF0D3E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54D9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96F7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6F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96F7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79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79D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79D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79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79D6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9D6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17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demontagne.ch/fr/demandes/Coronacrise/Cas-de-rigueu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rick.zollinger@aidemontagne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atrick.zollinger@aidemontagne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idemontagne.ch/fr/demandes/Coronacrise/Cas-de-rigueu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ateien\_Office%20Vorlagen%20und%20Anleitungen\Vorlagen%20Korrespondenz\Vorlagen\Vorlage%20f&#252;r%20Online-Dokumente%20FR.dotx" TargetMode="External"/></Relationships>
</file>

<file path=word/theme/theme1.xml><?xml version="1.0" encoding="utf-8"?>
<a:theme xmlns:a="http://schemas.openxmlformats.org/drawingml/2006/main" name="Office Theme">
  <a:themeElements>
    <a:clrScheme name="Berghilf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35B"/>
      </a:accent1>
      <a:accent2>
        <a:srgbClr val="80B1AD"/>
      </a:accent2>
      <a:accent3>
        <a:srgbClr val="F1C400"/>
      </a:accent3>
      <a:accent4>
        <a:srgbClr val="F8E280"/>
      </a:accent4>
      <a:accent5>
        <a:srgbClr val="595959"/>
      </a:accent5>
      <a:accent6>
        <a:srgbClr val="BFBFBF"/>
      </a:accent6>
      <a:hlink>
        <a:srgbClr val="BF0D3E"/>
      </a:hlink>
      <a:folHlink>
        <a:srgbClr val="DF869F"/>
      </a:folHlink>
    </a:clrScheme>
    <a:fontScheme name="Berghilf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E5833-1785-41AE-972F-7C42D68C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Online-Dokumente FR.dotx</Template>
  <TotalTime>0</TotalTime>
  <Pages>1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Bürgi</dc:creator>
  <cp:keywords/>
  <dc:description/>
  <cp:lastModifiedBy>Patrick Zollinger</cp:lastModifiedBy>
  <cp:revision>21</cp:revision>
  <cp:lastPrinted>2019-12-12T11:24:00Z</cp:lastPrinted>
  <dcterms:created xsi:type="dcterms:W3CDTF">2021-01-27T08:21:00Z</dcterms:created>
  <dcterms:modified xsi:type="dcterms:W3CDTF">2021-06-21T06:42:00Z</dcterms:modified>
</cp:coreProperties>
</file>