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A781" w14:textId="77777777" w:rsidR="00BD3674" w:rsidRPr="00BD3674" w:rsidRDefault="00BD3674" w:rsidP="001671FB">
      <w:pPr>
        <w:pStyle w:val="berschrift1"/>
        <w:framePr w:wrap="around" w:hAnchor="page" w:x="1134" w:y="2776"/>
        <w:tabs>
          <w:tab w:val="left" w:pos="5387"/>
          <w:tab w:val="right" w:pos="9781"/>
        </w:tabs>
        <w:spacing w:line="360" w:lineRule="auto"/>
        <w:rPr>
          <w:sz w:val="56"/>
          <w:szCs w:val="56"/>
        </w:rPr>
      </w:pPr>
      <w:bookmarkStart w:id="0" w:name="_Toc469040884"/>
      <w:r w:rsidRPr="00BD3674">
        <w:rPr>
          <w:sz w:val="56"/>
          <w:szCs w:val="56"/>
        </w:rPr>
        <w:t>FRAGEBOGEN</w:t>
      </w:r>
    </w:p>
    <w:p w14:paraId="3B6DD2E2" w14:textId="77777777" w:rsidR="00BD3674" w:rsidRPr="00794220" w:rsidRDefault="00BD3674" w:rsidP="001671FB">
      <w:pPr>
        <w:pStyle w:val="berschrift1"/>
        <w:framePr w:wrap="around" w:hAnchor="page" w:x="1134" w:y="2776"/>
        <w:tabs>
          <w:tab w:val="left" w:pos="5387"/>
          <w:tab w:val="right" w:pos="9781"/>
        </w:tabs>
        <w:spacing w:line="360" w:lineRule="auto"/>
      </w:pPr>
      <w:r w:rsidRPr="00794220">
        <w:t>für Dorfläden</w:t>
      </w:r>
      <w:bookmarkEnd w:id="0"/>
    </w:p>
    <w:p w14:paraId="7F400BD4" w14:textId="278696B4" w:rsidR="00BD3674" w:rsidRPr="00794220" w:rsidRDefault="00BD3674" w:rsidP="001671FB">
      <w:pPr>
        <w:pStyle w:val="berschrift1"/>
        <w:framePr w:wrap="around" w:hAnchor="page" w:x="1134" w:y="2776"/>
        <w:tabs>
          <w:tab w:val="left" w:pos="6237"/>
          <w:tab w:val="left" w:pos="7655"/>
        </w:tabs>
        <w:rPr>
          <w:rFonts w:cs="Arial"/>
          <w:sz w:val="22"/>
          <w:szCs w:val="22"/>
        </w:rPr>
      </w:pPr>
      <w:bookmarkStart w:id="1" w:name="_Toc469040885"/>
      <w:r w:rsidRPr="00794220">
        <w:rPr>
          <w:rFonts w:cs="Arial"/>
          <w:b w:val="0"/>
          <w:color w:val="808080" w:themeColor="background1" w:themeShade="80"/>
          <w:sz w:val="16"/>
          <w:szCs w:val="16"/>
        </w:rPr>
        <w:t>Version: 202</w:t>
      </w:r>
      <w:r w:rsidR="00BF3603">
        <w:rPr>
          <w:rFonts w:cs="Arial"/>
          <w:b w:val="0"/>
          <w:color w:val="808080" w:themeColor="background1" w:themeShade="80"/>
          <w:sz w:val="16"/>
          <w:szCs w:val="16"/>
        </w:rPr>
        <w:t>1</w:t>
      </w:r>
      <w:r w:rsidRPr="00794220">
        <w:rPr>
          <w:rFonts w:cs="Arial"/>
          <w:b w:val="0"/>
          <w:color w:val="808080" w:themeColor="background1" w:themeShade="80"/>
          <w:sz w:val="16"/>
          <w:szCs w:val="16"/>
        </w:rPr>
        <w:t>.</w:t>
      </w:r>
      <w:r w:rsidR="00BF3603">
        <w:rPr>
          <w:rFonts w:cs="Arial"/>
          <w:b w:val="0"/>
          <w:color w:val="808080" w:themeColor="background1" w:themeShade="80"/>
          <w:sz w:val="16"/>
          <w:szCs w:val="16"/>
        </w:rPr>
        <w:t>01</w:t>
      </w:r>
      <w:r>
        <w:rPr>
          <w:rFonts w:cs="Arial"/>
          <w:b w:val="0"/>
          <w:color w:val="808080" w:themeColor="background1" w:themeShade="80"/>
          <w:sz w:val="16"/>
          <w:szCs w:val="16"/>
        </w:rPr>
        <w:t xml:space="preserve"> boc, pzo</w:t>
      </w:r>
      <w:bookmarkEnd w:id="1"/>
    </w:p>
    <w:p w14:paraId="04A299D1" w14:textId="77777777" w:rsidR="00BD3674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p w14:paraId="6CF3A7D0" w14:textId="77777777" w:rsidR="00F575A3" w:rsidRPr="00794220" w:rsidRDefault="00F575A3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p w14:paraId="5A79BBF0" w14:textId="77777777" w:rsidR="00BD3674" w:rsidRPr="00794220" w:rsidRDefault="00BD3674" w:rsidP="00BD3674">
      <w:pPr>
        <w:spacing w:line="360" w:lineRule="auto"/>
        <w:rPr>
          <w:rFonts w:cs="Arial"/>
          <w:b/>
          <w:sz w:val="22"/>
          <w:szCs w:val="22"/>
          <w:lang w:val="de-CH"/>
        </w:rPr>
      </w:pPr>
      <w:r w:rsidRPr="00794220">
        <w:rPr>
          <w:rFonts w:cs="Arial"/>
          <w:b/>
          <w:sz w:val="22"/>
          <w:szCs w:val="22"/>
          <w:lang w:val="de-CH"/>
        </w:rPr>
        <w:t>Kapitel</w:t>
      </w:r>
    </w:p>
    <w:p w14:paraId="0B2BDD41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  <w:r w:rsidRPr="00794220">
        <w:rPr>
          <w:sz w:val="22"/>
          <w:szCs w:val="22"/>
          <w:lang w:val="de-CH"/>
        </w:rPr>
        <w:t>I</w:t>
      </w:r>
      <w:r w:rsidRPr="00794220">
        <w:rPr>
          <w:sz w:val="22"/>
          <w:szCs w:val="22"/>
          <w:lang w:val="de-CH"/>
        </w:rPr>
        <w:tab/>
      </w:r>
      <w:r w:rsidRPr="00794220">
        <w:rPr>
          <w:rFonts w:cs="Arial"/>
          <w:sz w:val="22"/>
          <w:szCs w:val="22"/>
          <w:lang w:val="de-CH"/>
        </w:rPr>
        <w:t>Situation, Trägerschaft</w:t>
      </w:r>
    </w:p>
    <w:p w14:paraId="2CD3ABC7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  <w:r w:rsidRPr="00794220">
        <w:rPr>
          <w:sz w:val="22"/>
          <w:szCs w:val="22"/>
          <w:lang w:val="de-CH"/>
        </w:rPr>
        <w:t>II</w:t>
      </w:r>
      <w:r w:rsidRPr="00794220">
        <w:rPr>
          <w:sz w:val="22"/>
          <w:szCs w:val="22"/>
          <w:lang w:val="de-CH"/>
        </w:rPr>
        <w:tab/>
      </w:r>
      <w:r w:rsidRPr="00794220">
        <w:rPr>
          <w:rFonts w:cs="Arial"/>
          <w:sz w:val="22"/>
          <w:szCs w:val="22"/>
          <w:lang w:val="de-CH"/>
        </w:rPr>
        <w:t>Gemeinde, Einzugsgebiet</w:t>
      </w:r>
    </w:p>
    <w:p w14:paraId="4F71CEBA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  <w:r w:rsidRPr="00794220">
        <w:rPr>
          <w:sz w:val="22"/>
          <w:szCs w:val="22"/>
          <w:lang w:val="de-CH"/>
        </w:rPr>
        <w:t>III</w:t>
      </w:r>
      <w:r w:rsidRPr="00794220">
        <w:rPr>
          <w:sz w:val="22"/>
          <w:szCs w:val="22"/>
          <w:lang w:val="de-CH"/>
        </w:rPr>
        <w:tab/>
      </w:r>
      <w:r w:rsidRPr="00794220">
        <w:rPr>
          <w:rFonts w:cs="Arial"/>
          <w:sz w:val="22"/>
          <w:szCs w:val="22"/>
          <w:lang w:val="de-CH"/>
        </w:rPr>
        <w:t>Laden, Lokalität (heute)</w:t>
      </w:r>
    </w:p>
    <w:p w14:paraId="5C14A2D0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  <w:r w:rsidRPr="00794220">
        <w:rPr>
          <w:sz w:val="22"/>
          <w:szCs w:val="22"/>
          <w:lang w:val="de-CH"/>
        </w:rPr>
        <w:t>IV</w:t>
      </w:r>
      <w:r w:rsidRPr="00794220">
        <w:rPr>
          <w:sz w:val="22"/>
          <w:szCs w:val="22"/>
          <w:lang w:val="de-CH"/>
        </w:rPr>
        <w:tab/>
        <w:t xml:space="preserve">Situation: </w:t>
      </w:r>
      <w:r w:rsidRPr="00794220">
        <w:rPr>
          <w:rFonts w:cs="Arial"/>
          <w:sz w:val="22"/>
          <w:szCs w:val="22"/>
          <w:lang w:val="de-CH"/>
        </w:rPr>
        <w:t>Ladenbetrieb, Sortiment (heute)</w:t>
      </w:r>
    </w:p>
    <w:p w14:paraId="1EB6FF53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  <w:r w:rsidRPr="00794220">
        <w:rPr>
          <w:sz w:val="22"/>
          <w:szCs w:val="22"/>
          <w:lang w:val="de-CH"/>
        </w:rPr>
        <w:t>V</w:t>
      </w:r>
      <w:r w:rsidRPr="00794220">
        <w:rPr>
          <w:sz w:val="22"/>
          <w:szCs w:val="22"/>
          <w:lang w:val="de-CH"/>
        </w:rPr>
        <w:tab/>
      </w:r>
      <w:r w:rsidRPr="004A0A60">
        <w:rPr>
          <w:sz w:val="22"/>
          <w:szCs w:val="22"/>
          <w:lang w:val="de-CH"/>
        </w:rPr>
        <w:t>Ausblick / Zukunftsaussichten / Vision</w:t>
      </w:r>
    </w:p>
    <w:p w14:paraId="6D6DCCFF" w14:textId="77777777" w:rsidR="00BD3674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p w14:paraId="285E352B" w14:textId="77777777" w:rsidR="00F575A3" w:rsidRPr="00794220" w:rsidRDefault="00F575A3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p w14:paraId="412A8711" w14:textId="77777777" w:rsidR="00BD3674" w:rsidRPr="004A0A60" w:rsidRDefault="00BD3674" w:rsidP="00BD3674">
      <w:pPr>
        <w:tabs>
          <w:tab w:val="left" w:pos="2520"/>
          <w:tab w:val="left" w:pos="5220"/>
        </w:tabs>
        <w:spacing w:line="360" w:lineRule="auto"/>
        <w:rPr>
          <w:rFonts w:cs="Arial"/>
          <w:b/>
          <w:sz w:val="22"/>
          <w:szCs w:val="22"/>
          <w:lang w:val="de-CH"/>
        </w:rPr>
      </w:pPr>
      <w:r w:rsidRPr="004A0A60">
        <w:rPr>
          <w:rFonts w:cs="Arial"/>
          <w:b/>
          <w:sz w:val="22"/>
          <w:szCs w:val="22"/>
          <w:lang w:val="de-CH"/>
        </w:rPr>
        <w:t>Bitte reichen Sie</w:t>
      </w:r>
      <w:r w:rsidR="00F575A3">
        <w:rPr>
          <w:rFonts w:cs="Arial"/>
          <w:b/>
          <w:sz w:val="22"/>
          <w:szCs w:val="22"/>
          <w:lang w:val="de-CH"/>
        </w:rPr>
        <w:t>,</w:t>
      </w:r>
      <w:r w:rsidRPr="004A0A60">
        <w:rPr>
          <w:rFonts w:cs="Arial"/>
          <w:b/>
          <w:sz w:val="22"/>
          <w:szCs w:val="22"/>
          <w:lang w:val="de-CH"/>
        </w:rPr>
        <w:t xml:space="preserve"> </w:t>
      </w:r>
      <w:r w:rsidR="00F575A3">
        <w:rPr>
          <w:rFonts w:cs="Arial"/>
          <w:b/>
          <w:sz w:val="22"/>
          <w:szCs w:val="22"/>
          <w:lang w:val="de-CH"/>
        </w:rPr>
        <w:t xml:space="preserve">zusammen </w:t>
      </w:r>
      <w:r w:rsidRPr="004A0A60">
        <w:rPr>
          <w:rFonts w:cs="Arial"/>
          <w:b/>
          <w:sz w:val="22"/>
          <w:szCs w:val="22"/>
          <w:lang w:val="de-CH"/>
        </w:rPr>
        <w:t>mit diesem Fragebogen</w:t>
      </w:r>
      <w:r w:rsidR="00F575A3">
        <w:rPr>
          <w:rFonts w:cs="Arial"/>
          <w:b/>
          <w:sz w:val="22"/>
          <w:szCs w:val="22"/>
          <w:lang w:val="de-CH"/>
        </w:rPr>
        <w:t>,</w:t>
      </w:r>
      <w:r w:rsidRPr="004A0A60">
        <w:rPr>
          <w:rFonts w:cs="Arial"/>
          <w:b/>
          <w:sz w:val="22"/>
          <w:szCs w:val="22"/>
          <w:lang w:val="de-CH"/>
        </w:rPr>
        <w:t xml:space="preserve"> folgende Unterlagen ein: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84"/>
        <w:gridCol w:w="5092"/>
      </w:tblGrid>
      <w:tr w:rsidR="00BD3674" w:rsidRPr="00794220" w14:paraId="3FDFB379" w14:textId="77777777" w:rsidTr="00F575A3">
        <w:tc>
          <w:tcPr>
            <w:tcW w:w="4684" w:type="dxa"/>
            <w:shd w:val="clear" w:color="auto" w:fill="F2F2F2" w:themeFill="background1" w:themeFillShade="F2"/>
          </w:tcPr>
          <w:p w14:paraId="178C65DA" w14:textId="77777777" w:rsidR="00BD3674" w:rsidRPr="004A0A60" w:rsidRDefault="00BD3674" w:rsidP="00F575A3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b/>
                <w:sz w:val="20"/>
                <w:szCs w:val="20"/>
                <w:lang w:val="de-CH"/>
              </w:rPr>
              <w:t>Rückblick</w:t>
            </w:r>
          </w:p>
          <w:p w14:paraId="002C2B66" w14:textId="77777777" w:rsidR="00BD3674" w:rsidRPr="004A0A60" w:rsidRDefault="00BD3674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sz w:val="20"/>
                <w:szCs w:val="20"/>
                <w:lang w:val="de-CH"/>
              </w:rPr>
              <w:t>Umsatzentwicklung der letzten 3 Jahre</w:t>
            </w:r>
          </w:p>
          <w:p w14:paraId="39899B4E" w14:textId="77777777" w:rsidR="00BD3674" w:rsidRPr="004A0A60" w:rsidRDefault="00BD3674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sz w:val="20"/>
                <w:szCs w:val="20"/>
                <w:lang w:val="de-CH"/>
              </w:rPr>
              <w:t>Bilanz und Erfolgsrechnung der letzten 3 Jahre (wo nötig provisorischer Abschluss)</w:t>
            </w:r>
          </w:p>
          <w:p w14:paraId="0257E360" w14:textId="77777777" w:rsidR="00BD3674" w:rsidRPr="004A0A60" w:rsidRDefault="00BD3674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sz w:val="20"/>
                <w:szCs w:val="20"/>
                <w:lang w:val="de-CH"/>
              </w:rPr>
              <w:t>Statuten (falls es die Rechtsform vorschreibt)</w:t>
            </w:r>
          </w:p>
          <w:p w14:paraId="0D32A560" w14:textId="77777777" w:rsidR="00BD3674" w:rsidRDefault="00BD3674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sz w:val="20"/>
                <w:szCs w:val="20"/>
                <w:lang w:val="de-CH"/>
              </w:rPr>
              <w:t>Steuerveranlagung (Vermögens- und Einkommenssteuer) des/der Hauptgesellschafter(s), ausser bei Genossenschaft und Verein</w:t>
            </w:r>
          </w:p>
          <w:p w14:paraId="6AFF1AE6" w14:textId="5EEEA777" w:rsidR="00BD3674" w:rsidRPr="004A0A60" w:rsidRDefault="00BD3674" w:rsidP="00BD3674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794220">
              <w:rPr>
                <w:rFonts w:cs="Arial"/>
                <w:sz w:val="20"/>
                <w:szCs w:val="20"/>
                <w:lang w:val="de-CH"/>
              </w:rPr>
              <w:t>Lebenslauf des/der Hauptgesellschafter(s)</w:t>
            </w:r>
            <w:r w:rsidR="00BF3603">
              <w:rPr>
                <w:rFonts w:cs="Arial"/>
                <w:sz w:val="20"/>
                <w:szCs w:val="20"/>
                <w:lang w:val="de-CH"/>
              </w:rPr>
              <w:t xml:space="preserve"> (bei Neugründungen</w:t>
            </w:r>
            <w:r w:rsidR="00BD0E6B">
              <w:rPr>
                <w:rFonts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5092" w:type="dxa"/>
            <w:shd w:val="clear" w:color="auto" w:fill="F2F2F2" w:themeFill="background1" w:themeFillShade="F2"/>
          </w:tcPr>
          <w:p w14:paraId="57B7DE20" w14:textId="77777777" w:rsidR="00BD3674" w:rsidRPr="004A0A60" w:rsidRDefault="00BD3674" w:rsidP="00F575A3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  <w:lang w:val="de-CH"/>
              </w:rPr>
            </w:pPr>
            <w:r w:rsidRPr="004A0A60">
              <w:rPr>
                <w:rFonts w:cs="Arial"/>
                <w:b/>
                <w:sz w:val="20"/>
                <w:szCs w:val="20"/>
                <w:lang w:val="de-CH"/>
              </w:rPr>
              <w:t>Ausblick</w:t>
            </w:r>
          </w:p>
          <w:p w14:paraId="43D14552" w14:textId="78F7E77F" w:rsidR="00BD3674" w:rsidRPr="004A0A60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4A0A60">
              <w:rPr>
                <w:rFonts w:cs="Arial"/>
                <w:sz w:val="20"/>
                <w:szCs w:val="22"/>
                <w:lang w:val="de-CH"/>
              </w:rPr>
              <w:t>Erwartete Umsatzentwicklung nach Umsetzung des Projekts</w:t>
            </w:r>
            <w:r w:rsidRPr="00E26493">
              <w:rPr>
                <w:rFonts w:cs="Arial"/>
                <w:sz w:val="20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0"/>
                <w:szCs w:val="22"/>
                <w:lang w:val="de-CH"/>
              </w:rPr>
              <w:t>(</w:t>
            </w:r>
            <w:r w:rsidRPr="004A0A60">
              <w:rPr>
                <w:rFonts w:cs="Arial"/>
                <w:sz w:val="20"/>
                <w:szCs w:val="22"/>
                <w:lang w:val="de-CH"/>
              </w:rPr>
              <w:t xml:space="preserve">Planerfolgsrechnung für </w:t>
            </w:r>
            <w:r w:rsidR="003037B4">
              <w:rPr>
                <w:rFonts w:cs="Arial"/>
                <w:sz w:val="20"/>
                <w:szCs w:val="22"/>
                <w:lang w:val="de-CH"/>
              </w:rPr>
              <w:t>3</w:t>
            </w:r>
            <w:r w:rsidRPr="004A0A60">
              <w:rPr>
                <w:rFonts w:cs="Arial"/>
                <w:sz w:val="20"/>
                <w:szCs w:val="22"/>
                <w:lang w:val="de-CH"/>
              </w:rPr>
              <w:t xml:space="preserve"> Betriebsjahre</w:t>
            </w:r>
            <w:r>
              <w:rPr>
                <w:rFonts w:cs="Arial"/>
                <w:sz w:val="20"/>
                <w:szCs w:val="22"/>
                <w:lang w:val="de-CH"/>
              </w:rPr>
              <w:t>)</w:t>
            </w:r>
          </w:p>
          <w:p w14:paraId="4E5D3082" w14:textId="77777777" w:rsidR="00BD3674" w:rsidRPr="004A0A60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4A0A60">
              <w:rPr>
                <w:rFonts w:cs="Arial"/>
                <w:sz w:val="20"/>
                <w:szCs w:val="22"/>
                <w:lang w:val="de-CH"/>
              </w:rPr>
              <w:t>Detaillierter Kostenvoranschlag bzw. Offerten</w:t>
            </w:r>
            <w:r>
              <w:rPr>
                <w:rFonts w:cs="Arial"/>
                <w:sz w:val="20"/>
                <w:szCs w:val="22"/>
                <w:lang w:val="de-CH"/>
              </w:rPr>
              <w:t xml:space="preserve"> (+/- 10%)</w:t>
            </w:r>
          </w:p>
          <w:p w14:paraId="681ABD45" w14:textId="4511E453" w:rsidR="00BD3674" w:rsidRPr="00E26493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4A0A60">
              <w:rPr>
                <w:rFonts w:cs="Arial"/>
                <w:sz w:val="20"/>
                <w:szCs w:val="22"/>
                <w:lang w:val="de-CH"/>
              </w:rPr>
              <w:t xml:space="preserve">Businessplan (vgl. </w:t>
            </w:r>
            <w:hyperlink r:id="rId8" w:history="1">
              <w:r w:rsidRPr="004A0A60">
                <w:rPr>
                  <w:rFonts w:cs="Arial"/>
                  <w:sz w:val="20"/>
                  <w:szCs w:val="22"/>
                  <w:lang w:val="de-CH"/>
                </w:rPr>
                <w:t>Fragenkatalog Businessplan</w:t>
              </w:r>
              <w:r w:rsidR="003037B4">
                <w:rPr>
                  <w:rFonts w:cs="Arial"/>
                  <w:sz w:val="20"/>
                  <w:szCs w:val="22"/>
                  <w:lang w:val="de-CH"/>
                </w:rPr>
                <w:t>, bei grösseren Investments</w:t>
              </w:r>
              <w:r w:rsidRPr="004A0A60">
                <w:rPr>
                  <w:rFonts w:cs="Arial"/>
                  <w:sz w:val="20"/>
                  <w:szCs w:val="22"/>
                  <w:lang w:val="de-CH"/>
                </w:rPr>
                <w:t>)</w:t>
              </w:r>
            </w:hyperlink>
          </w:p>
          <w:p w14:paraId="64DBFC4C" w14:textId="77777777" w:rsidR="00BD3674" w:rsidRPr="00E26493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E26493">
              <w:rPr>
                <w:rFonts w:cs="Arial"/>
                <w:sz w:val="20"/>
                <w:szCs w:val="22"/>
                <w:lang w:val="de-CH"/>
              </w:rPr>
              <w:t xml:space="preserve">Entscheide angefragter Finanzierungspartner (wir benötigen alle Zu- und Absagen) </w:t>
            </w:r>
          </w:p>
          <w:p w14:paraId="666ACF97" w14:textId="56979465" w:rsidR="00BD3674" w:rsidRPr="00E26493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E26493">
              <w:rPr>
                <w:rFonts w:cs="Arial"/>
                <w:sz w:val="20"/>
                <w:szCs w:val="22"/>
                <w:lang w:val="de-CH"/>
              </w:rPr>
              <w:t>Aufstellung der Eigenleistungen (</w:t>
            </w:r>
            <w:r w:rsidR="00BD0E6B">
              <w:rPr>
                <w:rFonts w:cs="Arial"/>
                <w:sz w:val="20"/>
                <w:szCs w:val="22"/>
                <w:lang w:val="de-CH"/>
              </w:rPr>
              <w:t xml:space="preserve">falls vorhanden; </w:t>
            </w:r>
            <w:r w:rsidRPr="00E26493">
              <w:rPr>
                <w:rFonts w:cs="Arial"/>
                <w:sz w:val="20"/>
                <w:szCs w:val="22"/>
                <w:lang w:val="de-CH"/>
              </w:rPr>
              <w:t>Anzahl Stunden, Stundenansatz, Material, etc.)</w:t>
            </w:r>
          </w:p>
          <w:p w14:paraId="2AAAC7D9" w14:textId="299122D4" w:rsidR="00BD3674" w:rsidRDefault="00BD367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0"/>
                <w:szCs w:val="22"/>
                <w:lang w:val="de-CH"/>
              </w:rPr>
            </w:pPr>
            <w:r w:rsidRPr="00E26493">
              <w:rPr>
                <w:rFonts w:cs="Arial"/>
                <w:sz w:val="20"/>
                <w:szCs w:val="22"/>
                <w:lang w:val="de-CH"/>
              </w:rPr>
              <w:t>Aktueller Finanzierungsplan (letztlich muss der offene Fehlbetrag = Gesuch an Berghilfe klar ausgewiesen werden)</w:t>
            </w:r>
          </w:p>
          <w:p w14:paraId="74C18A33" w14:textId="5A712EC6" w:rsidR="00BD3674" w:rsidRPr="004A0A60" w:rsidRDefault="003037B4" w:rsidP="003037B4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0"/>
                <w:szCs w:val="20"/>
                <w:lang w:val="de-CH"/>
              </w:rPr>
              <w:t>Mietverträge</w:t>
            </w:r>
            <w:r>
              <w:rPr>
                <w:rFonts w:cs="Arial"/>
                <w:sz w:val="20"/>
                <w:szCs w:val="20"/>
                <w:lang w:val="de-CH"/>
              </w:rPr>
              <w:t xml:space="preserve"> (wenn neu)</w:t>
            </w:r>
          </w:p>
        </w:tc>
      </w:tr>
    </w:tbl>
    <w:p w14:paraId="03F506FF" w14:textId="77777777" w:rsidR="00BD3674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p w14:paraId="6A1A1689" w14:textId="77777777" w:rsidR="00BD3674" w:rsidRDefault="00BD3674" w:rsidP="00BD3674">
      <w:pPr>
        <w:spacing w:after="200" w:line="276" w:lineRule="auto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br w:type="page"/>
      </w:r>
    </w:p>
    <w:p w14:paraId="05DF84ED" w14:textId="77777777" w:rsidR="00BD3674" w:rsidRPr="004A0A60" w:rsidRDefault="00BD3674" w:rsidP="00BD3674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de-CH"/>
        </w:rPr>
      </w:pPr>
      <w:r w:rsidRPr="004A0A60">
        <w:rPr>
          <w:b/>
          <w:sz w:val="22"/>
          <w:lang w:val="de-CH"/>
        </w:rPr>
        <w:lastRenderedPageBreak/>
        <w:t>Situation, Trägerschaft</w:t>
      </w:r>
    </w:p>
    <w:p w14:paraId="6AFB34F0" w14:textId="77777777" w:rsidR="00BD3674" w:rsidRPr="00794220" w:rsidRDefault="00BD3674" w:rsidP="00BD3674">
      <w:pPr>
        <w:spacing w:line="360" w:lineRule="auto"/>
        <w:rPr>
          <w:rFonts w:cs="Arial"/>
          <w:sz w:val="22"/>
          <w:szCs w:val="22"/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BD3674" w:rsidRPr="00794220" w14:paraId="118EF6B1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22AC7E9" w14:textId="77777777" w:rsidR="00BD3674" w:rsidRPr="00794220" w:rsidRDefault="00BD3674" w:rsidP="00F575A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Gemeinde:</w:t>
            </w:r>
          </w:p>
        </w:tc>
        <w:tc>
          <w:tcPr>
            <w:tcW w:w="5670" w:type="dxa"/>
            <w:shd w:val="clear" w:color="auto" w:fill="auto"/>
          </w:tcPr>
          <w:p w14:paraId="7E43FEB2" w14:textId="77777777" w:rsidR="00BD3674" w:rsidRPr="00794220" w:rsidRDefault="00BD3674" w:rsidP="00F575A3">
            <w:pPr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BD3674" w:rsidRPr="00794220" w14:paraId="7570380E" w14:textId="77777777" w:rsidTr="00F575A3">
        <w:trPr>
          <w:trHeight w:val="818"/>
        </w:trPr>
        <w:tc>
          <w:tcPr>
            <w:tcW w:w="4106" w:type="dxa"/>
            <w:shd w:val="clear" w:color="auto" w:fill="F2F2F2" w:themeFill="background1" w:themeFillShade="F2"/>
          </w:tcPr>
          <w:p w14:paraId="349A99E0" w14:textId="77777777" w:rsidR="00BD3674" w:rsidRPr="00794220" w:rsidRDefault="00BD3674" w:rsidP="00F575A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Adresse Ladenbetreiber:</w:t>
            </w:r>
          </w:p>
        </w:tc>
        <w:tc>
          <w:tcPr>
            <w:tcW w:w="5670" w:type="dxa"/>
            <w:shd w:val="clear" w:color="auto" w:fill="auto"/>
          </w:tcPr>
          <w:p w14:paraId="2A0DFB58" w14:textId="77777777" w:rsidR="00BD3674" w:rsidRPr="00794220" w:rsidRDefault="00BD3674" w:rsidP="00F575A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DF8931D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6D237029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Erscheinungsbild des 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 xml:space="preserve">Dorfladens: </w:t>
            </w:r>
          </w:p>
        </w:tc>
        <w:tc>
          <w:tcPr>
            <w:tcW w:w="5670" w:type="dxa"/>
            <w:shd w:val="clear" w:color="auto" w:fill="auto"/>
          </w:tcPr>
          <w:p w14:paraId="0392D78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A6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4A0A60">
              <w:rPr>
                <w:rFonts w:cs="Arial"/>
                <w:sz w:val="22"/>
                <w:szCs w:val="22"/>
                <w:lang w:val="de-CH"/>
              </w:rPr>
              <w:t xml:space="preserve"> Se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t>lbständiger Detaillist</w:t>
            </w:r>
          </w:p>
          <w:p w14:paraId="3361EDB1" w14:textId="52ACD2C5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 w:rsidRPr="004A0A60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Volg</w:t>
            </w:r>
          </w:p>
          <w:p w14:paraId="4EE86EE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Prima</w:t>
            </w:r>
          </w:p>
          <w:p w14:paraId="45F25D78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andere: 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68E0B107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4430CD86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Rechtsform </w:t>
            </w:r>
          </w:p>
        </w:tc>
        <w:tc>
          <w:tcPr>
            <w:tcW w:w="5670" w:type="dxa"/>
            <w:shd w:val="clear" w:color="auto" w:fill="auto"/>
          </w:tcPr>
          <w:p w14:paraId="1F496F9D" w14:textId="77777777" w:rsidR="00BD3674" w:rsidRPr="00794220" w:rsidRDefault="00BD3674" w:rsidP="00F575A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Genossenschaft</w:t>
            </w:r>
          </w:p>
          <w:p w14:paraId="5F4B9D0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Einzelfirma</w:t>
            </w:r>
          </w:p>
          <w:p w14:paraId="72D3B17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GmbH</w:t>
            </w:r>
          </w:p>
          <w:p w14:paraId="3E4CFF1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AG</w:t>
            </w:r>
          </w:p>
          <w:p w14:paraId="2AE33122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andere: 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69FB093B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0EF444EB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GeschäftsführerIn, mit Adresse, Tel. und E-Mail:</w:t>
            </w:r>
          </w:p>
        </w:tc>
        <w:tc>
          <w:tcPr>
            <w:tcW w:w="5670" w:type="dxa"/>
            <w:shd w:val="clear" w:color="auto" w:fill="auto"/>
          </w:tcPr>
          <w:p w14:paraId="4C04AA03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0740A6D8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5E9E1BF6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Falls Rechtsform eine Genossenschaft/ ein Verein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2A38C0C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60F5D1BF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564D50F5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PräsidentIn (Name Kontaktperson)</w:t>
            </w:r>
          </w:p>
        </w:tc>
        <w:tc>
          <w:tcPr>
            <w:tcW w:w="5670" w:type="dxa"/>
            <w:shd w:val="clear" w:color="auto" w:fill="auto"/>
          </w:tcPr>
          <w:p w14:paraId="6F27B273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C51A4A6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517C82D9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Anzahl Mitglieder</w:t>
            </w:r>
          </w:p>
        </w:tc>
        <w:tc>
          <w:tcPr>
            <w:tcW w:w="5670" w:type="dxa"/>
            <w:shd w:val="clear" w:color="auto" w:fill="auto"/>
          </w:tcPr>
          <w:p w14:paraId="30B49F57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5889D6F5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326383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Nominalwert Anteilschein</w:t>
            </w:r>
          </w:p>
          <w:p w14:paraId="6C467901" w14:textId="77777777" w:rsidR="00BD3674" w:rsidRPr="00794220" w:rsidRDefault="00BD3674" w:rsidP="00DF1C27">
            <w:pPr>
              <w:pStyle w:val="Listenabsatz"/>
              <w:numPr>
                <w:ilvl w:val="0"/>
                <w:numId w:val="0"/>
              </w:numPr>
              <w:spacing w:before="60" w:after="60"/>
              <w:ind w:left="335"/>
              <w:rPr>
                <w:rFonts w:cs="Arial"/>
                <w:sz w:val="22"/>
                <w:szCs w:val="22"/>
                <w:lang w:val="de-CH"/>
              </w:rPr>
            </w:pPr>
          </w:p>
          <w:p w14:paraId="669D06F6" w14:textId="77777777" w:rsidR="00BD3674" w:rsidRPr="00794220" w:rsidRDefault="00BD3674" w:rsidP="00DF1C27">
            <w:pPr>
              <w:pStyle w:val="Listenabsatz"/>
              <w:numPr>
                <w:ilvl w:val="0"/>
                <w:numId w:val="0"/>
              </w:numPr>
              <w:spacing w:before="60" w:after="60"/>
              <w:ind w:left="335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Genossenschaftskapital</w:t>
            </w:r>
          </w:p>
        </w:tc>
        <w:tc>
          <w:tcPr>
            <w:tcW w:w="5670" w:type="dxa"/>
            <w:shd w:val="clear" w:color="auto" w:fill="auto"/>
          </w:tcPr>
          <w:p w14:paraId="3120F5FE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E44349E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3B084BFF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Vergünstigungen für Mitglieder</w:t>
            </w:r>
          </w:p>
        </w:tc>
        <w:tc>
          <w:tcPr>
            <w:tcW w:w="5670" w:type="dxa"/>
            <w:shd w:val="clear" w:color="auto" w:fill="auto"/>
          </w:tcPr>
          <w:p w14:paraId="48584B0E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9A39E1E" w14:textId="77777777" w:rsidR="00BD3674" w:rsidRPr="004A0A60" w:rsidRDefault="00BD3674" w:rsidP="00BD3674">
      <w:pPr>
        <w:rPr>
          <w:sz w:val="22"/>
          <w:lang w:val="de-CH"/>
        </w:rPr>
      </w:pPr>
    </w:p>
    <w:p w14:paraId="34F59D2C" w14:textId="77777777" w:rsidR="00BD3674" w:rsidRPr="004A0A60" w:rsidRDefault="00BD3674" w:rsidP="00BD3674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de-CH"/>
        </w:rPr>
      </w:pPr>
      <w:r w:rsidRPr="004A0A60">
        <w:rPr>
          <w:b/>
          <w:sz w:val="22"/>
          <w:lang w:val="de-CH"/>
        </w:rPr>
        <w:t>Gemeinde Einzugsgebiet</w:t>
      </w:r>
    </w:p>
    <w:p w14:paraId="4D9B6445" w14:textId="77777777" w:rsidR="00BD3674" w:rsidRPr="004A0A60" w:rsidRDefault="00BD3674" w:rsidP="00BD3674">
      <w:pPr>
        <w:rPr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30"/>
        <w:gridCol w:w="1039"/>
        <w:gridCol w:w="1701"/>
      </w:tblGrid>
      <w:tr w:rsidR="00BD3674" w:rsidRPr="00794220" w14:paraId="115A2CB1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5D628940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Einzugsgebiet (Gemeinde, Orte, Fraktionen)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28384274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5006885C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713FE4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Anzahl Haushalte im Einzugsgebiet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2ACF381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AD82A9B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25AA0BDD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Anzahl Einwohner im Einzugsgebiet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795D9FB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CAEC77C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71E74D87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lastRenderedPageBreak/>
              <w:t>Dienstleistungsangebote im Einzugsgebiet</w:t>
            </w:r>
          </w:p>
        </w:tc>
        <w:tc>
          <w:tcPr>
            <w:tcW w:w="2930" w:type="dxa"/>
            <w:shd w:val="clear" w:color="auto" w:fill="auto"/>
          </w:tcPr>
          <w:p w14:paraId="5196305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3"/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Arztpraxis</w:t>
            </w:r>
          </w:p>
          <w:p w14:paraId="09C9AD5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Bancomat</w:t>
            </w:r>
          </w:p>
          <w:p w14:paraId="190C72E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Poststelle</w:t>
            </w:r>
          </w:p>
          <w:p w14:paraId="0DA0982E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14:paraId="64FAE02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Restaurants / Cafés</w:t>
            </w:r>
          </w:p>
          <w:p w14:paraId="0775D791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Touristeninformation</w:t>
            </w:r>
          </w:p>
          <w:p w14:paraId="4EDB8D4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weitere:</w:t>
            </w:r>
          </w:p>
          <w:p w14:paraId="57C787BA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0571254B" w14:textId="77777777" w:rsidTr="00F575A3"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78279C83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Weitere Lebensmittelläden im Einzugsgebiet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22AC3DD6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4CCF21D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Distanz in km</w:t>
            </w:r>
          </w:p>
        </w:tc>
      </w:tr>
      <w:tr w:rsidR="00BD3674" w:rsidRPr="00794220" w14:paraId="64DB360E" w14:textId="77777777" w:rsidTr="00F575A3">
        <w:trPr>
          <w:trHeight w:val="1020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0B07128" w14:textId="77777777" w:rsidR="00BD3674" w:rsidRPr="00794220" w:rsidRDefault="00BD3674" w:rsidP="00BD3674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BF1ED3C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B27119B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B8ED356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48B5B39E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Tourismus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7DB889E3" w14:textId="77777777" w:rsidR="00BD3674" w:rsidRPr="00794220" w:rsidRDefault="00BD3674" w:rsidP="00F575A3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22EA2E19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214E461D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Anzahl Logiernächte pro Jahr (Hotels/Pensionen/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>Parahotellerie)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2E47F08" w14:textId="77777777" w:rsidR="00BD3674" w:rsidRPr="00794220" w:rsidRDefault="00BD3674" w:rsidP="00F575A3">
            <w:pPr>
              <w:tabs>
                <w:tab w:val="left" w:pos="5940"/>
              </w:tabs>
              <w:spacing w:before="60" w:after="12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FEB7DDE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CF746E8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Anzahl Zweitwohnungen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567F33F" w14:textId="77777777" w:rsidR="00BD3674" w:rsidRPr="00794220" w:rsidRDefault="00BD3674" w:rsidP="00F575A3">
            <w:pPr>
              <w:tabs>
                <w:tab w:val="left" w:pos="5940"/>
              </w:tabs>
              <w:spacing w:before="60" w:after="12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848A084" w14:textId="77777777" w:rsidR="00BD3674" w:rsidRPr="004A0A60" w:rsidRDefault="00BD3674" w:rsidP="00BD3674">
      <w:pPr>
        <w:tabs>
          <w:tab w:val="left" w:pos="567"/>
        </w:tabs>
        <w:rPr>
          <w:b/>
          <w:sz w:val="22"/>
          <w:lang w:val="de-CH"/>
        </w:rPr>
      </w:pPr>
    </w:p>
    <w:p w14:paraId="6542ACF6" w14:textId="77777777" w:rsidR="00BD3674" w:rsidRPr="004A0A60" w:rsidRDefault="00BD3674" w:rsidP="00BD3674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de-CH"/>
        </w:rPr>
      </w:pPr>
      <w:r w:rsidRPr="004A0A60">
        <w:rPr>
          <w:b/>
          <w:sz w:val="22"/>
          <w:lang w:val="de-CH"/>
        </w:rPr>
        <w:t>Laden, Lokalität (aktuell)</w:t>
      </w:r>
    </w:p>
    <w:p w14:paraId="49F23E5F" w14:textId="77777777" w:rsidR="00BD3674" w:rsidRPr="004A0A60" w:rsidRDefault="00BD3674" w:rsidP="00BD3674">
      <w:pPr>
        <w:rPr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BD3674" w:rsidRPr="00794220" w14:paraId="1C035200" w14:textId="77777777" w:rsidTr="00F575A3">
        <w:trPr>
          <w:trHeight w:val="58"/>
        </w:trPr>
        <w:tc>
          <w:tcPr>
            <w:tcW w:w="4106" w:type="dxa"/>
            <w:shd w:val="clear" w:color="auto" w:fill="F2F2F2" w:themeFill="background1" w:themeFillShade="F2"/>
          </w:tcPr>
          <w:p w14:paraId="6D4F96A7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Ladeninfrastruktur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153843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2E4A8FD8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66D89B0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Verkaufsfläche m2</w:t>
            </w:r>
          </w:p>
        </w:tc>
        <w:tc>
          <w:tcPr>
            <w:tcW w:w="5670" w:type="dxa"/>
            <w:shd w:val="clear" w:color="auto" w:fill="auto"/>
          </w:tcPr>
          <w:p w14:paraId="73480DE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49158214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7D7D1008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Alter der Kühlanlagen in Jahren</w:t>
            </w:r>
          </w:p>
        </w:tc>
        <w:tc>
          <w:tcPr>
            <w:tcW w:w="5670" w:type="dxa"/>
            <w:shd w:val="clear" w:color="auto" w:fill="auto"/>
          </w:tcPr>
          <w:p w14:paraId="41DCF672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54E750D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2007E97A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592C0CA9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Alter der Ladeneinrichtung in Jahren</w:t>
            </w:r>
          </w:p>
        </w:tc>
        <w:tc>
          <w:tcPr>
            <w:tcW w:w="5670" w:type="dxa"/>
            <w:shd w:val="clear" w:color="auto" w:fill="auto"/>
          </w:tcPr>
          <w:p w14:paraId="09EE8F9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4E30FF0C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6A94C1B0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Liegenschaft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7D76B01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6D0F5DCA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8B54899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Eigentümer</w:t>
            </w:r>
          </w:p>
        </w:tc>
        <w:tc>
          <w:tcPr>
            <w:tcW w:w="5670" w:type="dxa"/>
            <w:shd w:val="clear" w:color="auto" w:fill="auto"/>
          </w:tcPr>
          <w:p w14:paraId="6DAEFC3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DB35FBB" w14:textId="77777777" w:rsidTr="00F575A3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18E000E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Miete für Laden inkl. Nebenkosten Fr. pro Jahr</w:t>
            </w:r>
          </w:p>
        </w:tc>
        <w:tc>
          <w:tcPr>
            <w:tcW w:w="5670" w:type="dxa"/>
            <w:shd w:val="clear" w:color="auto" w:fill="auto"/>
          </w:tcPr>
          <w:p w14:paraId="3FA4BB5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31C10AAA" w14:textId="77777777" w:rsidTr="00F575A3">
        <w:trPr>
          <w:trHeight w:val="584"/>
        </w:trPr>
        <w:tc>
          <w:tcPr>
            <w:tcW w:w="4106" w:type="dxa"/>
            <w:shd w:val="clear" w:color="auto" w:fill="F2F2F2" w:themeFill="background1" w:themeFillShade="F2"/>
          </w:tcPr>
          <w:p w14:paraId="556C628C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Übrige Liegenschaftskosten (Reparaturen, Unterhalt) in Fr. pro Jahr</w:t>
            </w:r>
          </w:p>
        </w:tc>
        <w:tc>
          <w:tcPr>
            <w:tcW w:w="5670" w:type="dxa"/>
            <w:shd w:val="clear" w:color="auto" w:fill="auto"/>
          </w:tcPr>
          <w:p w14:paraId="3A0D77F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A9E0598" w14:textId="77777777" w:rsidTr="00F575A3">
        <w:trPr>
          <w:trHeight w:val="6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2E8DC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Weitere Wohn- und 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>Geschäftseinheiten im Gebäude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163E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A20FE3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B494D1E" w14:textId="77777777" w:rsidR="001671FB" w:rsidRDefault="001671FB" w:rsidP="00BD3674">
      <w:pPr>
        <w:rPr>
          <w:lang w:val="de-CH"/>
        </w:rPr>
      </w:pPr>
    </w:p>
    <w:p w14:paraId="06205AE2" w14:textId="77777777" w:rsidR="00F575A3" w:rsidRDefault="001671FB" w:rsidP="00BD3674">
      <w:pPr>
        <w:rPr>
          <w:lang w:val="de-CH"/>
        </w:rPr>
      </w:pPr>
      <w:r>
        <w:rPr>
          <w:lang w:val="de-CH"/>
        </w:rPr>
        <w:br w:type="page"/>
      </w:r>
    </w:p>
    <w:p w14:paraId="224B418E" w14:textId="77777777" w:rsidR="00BD3674" w:rsidRPr="004A0A60" w:rsidRDefault="00BD3674" w:rsidP="00BD3674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de-CH"/>
        </w:rPr>
      </w:pPr>
      <w:r w:rsidRPr="004A0A60">
        <w:rPr>
          <w:b/>
          <w:sz w:val="22"/>
          <w:lang w:val="de-CH"/>
        </w:rPr>
        <w:lastRenderedPageBreak/>
        <w:t>Ladenbetrieb, Sortiment (aktuell)</w:t>
      </w:r>
    </w:p>
    <w:p w14:paraId="3C1EB9EE" w14:textId="77777777" w:rsidR="00BD3674" w:rsidRPr="004A0A60" w:rsidRDefault="00BD3674" w:rsidP="00BD3674">
      <w:pPr>
        <w:rPr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88"/>
        <w:gridCol w:w="1275"/>
        <w:gridCol w:w="1276"/>
        <w:gridCol w:w="1701"/>
      </w:tblGrid>
      <w:tr w:rsidR="00BD3674" w:rsidRPr="00794220" w14:paraId="51804F91" w14:textId="77777777" w:rsidTr="00F575A3">
        <w:tc>
          <w:tcPr>
            <w:tcW w:w="3936" w:type="dxa"/>
            <w:shd w:val="clear" w:color="auto" w:fill="F2F2F2" w:themeFill="background1" w:themeFillShade="F2"/>
          </w:tcPr>
          <w:p w14:paraId="01CFB508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Personal</w:t>
            </w:r>
          </w:p>
        </w:tc>
        <w:tc>
          <w:tcPr>
            <w:tcW w:w="5840" w:type="dxa"/>
            <w:gridSpan w:val="4"/>
            <w:shd w:val="clear" w:color="auto" w:fill="F2F2F2" w:themeFill="background1" w:themeFillShade="F2"/>
          </w:tcPr>
          <w:p w14:paraId="1860B80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4148BB54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403B15D3" w14:textId="622676CD" w:rsidR="00BD3674" w:rsidRPr="00CF27D1" w:rsidRDefault="00BD3674" w:rsidP="00CF27D1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B55ECB">
              <w:rPr>
                <w:rFonts w:cs="Arial"/>
                <w:sz w:val="22"/>
                <w:szCs w:val="22"/>
                <w:lang w:val="de-CH"/>
              </w:rPr>
              <w:t>Stellenprozente Festangestellte in Vollzeitäquivalenten</w:t>
            </w:r>
          </w:p>
        </w:tc>
        <w:tc>
          <w:tcPr>
            <w:tcW w:w="5840" w:type="dxa"/>
            <w:gridSpan w:val="4"/>
            <w:shd w:val="clear" w:color="auto" w:fill="auto"/>
          </w:tcPr>
          <w:p w14:paraId="35C1240F" w14:textId="514874F9" w:rsidR="00BD3674" w:rsidRPr="00220703" w:rsidRDefault="00DF1C27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de-CH"/>
              </w:rPr>
            </w:pPr>
            <w:r w:rsidRPr="00220703">
              <w:rPr>
                <w:rFonts w:cs="Arial"/>
                <w:bCs/>
                <w:sz w:val="22"/>
                <w:szCs w:val="22"/>
                <w:lang w:val="de-CH"/>
              </w:rPr>
              <w:t>Mit Ausbildung</w:t>
            </w:r>
            <w:r w:rsidR="00220703">
              <w:rPr>
                <w:rFonts w:cs="Arial"/>
                <w:bCs/>
                <w:sz w:val="22"/>
                <w:szCs w:val="22"/>
                <w:lang w:val="de-CH"/>
              </w:rPr>
              <w:t xml:space="preserve"> im Detailhandel</w:t>
            </w:r>
            <w:r w:rsidRPr="00220703">
              <w:rPr>
                <w:rFonts w:cs="Arial"/>
                <w:bCs/>
                <w:sz w:val="22"/>
                <w:szCs w:val="22"/>
                <w:lang w:val="de-CH"/>
              </w:rPr>
              <w:t xml:space="preserve"> </w: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instrText xml:space="preserve"> FORMTEXT </w:instrTex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separate"/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end"/>
            </w:r>
            <w:r w:rsidR="00220703">
              <w:rPr>
                <w:rFonts w:cs="Arial"/>
                <w:bCs/>
                <w:sz w:val="22"/>
                <w:szCs w:val="22"/>
                <w:lang w:val="de-CH"/>
              </w:rPr>
              <w:t>%</w:t>
            </w:r>
          </w:p>
          <w:p w14:paraId="4D911636" w14:textId="77777777" w:rsidR="00BD3674" w:rsidRPr="00220703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de-CH"/>
              </w:rPr>
            </w:pPr>
          </w:p>
          <w:p w14:paraId="520DE963" w14:textId="77777777" w:rsidR="00BD3674" w:rsidRPr="00220703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de-CH"/>
              </w:rPr>
            </w:pPr>
          </w:p>
          <w:p w14:paraId="7ABF57A6" w14:textId="63BC49B9" w:rsidR="00BD3674" w:rsidRPr="00220703" w:rsidRDefault="00220703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de-CH"/>
              </w:rPr>
            </w:pPr>
            <w:r>
              <w:rPr>
                <w:rFonts w:cs="Arial"/>
                <w:bCs/>
                <w:sz w:val="22"/>
                <w:szCs w:val="22"/>
                <w:lang w:val="de-CH"/>
              </w:rPr>
              <w:t>Ohne Ausbildung im Detailhandel</w: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instrText xml:space="preserve"> FORMTEXT </w:instrTex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separate"/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noProof/>
                <w:sz w:val="22"/>
                <w:szCs w:val="22"/>
                <w:lang w:val="de-CH"/>
              </w:rPr>
              <w:t> </w:t>
            </w:r>
            <w:r w:rsidR="00BD3674" w:rsidRPr="00220703">
              <w:rPr>
                <w:rFonts w:cs="Arial"/>
                <w:bCs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  <w:lang w:val="de-CH"/>
              </w:rPr>
              <w:t>%</w:t>
            </w:r>
          </w:p>
          <w:p w14:paraId="19926F99" w14:textId="77777777" w:rsidR="00BD3674" w:rsidRPr="00220703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de-CH"/>
              </w:rPr>
            </w:pPr>
          </w:p>
          <w:p w14:paraId="21CFF077" w14:textId="77777777" w:rsidR="00BD3674" w:rsidRPr="00220703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</w:tr>
      <w:tr w:rsidR="00BD3674" w:rsidRPr="00794220" w14:paraId="1984363C" w14:textId="77777777" w:rsidTr="00F575A3">
        <w:tc>
          <w:tcPr>
            <w:tcW w:w="3936" w:type="dxa"/>
            <w:shd w:val="clear" w:color="auto" w:fill="F2F2F2" w:themeFill="background1" w:themeFillShade="F2"/>
          </w:tcPr>
          <w:p w14:paraId="1E4764E7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Öffnungszeiten</w:t>
            </w:r>
          </w:p>
        </w:tc>
        <w:tc>
          <w:tcPr>
            <w:tcW w:w="5840" w:type="dxa"/>
            <w:gridSpan w:val="4"/>
            <w:shd w:val="clear" w:color="auto" w:fill="F2F2F2" w:themeFill="background1" w:themeFillShade="F2"/>
          </w:tcPr>
          <w:p w14:paraId="33F6AE2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0E842E39" w14:textId="77777777" w:rsidTr="00F575A3">
        <w:tc>
          <w:tcPr>
            <w:tcW w:w="3936" w:type="dxa"/>
            <w:vMerge w:val="restart"/>
            <w:shd w:val="clear" w:color="auto" w:fill="FFFFFF" w:themeFill="background1"/>
          </w:tcPr>
          <w:p w14:paraId="00215F63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Periode A: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588" w:type="dxa"/>
            <w:vMerge w:val="restart"/>
            <w:shd w:val="clear" w:color="auto" w:fill="F2F2F2" w:themeFill="background1" w:themeFillShade="F2"/>
          </w:tcPr>
          <w:p w14:paraId="1B55064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Übliche Öffnungs-zeiten</w:t>
            </w:r>
          </w:p>
          <w:p w14:paraId="27DF675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08BE1F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von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67F85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bis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CAF5CB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Anz. Stunden/ Woche</w:t>
            </w:r>
          </w:p>
        </w:tc>
      </w:tr>
      <w:tr w:rsidR="00BD3674" w:rsidRPr="00794220" w14:paraId="4AF6625A" w14:textId="77777777" w:rsidTr="00F575A3">
        <w:trPr>
          <w:trHeight w:val="680"/>
        </w:trPr>
        <w:tc>
          <w:tcPr>
            <w:tcW w:w="3936" w:type="dxa"/>
            <w:vMerge/>
            <w:shd w:val="clear" w:color="auto" w:fill="FFFFFF" w:themeFill="background1"/>
          </w:tcPr>
          <w:p w14:paraId="7FEE0975" w14:textId="77777777" w:rsidR="00BD3674" w:rsidRPr="00794220" w:rsidRDefault="00BD3674" w:rsidP="00F575A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14:paraId="69EDDC0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auto"/>
          </w:tcPr>
          <w:p w14:paraId="651E71DF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C0371D8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B3352A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2CD009E" w14:textId="77777777" w:rsidTr="00F575A3">
        <w:tc>
          <w:tcPr>
            <w:tcW w:w="3936" w:type="dxa"/>
            <w:vMerge w:val="restart"/>
            <w:shd w:val="clear" w:color="auto" w:fill="FFFFFF" w:themeFill="background1"/>
          </w:tcPr>
          <w:p w14:paraId="6927EB70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Periode B: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3B80123C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588" w:type="dxa"/>
            <w:vMerge w:val="restart"/>
            <w:shd w:val="clear" w:color="auto" w:fill="F2F2F2" w:themeFill="background1" w:themeFillShade="F2"/>
          </w:tcPr>
          <w:p w14:paraId="3B486CE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Übliche Öffnungs-zeiten</w:t>
            </w:r>
          </w:p>
          <w:p w14:paraId="6485A87C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69D987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von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EE7A3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bis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5D2CB4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Anz. Stunden/ Woche</w:t>
            </w:r>
          </w:p>
        </w:tc>
      </w:tr>
      <w:tr w:rsidR="00BD3674" w:rsidRPr="00794220" w14:paraId="2DA4C23D" w14:textId="77777777" w:rsidTr="00F575A3">
        <w:trPr>
          <w:trHeight w:val="680"/>
        </w:trPr>
        <w:tc>
          <w:tcPr>
            <w:tcW w:w="3936" w:type="dxa"/>
            <w:vMerge/>
            <w:shd w:val="clear" w:color="auto" w:fill="FFFFFF" w:themeFill="background1"/>
          </w:tcPr>
          <w:p w14:paraId="5D9D6C1D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14:paraId="7B496FA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B4D085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</w:tcPr>
          <w:p w14:paraId="65461E77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4E0B96C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4BC657E" w14:textId="77777777" w:rsidR="00BD3674" w:rsidRPr="004A0A60" w:rsidRDefault="00BD3674" w:rsidP="00BD3674">
      <w:pPr>
        <w:rPr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64"/>
      </w:tblGrid>
      <w:tr w:rsidR="00BD3674" w:rsidRPr="00794220" w14:paraId="04FA3185" w14:textId="77777777" w:rsidTr="00F575A3">
        <w:tc>
          <w:tcPr>
            <w:tcW w:w="3936" w:type="dxa"/>
            <w:shd w:val="clear" w:color="auto" w:fill="F2F2F2" w:themeFill="background1" w:themeFillShade="F2"/>
          </w:tcPr>
          <w:p w14:paraId="6A8E699D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Verkaufsumsatz Laden</w:t>
            </w:r>
          </w:p>
        </w:tc>
        <w:tc>
          <w:tcPr>
            <w:tcW w:w="5840" w:type="dxa"/>
            <w:gridSpan w:val="2"/>
            <w:shd w:val="clear" w:color="auto" w:fill="F2F2F2" w:themeFill="background1" w:themeFillShade="F2"/>
          </w:tcPr>
          <w:p w14:paraId="747699E1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68FBC3FC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D4A7AA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Gesamtumsatz vor Erlösminderungen der letzten 3 Jahre</w:t>
            </w:r>
          </w:p>
        </w:tc>
        <w:tc>
          <w:tcPr>
            <w:tcW w:w="5840" w:type="dxa"/>
            <w:gridSpan w:val="2"/>
            <w:shd w:val="clear" w:color="auto" w:fill="auto"/>
          </w:tcPr>
          <w:p w14:paraId="7D4F5EF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02A4D10F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4AD43B9A" w14:textId="506C67FF" w:rsidR="00BD3674" w:rsidRPr="00DF1C27" w:rsidRDefault="00BD3674" w:rsidP="00DF1C27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Warenabschreibungen Ø in % des Umsatzes</w:t>
            </w:r>
          </w:p>
        </w:tc>
        <w:tc>
          <w:tcPr>
            <w:tcW w:w="5840" w:type="dxa"/>
            <w:gridSpan w:val="2"/>
            <w:shd w:val="clear" w:color="auto" w:fill="FFFFFF" w:themeFill="background1"/>
          </w:tcPr>
          <w:p w14:paraId="4AFF500C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Trockensortiment: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3FAEB2A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2C097A47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Frischwaren: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0F0E1841" w14:textId="77777777" w:rsidTr="00F575A3">
        <w:trPr>
          <w:trHeight w:val="369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14:paraId="07F4E91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Brutto/Nettomarge in % nach Warengruppen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99E08FE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Bruttomarge </w:t>
            </w:r>
            <w:r w:rsidRPr="00794220">
              <w:rPr>
                <w:rFonts w:cs="Arial"/>
                <w:sz w:val="18"/>
                <w:szCs w:val="22"/>
                <w:lang w:val="de-CH"/>
              </w:rPr>
              <w:t>(Gesamtumsatz – Warenaufwand)</w:t>
            </w:r>
          </w:p>
        </w:tc>
        <w:tc>
          <w:tcPr>
            <w:tcW w:w="2864" w:type="dxa"/>
            <w:shd w:val="clear" w:color="auto" w:fill="F2F2F2" w:themeFill="background1" w:themeFillShade="F2"/>
          </w:tcPr>
          <w:p w14:paraId="1ECBE49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Nettomarge </w:t>
            </w:r>
            <w:r w:rsidRPr="004A0A60">
              <w:rPr>
                <w:rFonts w:cs="Arial"/>
                <w:sz w:val="18"/>
                <w:szCs w:val="20"/>
                <w:lang w:val="de-CH"/>
              </w:rPr>
              <w:t>(nach Warenabschreibung)</w:t>
            </w:r>
          </w:p>
        </w:tc>
      </w:tr>
      <w:tr w:rsidR="00BD3674" w:rsidRPr="00794220" w14:paraId="018904F4" w14:textId="77777777" w:rsidTr="00F575A3">
        <w:trPr>
          <w:trHeight w:val="680"/>
        </w:trPr>
        <w:tc>
          <w:tcPr>
            <w:tcW w:w="3936" w:type="dxa"/>
            <w:vMerge/>
            <w:shd w:val="clear" w:color="auto" w:fill="F2F2F2" w:themeFill="background1" w:themeFillShade="F2"/>
          </w:tcPr>
          <w:p w14:paraId="2AC53873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B136E8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Trockensortiment: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6383968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4A323AC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Frischwaren: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040551D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5B224AE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Andere: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64" w:type="dxa"/>
            <w:shd w:val="clear" w:color="auto" w:fill="FFFFFF" w:themeFill="background1"/>
          </w:tcPr>
          <w:p w14:paraId="4DA03B8F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Trockensortiment: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1719CD45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53E48E42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Frischwaren: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02324AAE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5E679A6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Andere: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479A325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</w:tc>
      </w:tr>
      <w:tr w:rsidR="00BD3674" w:rsidRPr="00794220" w14:paraId="614D8EA4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08FA89C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bookmarkStart w:id="4" w:name="_Ref58480580"/>
            <w:r w:rsidRPr="00794220">
              <w:rPr>
                <w:rFonts w:cs="Arial"/>
                <w:sz w:val="22"/>
                <w:szCs w:val="22"/>
                <w:lang w:val="de-CH"/>
              </w:rPr>
              <w:t>Postagentur</w:t>
            </w:r>
            <w:bookmarkEnd w:id="4"/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5840" w:type="dxa"/>
            <w:gridSpan w:val="2"/>
            <w:shd w:val="clear" w:color="auto" w:fill="FFFFFF" w:themeFill="background1"/>
          </w:tcPr>
          <w:p w14:paraId="22442358" w14:textId="75FFA426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Ja / </w:t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Nein</w:t>
            </w:r>
          </w:p>
          <w:p w14:paraId="2B0CAE90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20918F5C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Abgeltung Postagentur Fr. pro Jahr</w:t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 xml:space="preserve">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0E2FF819" w14:textId="66223E16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Aufwand Postagentur Fr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C8E2B61" w14:textId="77777777" w:rsidTr="00F575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60A9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lastRenderedPageBreak/>
              <w:t>Umsatz lokaler/ regionaler Produkte Fr.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>Ø   Marge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753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54801450" w14:textId="77777777" w:rsidTr="00F575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304FF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Warenlager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3A5E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3977C2DF" w14:textId="77777777" w:rsidTr="00F575A3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81DE6" w14:textId="77777777" w:rsidR="00BD3674" w:rsidRPr="00794220" w:rsidRDefault="00BD3674" w:rsidP="00BD3674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Inventarwert zu Einstandspreisen in Fr. 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FDC6A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5C315F02" w14:textId="77777777" w:rsidTr="00F575A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BC24C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Kostenstruktur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9BCEC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5E9FC298" w14:textId="77777777" w:rsidTr="00F575A3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6AF2F" w14:textId="77777777" w:rsidR="00BD3674" w:rsidRPr="00794220" w:rsidRDefault="00BD3674" w:rsidP="00BD3674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Personalaufwand, inkl. Sozialleistungen und Personal-Nebenkosten 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>Fr. pro Jahr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B87A7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6D98A5B" w14:textId="77777777" w:rsidTr="00F575A3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93283" w14:textId="77777777" w:rsidR="001671FB" w:rsidRDefault="00BD3674" w:rsidP="00BD3674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Betriebsaufwand inkl. Miete; vor Abschreibungen</w:t>
            </w:r>
          </w:p>
          <w:p w14:paraId="401397A4" w14:textId="77777777" w:rsidR="00BD3674" w:rsidRPr="00794220" w:rsidRDefault="00BD3674" w:rsidP="001671FB">
            <w:pPr>
              <w:spacing w:before="60" w:after="60"/>
              <w:ind w:left="72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Fr. pro Jahr 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D566E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24CCD0D" w14:textId="77777777" w:rsidTr="00F575A3">
        <w:tc>
          <w:tcPr>
            <w:tcW w:w="3936" w:type="dxa"/>
            <w:shd w:val="clear" w:color="auto" w:fill="F2F2F2" w:themeFill="background1" w:themeFillShade="F2"/>
          </w:tcPr>
          <w:p w14:paraId="129DC171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Wareneinkauf, Lieferanten</w:t>
            </w:r>
          </w:p>
        </w:tc>
        <w:tc>
          <w:tcPr>
            <w:tcW w:w="5840" w:type="dxa"/>
            <w:gridSpan w:val="2"/>
            <w:shd w:val="clear" w:color="auto" w:fill="F2F2F2" w:themeFill="background1" w:themeFillShade="F2"/>
          </w:tcPr>
          <w:p w14:paraId="4912D39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207653AD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763739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Hauptlieferant</w:t>
            </w:r>
          </w:p>
        </w:tc>
        <w:tc>
          <w:tcPr>
            <w:tcW w:w="5840" w:type="dxa"/>
            <w:gridSpan w:val="2"/>
            <w:shd w:val="clear" w:color="auto" w:fill="FFFFFF" w:themeFill="background1"/>
          </w:tcPr>
          <w:p w14:paraId="0D5567A8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1F1E6B65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7674DDCD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Einkauf Hauptlieferant in Fr. pro Jahr</w:t>
            </w:r>
          </w:p>
        </w:tc>
        <w:tc>
          <w:tcPr>
            <w:tcW w:w="5840" w:type="dxa"/>
            <w:gridSpan w:val="2"/>
            <w:shd w:val="clear" w:color="auto" w:fill="FFFFFF" w:themeFill="background1"/>
          </w:tcPr>
          <w:p w14:paraId="7C6DE60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3F8E33A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6D0AB4DD" w14:textId="77777777" w:rsidR="00BD3674" w:rsidRPr="004A0A6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t>Nebenlieferanten</w:t>
            </w:r>
          </w:p>
        </w:tc>
        <w:tc>
          <w:tcPr>
            <w:tcW w:w="5840" w:type="dxa"/>
            <w:gridSpan w:val="2"/>
            <w:shd w:val="clear" w:color="auto" w:fill="FFFFFF" w:themeFill="background1"/>
          </w:tcPr>
          <w:p w14:paraId="4EC984CF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08AD698" w14:textId="77777777" w:rsidTr="00F575A3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1E31DC5F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t xml:space="preserve">Einkauf 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t>Nebenlieferanten Fr. pro Jahr</w:t>
            </w:r>
          </w:p>
        </w:tc>
        <w:tc>
          <w:tcPr>
            <w:tcW w:w="5840" w:type="dxa"/>
            <w:gridSpan w:val="2"/>
            <w:shd w:val="clear" w:color="auto" w:fill="FFFFFF" w:themeFill="background1"/>
          </w:tcPr>
          <w:p w14:paraId="79DFFA1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504BE596" w14:textId="77777777" w:rsidTr="00F575A3">
        <w:trPr>
          <w:trHeight w:val="717"/>
        </w:trPr>
        <w:tc>
          <w:tcPr>
            <w:tcW w:w="3936" w:type="dxa"/>
            <w:shd w:val="clear" w:color="auto" w:fill="F2F2F2" w:themeFill="background1" w:themeFillShade="F2"/>
          </w:tcPr>
          <w:p w14:paraId="09575792" w14:textId="77777777" w:rsidR="00BD3674" w:rsidRPr="00794220" w:rsidRDefault="00BD3674" w:rsidP="00BD3674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Einkauf von regionalen Produzenten? </w:t>
            </w:r>
            <w:r w:rsidRPr="00794220">
              <w:rPr>
                <w:rFonts w:cs="Arial"/>
                <w:sz w:val="22"/>
                <w:szCs w:val="22"/>
                <w:lang w:val="de-CH"/>
              </w:rPr>
              <w:br/>
              <w:t>in Fr. pro Jahr</w:t>
            </w:r>
          </w:p>
        </w:tc>
        <w:tc>
          <w:tcPr>
            <w:tcW w:w="5840" w:type="dxa"/>
            <w:gridSpan w:val="2"/>
            <w:shd w:val="clear" w:color="auto" w:fill="FFFFFF" w:themeFill="background1"/>
          </w:tcPr>
          <w:p w14:paraId="76C7210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5893C177" w14:textId="77777777" w:rsidTr="00F575A3">
        <w:tc>
          <w:tcPr>
            <w:tcW w:w="3936" w:type="dxa"/>
            <w:shd w:val="clear" w:color="auto" w:fill="F2F2F2" w:themeFill="background1" w:themeFillShade="F2"/>
          </w:tcPr>
          <w:p w14:paraId="0AB37AB2" w14:textId="77777777" w:rsidR="00BD3674" w:rsidRPr="00794220" w:rsidRDefault="00BD3674" w:rsidP="00BD3674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Abladeverpflichtung</w:t>
            </w:r>
          </w:p>
        </w:tc>
        <w:tc>
          <w:tcPr>
            <w:tcW w:w="5840" w:type="dxa"/>
            <w:gridSpan w:val="2"/>
            <w:shd w:val="clear" w:color="auto" w:fill="auto"/>
          </w:tcPr>
          <w:p w14:paraId="2276B1EB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Ja, welche: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3E94412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Nein</w:t>
            </w:r>
          </w:p>
        </w:tc>
      </w:tr>
    </w:tbl>
    <w:p w14:paraId="3771E5B2" w14:textId="77777777" w:rsidR="001671FB" w:rsidRDefault="001671FB" w:rsidP="001671FB">
      <w:pPr>
        <w:ind w:left="335" w:hanging="335"/>
        <w:rPr>
          <w:b/>
          <w:sz w:val="22"/>
          <w:lang w:val="de-CH"/>
        </w:rPr>
      </w:pPr>
    </w:p>
    <w:p w14:paraId="2785B3FC" w14:textId="77777777" w:rsidR="001671FB" w:rsidRPr="001671FB" w:rsidRDefault="001671FB" w:rsidP="001671FB">
      <w:pPr>
        <w:spacing w:after="160" w:line="259" w:lineRule="auto"/>
        <w:rPr>
          <w:b/>
          <w:sz w:val="22"/>
          <w:lang w:val="de-CH"/>
        </w:rPr>
      </w:pPr>
      <w:r>
        <w:rPr>
          <w:b/>
          <w:sz w:val="22"/>
          <w:lang w:val="de-CH"/>
        </w:rPr>
        <w:br w:type="page"/>
      </w:r>
    </w:p>
    <w:p w14:paraId="4F56879D" w14:textId="77777777" w:rsidR="00BD3674" w:rsidRPr="004A0A60" w:rsidRDefault="00BD3674" w:rsidP="00BD3674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de-CH"/>
        </w:rPr>
      </w:pPr>
      <w:r w:rsidRPr="004A0A60">
        <w:rPr>
          <w:b/>
          <w:sz w:val="22"/>
          <w:lang w:val="de-CH"/>
        </w:rPr>
        <w:lastRenderedPageBreak/>
        <w:t>Ausblick / Zukunftsaussichten / Vision</w:t>
      </w:r>
    </w:p>
    <w:p w14:paraId="459D6D4C" w14:textId="77777777" w:rsidR="00BD3674" w:rsidRPr="004A0A60" w:rsidRDefault="00BD3674" w:rsidP="00BD3674">
      <w:pPr>
        <w:rPr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BD3674" w:rsidRPr="00794220" w14:paraId="56D14AD4" w14:textId="77777777" w:rsidTr="00F575A3">
        <w:tc>
          <w:tcPr>
            <w:tcW w:w="4106" w:type="dxa"/>
            <w:shd w:val="clear" w:color="auto" w:fill="F2F2F2" w:themeFill="background1" w:themeFillShade="F2"/>
          </w:tcPr>
          <w:p w14:paraId="4376DF97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Zukunftsaussichten des Dorf</w:t>
            </w:r>
            <w:r w:rsidR="001671FB">
              <w:rPr>
                <w:rFonts w:cs="Arial"/>
                <w:b/>
                <w:sz w:val="22"/>
                <w:szCs w:val="22"/>
                <w:lang w:val="de-CH"/>
              </w:rPr>
              <w:t>-</w:t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t>ladens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26C7BAC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D3674" w:rsidRPr="00794220" w14:paraId="0DC2D40F" w14:textId="77777777" w:rsidTr="00F575A3">
        <w:trPr>
          <w:trHeight w:val="376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36307C96" w14:textId="77777777" w:rsidR="00BD3674" w:rsidRPr="00794220" w:rsidRDefault="00BD3674" w:rsidP="00F575A3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Geplante Massnahmen für den Weiterbestand des Dorfladens?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D284A9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seitens Betreiber:</w:t>
            </w:r>
          </w:p>
        </w:tc>
      </w:tr>
      <w:tr w:rsidR="00BD3674" w:rsidRPr="00794220" w14:paraId="37F92E16" w14:textId="77777777" w:rsidTr="00F575A3">
        <w:trPr>
          <w:trHeight w:val="702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064DFC53" w14:textId="77777777" w:rsidR="00BD3674" w:rsidRPr="004A0A60" w:rsidRDefault="00BD3674" w:rsidP="00BD3674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de-CH"/>
              </w:rPr>
            </w:pPr>
          </w:p>
        </w:tc>
        <w:tc>
          <w:tcPr>
            <w:tcW w:w="5670" w:type="dxa"/>
            <w:shd w:val="clear" w:color="auto" w:fill="auto"/>
          </w:tcPr>
          <w:p w14:paraId="78D5AA74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41FED592" w14:textId="77777777" w:rsidTr="00F575A3">
        <w:trPr>
          <w:trHeight w:val="359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D69C4E7" w14:textId="77777777" w:rsidR="00BD3674" w:rsidRPr="004A0A60" w:rsidRDefault="00BD3674" w:rsidP="00BD3674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de-CH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0DB3B3A1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seitens der Einwohner</w:t>
            </w:r>
          </w:p>
        </w:tc>
      </w:tr>
      <w:tr w:rsidR="00BD3674" w:rsidRPr="00794220" w14:paraId="5B56EBD3" w14:textId="77777777" w:rsidTr="00F575A3">
        <w:trPr>
          <w:trHeight w:val="604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85410B6" w14:textId="77777777" w:rsidR="00BD3674" w:rsidRPr="004A0A60" w:rsidRDefault="00BD3674" w:rsidP="00BD3674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de-CH"/>
              </w:rPr>
            </w:pPr>
          </w:p>
        </w:tc>
        <w:tc>
          <w:tcPr>
            <w:tcW w:w="5670" w:type="dxa"/>
            <w:shd w:val="clear" w:color="auto" w:fill="auto"/>
          </w:tcPr>
          <w:p w14:paraId="7C120BAD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81C0F3F" w14:textId="77777777" w:rsidTr="00F575A3">
        <w:trPr>
          <w:trHeight w:val="301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30A1E0C9" w14:textId="77777777" w:rsidR="00BD3674" w:rsidRPr="004A0A60" w:rsidRDefault="00BD3674" w:rsidP="00BD3674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de-CH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4D393E6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794220">
              <w:rPr>
                <w:rFonts w:cs="Arial"/>
                <w:sz w:val="22"/>
                <w:szCs w:val="22"/>
                <w:lang w:val="de-CH"/>
              </w:rPr>
              <w:t>seitens der Gemeinde</w:t>
            </w:r>
          </w:p>
        </w:tc>
      </w:tr>
      <w:tr w:rsidR="00BD3674" w:rsidRPr="00794220" w14:paraId="449D650D" w14:textId="77777777" w:rsidTr="00F575A3">
        <w:trPr>
          <w:trHeight w:val="604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5781BA34" w14:textId="77777777" w:rsidR="00BD3674" w:rsidRPr="004A0A60" w:rsidRDefault="00BD3674" w:rsidP="00BD3674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de-CH"/>
              </w:rPr>
            </w:pPr>
          </w:p>
        </w:tc>
        <w:tc>
          <w:tcPr>
            <w:tcW w:w="5670" w:type="dxa"/>
            <w:shd w:val="clear" w:color="auto" w:fill="auto"/>
          </w:tcPr>
          <w:p w14:paraId="26D14053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noProof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7153D5E6" w14:textId="77777777" w:rsidTr="00F575A3">
        <w:trPr>
          <w:trHeight w:val="1417"/>
        </w:trPr>
        <w:tc>
          <w:tcPr>
            <w:tcW w:w="4106" w:type="dxa"/>
            <w:shd w:val="clear" w:color="auto" w:fill="F2F2F2" w:themeFill="background1" w:themeFillShade="F2"/>
          </w:tcPr>
          <w:p w14:paraId="653A86B3" w14:textId="77777777" w:rsidR="00BD3674" w:rsidRPr="004A0A60" w:rsidRDefault="00BD3674" w:rsidP="00F575A3">
            <w:pPr>
              <w:spacing w:before="60" w:after="60"/>
              <w:rPr>
                <w:b/>
                <w:sz w:val="22"/>
                <w:lang w:val="de-CH"/>
              </w:rPr>
            </w:pPr>
            <w:r w:rsidRPr="004A0A60">
              <w:rPr>
                <w:b/>
                <w:sz w:val="22"/>
                <w:lang w:val="de-CH"/>
              </w:rPr>
              <w:t>Synergiepotentiale, Integration</w:t>
            </w:r>
          </w:p>
        </w:tc>
        <w:tc>
          <w:tcPr>
            <w:tcW w:w="5670" w:type="dxa"/>
            <w:shd w:val="clear" w:color="auto" w:fill="auto"/>
          </w:tcPr>
          <w:p w14:paraId="114E7F3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Postagentur</w:t>
            </w:r>
            <w:r w:rsidR="001671FB">
              <w:rPr>
                <w:rFonts w:cs="Arial"/>
                <w:sz w:val="22"/>
                <w:szCs w:val="22"/>
                <w:lang w:val="de-CH"/>
              </w:rPr>
              <w:t xml:space="preserve"> (Doppelnennung mit Punkt </w:t>
            </w:r>
            <w:r w:rsidR="001671FB">
              <w:rPr>
                <w:rFonts w:cs="Arial"/>
                <w:sz w:val="22"/>
                <w:szCs w:val="22"/>
                <w:lang w:val="de-CH"/>
              </w:rPr>
              <w:fldChar w:fldCharType="begin"/>
            </w:r>
            <w:r w:rsidR="001671FB">
              <w:rPr>
                <w:rFonts w:cs="Arial"/>
                <w:sz w:val="22"/>
                <w:szCs w:val="22"/>
                <w:lang w:val="de-CH"/>
              </w:rPr>
              <w:instrText xml:space="preserve"> REF _Ref58480580 \r \h </w:instrText>
            </w:r>
            <w:r w:rsidR="001671FB">
              <w:rPr>
                <w:rFonts w:cs="Arial"/>
                <w:sz w:val="22"/>
                <w:szCs w:val="22"/>
                <w:lang w:val="de-CH"/>
              </w:rPr>
            </w:r>
            <w:r w:rsidR="001671FB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1671FB">
              <w:rPr>
                <w:rFonts w:cs="Arial"/>
                <w:sz w:val="22"/>
                <w:szCs w:val="22"/>
                <w:lang w:val="de-CH"/>
              </w:rPr>
              <w:t>27</w:t>
            </w:r>
            <w:r w:rsidR="001671FB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="001671FB">
              <w:rPr>
                <w:rFonts w:cs="Arial"/>
                <w:sz w:val="22"/>
                <w:szCs w:val="22"/>
                <w:lang w:val="de-CH"/>
              </w:rPr>
              <w:t>möglich)</w:t>
            </w:r>
          </w:p>
          <w:p w14:paraId="0B72E99A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Café Ecke</w:t>
            </w:r>
          </w:p>
          <w:p w14:paraId="5278682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Touristeninformationen</w:t>
            </w:r>
          </w:p>
          <w:p w14:paraId="70406446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0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8650E">
              <w:rPr>
                <w:rFonts w:cs="Arial"/>
                <w:sz w:val="22"/>
                <w:szCs w:val="22"/>
                <w:lang w:val="de-CH"/>
              </w:rPr>
            </w:r>
            <w:r w:rsidR="0038650E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Pr="004A0A60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794220">
              <w:rPr>
                <w:rFonts w:cs="Arial"/>
                <w:sz w:val="22"/>
                <w:szCs w:val="22"/>
                <w:lang w:val="de-CH"/>
              </w:rPr>
              <w:t xml:space="preserve"> andere: 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D3674" w:rsidRPr="00794220" w14:paraId="251D9F32" w14:textId="77777777" w:rsidTr="00F575A3">
        <w:trPr>
          <w:trHeight w:val="964"/>
        </w:trPr>
        <w:tc>
          <w:tcPr>
            <w:tcW w:w="4106" w:type="dxa"/>
            <w:shd w:val="clear" w:color="auto" w:fill="F2F2F2" w:themeFill="background1" w:themeFillShade="F2"/>
          </w:tcPr>
          <w:p w14:paraId="3841DE27" w14:textId="77777777" w:rsidR="00BD3674" w:rsidRPr="004A0A60" w:rsidRDefault="00BD3674" w:rsidP="00F575A3">
            <w:pPr>
              <w:spacing w:before="60" w:after="60"/>
              <w:rPr>
                <w:b/>
                <w:sz w:val="22"/>
                <w:lang w:val="de-CH"/>
              </w:rPr>
            </w:pPr>
            <w:r w:rsidRPr="004A0A60">
              <w:rPr>
                <w:b/>
                <w:sz w:val="22"/>
                <w:lang w:val="de-CH"/>
              </w:rPr>
              <w:t>Bemerkungen</w:t>
            </w:r>
          </w:p>
        </w:tc>
        <w:tc>
          <w:tcPr>
            <w:tcW w:w="5670" w:type="dxa"/>
            <w:shd w:val="clear" w:color="auto" w:fill="auto"/>
          </w:tcPr>
          <w:p w14:paraId="51F452E9" w14:textId="77777777" w:rsidR="00BD3674" w:rsidRPr="00794220" w:rsidRDefault="00BD3674" w:rsidP="00F575A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220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794220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4A0A60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CFA14CC" w14:textId="77777777" w:rsidR="000A3EE9" w:rsidRPr="000A3EE9" w:rsidRDefault="000A3EE9" w:rsidP="000A3EE9"/>
    <w:sectPr w:rsidR="000A3EE9" w:rsidRPr="000A3EE9" w:rsidSect="00F575A3">
      <w:headerReference w:type="default" r:id="rId9"/>
      <w:headerReference w:type="first" r:id="rId10"/>
      <w:footerReference w:type="first" r:id="rId11"/>
      <w:pgSz w:w="11906" w:h="16838" w:code="9"/>
      <w:pgMar w:top="2410" w:right="1418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95A2E" w14:textId="77777777" w:rsidR="00F575A3" w:rsidRDefault="00F575A3" w:rsidP="00DE057A">
      <w:r>
        <w:separator/>
      </w:r>
    </w:p>
  </w:endnote>
  <w:endnote w:type="continuationSeparator" w:id="0">
    <w:p w14:paraId="0F373743" w14:textId="77777777" w:rsidR="00F575A3" w:rsidRDefault="00F575A3" w:rsidP="00D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ra No2 Light"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FC24" w14:textId="77777777" w:rsidR="00F575A3" w:rsidRDefault="00F575A3" w:rsidP="000A3EE9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300FB" w14:textId="77777777" w:rsidR="00F575A3" w:rsidRDefault="00F575A3" w:rsidP="00DE057A">
      <w:r>
        <w:separator/>
      </w:r>
    </w:p>
  </w:footnote>
  <w:footnote w:type="continuationSeparator" w:id="0">
    <w:p w14:paraId="20FC5E91" w14:textId="77777777" w:rsidR="00F575A3" w:rsidRDefault="00F575A3" w:rsidP="00DE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5E4C8" w14:textId="77777777" w:rsidR="00F575A3" w:rsidRDefault="00F575A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06039C39" wp14:editId="538CF4F9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E148" w14:textId="77777777" w:rsidR="00F575A3" w:rsidRDefault="0038650E" w:rsidP="000A3EE9">
    <w:pPr>
      <w:pStyle w:val="Kopfzeile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EndPr/>
      <w:sdtContent>
        <w:r w:rsidR="00F575A3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619ECC1F" wp14:editId="2409AF0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F575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795"/>
    <w:multiLevelType w:val="multilevel"/>
    <w:tmpl w:val="FC840210"/>
    <w:lvl w:ilvl="0">
      <w:start w:val="1"/>
      <w:numFmt w:val="decimal"/>
      <w:pStyle w:val="Listenabsatz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1" w15:restartNumberingAfterBreak="0">
    <w:nsid w:val="02DD0351"/>
    <w:multiLevelType w:val="hybridMultilevel"/>
    <w:tmpl w:val="7DA24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4BF"/>
    <w:multiLevelType w:val="hybridMultilevel"/>
    <w:tmpl w:val="A47A74A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4A5F"/>
    <w:multiLevelType w:val="hybridMultilevel"/>
    <w:tmpl w:val="724096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7348"/>
    <w:multiLevelType w:val="hybridMultilevel"/>
    <w:tmpl w:val="F342BE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D233C"/>
    <w:multiLevelType w:val="hybridMultilevel"/>
    <w:tmpl w:val="33E68570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25A1"/>
    <w:multiLevelType w:val="hybridMultilevel"/>
    <w:tmpl w:val="AB78B206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+TWt3HlKoo/3jIVfWJCGK0wP2HP1Ek1H4h4Tyf1hQ1nvCAo0Kdp1BNz6+x637fPoTnmmvfQwv3dse2FvyV8HBw==" w:salt="Awu164mSoqtHv71WaCsysQ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BD3674"/>
    <w:rsid w:val="00014CA9"/>
    <w:rsid w:val="0008290A"/>
    <w:rsid w:val="000A3EE9"/>
    <w:rsid w:val="000A73FB"/>
    <w:rsid w:val="000C7067"/>
    <w:rsid w:val="000D4380"/>
    <w:rsid w:val="000F29D2"/>
    <w:rsid w:val="00133A29"/>
    <w:rsid w:val="001671FB"/>
    <w:rsid w:val="0017408F"/>
    <w:rsid w:val="001A1362"/>
    <w:rsid w:val="001A628E"/>
    <w:rsid w:val="001B0A2D"/>
    <w:rsid w:val="001B1CD5"/>
    <w:rsid w:val="001C07E5"/>
    <w:rsid w:val="001C5208"/>
    <w:rsid w:val="001F0E29"/>
    <w:rsid w:val="00201B41"/>
    <w:rsid w:val="00210750"/>
    <w:rsid w:val="00220703"/>
    <w:rsid w:val="00257C34"/>
    <w:rsid w:val="0026703C"/>
    <w:rsid w:val="00275F48"/>
    <w:rsid w:val="002C27BD"/>
    <w:rsid w:val="002F1154"/>
    <w:rsid w:val="003037B4"/>
    <w:rsid w:val="00314474"/>
    <w:rsid w:val="00355859"/>
    <w:rsid w:val="00376B7F"/>
    <w:rsid w:val="0038650E"/>
    <w:rsid w:val="003C1D87"/>
    <w:rsid w:val="003D10D2"/>
    <w:rsid w:val="003F5BBC"/>
    <w:rsid w:val="004303CD"/>
    <w:rsid w:val="00450F51"/>
    <w:rsid w:val="004F1C70"/>
    <w:rsid w:val="0059483D"/>
    <w:rsid w:val="00594AA8"/>
    <w:rsid w:val="005A7AE7"/>
    <w:rsid w:val="005B733F"/>
    <w:rsid w:val="005C5972"/>
    <w:rsid w:val="005D6025"/>
    <w:rsid w:val="005E0A3C"/>
    <w:rsid w:val="006068E7"/>
    <w:rsid w:val="00630307"/>
    <w:rsid w:val="0066705C"/>
    <w:rsid w:val="0069079E"/>
    <w:rsid w:val="006A4445"/>
    <w:rsid w:val="006C2863"/>
    <w:rsid w:val="006C55EB"/>
    <w:rsid w:val="006D594F"/>
    <w:rsid w:val="00710E0C"/>
    <w:rsid w:val="00715782"/>
    <w:rsid w:val="00750893"/>
    <w:rsid w:val="00767736"/>
    <w:rsid w:val="008004D3"/>
    <w:rsid w:val="00832F5E"/>
    <w:rsid w:val="008461C6"/>
    <w:rsid w:val="008B54EF"/>
    <w:rsid w:val="008D7DB4"/>
    <w:rsid w:val="00944C29"/>
    <w:rsid w:val="009464A1"/>
    <w:rsid w:val="00966354"/>
    <w:rsid w:val="009B3541"/>
    <w:rsid w:val="009D356F"/>
    <w:rsid w:val="009F357B"/>
    <w:rsid w:val="00A020ED"/>
    <w:rsid w:val="00A02587"/>
    <w:rsid w:val="00A20A5F"/>
    <w:rsid w:val="00A71DED"/>
    <w:rsid w:val="00A95A6D"/>
    <w:rsid w:val="00AB79E2"/>
    <w:rsid w:val="00AC6881"/>
    <w:rsid w:val="00AC69F9"/>
    <w:rsid w:val="00AC75DA"/>
    <w:rsid w:val="00B21093"/>
    <w:rsid w:val="00B25058"/>
    <w:rsid w:val="00B52458"/>
    <w:rsid w:val="00B839FB"/>
    <w:rsid w:val="00B86C09"/>
    <w:rsid w:val="00BA066B"/>
    <w:rsid w:val="00BA6EFE"/>
    <w:rsid w:val="00BC38CF"/>
    <w:rsid w:val="00BD0E6B"/>
    <w:rsid w:val="00BD1492"/>
    <w:rsid w:val="00BD3674"/>
    <w:rsid w:val="00BF3603"/>
    <w:rsid w:val="00C11AF9"/>
    <w:rsid w:val="00C54404"/>
    <w:rsid w:val="00C57C41"/>
    <w:rsid w:val="00C8355B"/>
    <w:rsid w:val="00CB7430"/>
    <w:rsid w:val="00CC7C36"/>
    <w:rsid w:val="00CE3165"/>
    <w:rsid w:val="00CE6124"/>
    <w:rsid w:val="00CF27D1"/>
    <w:rsid w:val="00D031A2"/>
    <w:rsid w:val="00D55D38"/>
    <w:rsid w:val="00D67459"/>
    <w:rsid w:val="00DC53B5"/>
    <w:rsid w:val="00DD094A"/>
    <w:rsid w:val="00DE057A"/>
    <w:rsid w:val="00DE5C75"/>
    <w:rsid w:val="00DF1C27"/>
    <w:rsid w:val="00DF3E12"/>
    <w:rsid w:val="00DF5992"/>
    <w:rsid w:val="00E31108"/>
    <w:rsid w:val="00E64D92"/>
    <w:rsid w:val="00E773E3"/>
    <w:rsid w:val="00EA1117"/>
    <w:rsid w:val="00EA1F31"/>
    <w:rsid w:val="00EA384F"/>
    <w:rsid w:val="00EA4FFD"/>
    <w:rsid w:val="00EB16E8"/>
    <w:rsid w:val="00EC5CA4"/>
    <w:rsid w:val="00EC79DF"/>
    <w:rsid w:val="00F278BE"/>
    <w:rsid w:val="00F4668A"/>
    <w:rsid w:val="00F53660"/>
    <w:rsid w:val="00F55362"/>
    <w:rsid w:val="00F575A3"/>
    <w:rsid w:val="00FB51FA"/>
    <w:rsid w:val="00FC1A40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8152931"/>
  <w15:chartTrackingRefBased/>
  <w15:docId w15:val="{955C4F3A-905A-470E-9CEA-253439E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3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C7C36"/>
    <w:pPr>
      <w:framePr w:hSpace="142" w:wrap="around" w:vAnchor="page" w:hAnchor="margin" w:y="1509"/>
      <w:outlineLvl w:val="0"/>
    </w:pPr>
    <w:rPr>
      <w:rFonts w:asciiTheme="majorHAnsi" w:hAnsiTheme="majorHAnsi" w:cs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57A"/>
  </w:style>
  <w:style w:type="paragraph" w:styleId="Fuzeile">
    <w:name w:val="footer"/>
    <w:basedOn w:val="Standard"/>
    <w:link w:val="FuzeileZchn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57A"/>
  </w:style>
  <w:style w:type="character" w:customStyle="1" w:styleId="berschrift1Zchn">
    <w:name w:val="Überschrift 1 Zchn"/>
    <w:basedOn w:val="Absatz-Standardschriftart"/>
    <w:link w:val="berschrift1"/>
    <w:rsid w:val="00CC7C36"/>
    <w:rPr>
      <w:rFonts w:asciiTheme="majorHAnsi" w:hAnsiTheme="majorHAnsi" w:cstheme="majorHAnsi"/>
      <w:b/>
      <w:bCs/>
    </w:rPr>
  </w:style>
  <w:style w:type="table" w:styleId="Tabellenraster">
    <w:name w:val="Table Grid"/>
    <w:basedOn w:val="NormaleTabelle"/>
    <w:uiPriority w:val="3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EA1F31"/>
    <w:pPr>
      <w:framePr w:hSpace="142" w:wrap="around" w:vAnchor="page" w:hAnchor="margin" w:y="1509"/>
      <w:spacing w:after="600"/>
    </w:pPr>
    <w:rPr>
      <w:rFonts w:asciiTheme="majorHAnsi" w:hAnsiTheme="majorHAnsi" w:cstheme="majorHAnsi"/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Standard"/>
    <w:uiPriority w:val="9"/>
    <w:rsid w:val="00B86C09"/>
    <w:pPr>
      <w:framePr w:hSpace="142" w:wrap="around" w:vAnchor="page" w:hAnchor="margin" w:y="1509"/>
      <w:spacing w:line="220" w:lineRule="atLeast"/>
    </w:pPr>
    <w:rPr>
      <w:rFonts w:cs="Arial"/>
      <w:sz w:val="18"/>
      <w:szCs w:val="18"/>
    </w:rPr>
  </w:style>
  <w:style w:type="paragraph" w:styleId="Titel">
    <w:name w:val="Title"/>
    <w:basedOn w:val="Standard"/>
    <w:link w:val="TitelZchn"/>
    <w:uiPriority w:val="10"/>
    <w:qFormat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  <w:lang w:val="fr-FR"/>
    </w:rPr>
  </w:style>
  <w:style w:type="character" w:customStyle="1" w:styleId="TitelZchn">
    <w:name w:val="Titel Zchn"/>
    <w:basedOn w:val="Absatz-Standardschriftart"/>
    <w:link w:val="Titel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Standard"/>
    <w:uiPriority w:val="9"/>
    <w:rsid w:val="0069079E"/>
    <w:pPr>
      <w:framePr w:hSpace="142" w:wrap="around" w:vAnchor="page" w:hAnchor="margin" w:y="3120"/>
    </w:pPr>
    <w:rPr>
      <w:rFonts w:cs="Arial"/>
    </w:rPr>
  </w:style>
  <w:style w:type="paragraph" w:customStyle="1" w:styleId="Kontakt">
    <w:name w:val="Kontakt"/>
    <w:basedOn w:val="Standard"/>
    <w:rsid w:val="001B0A2D"/>
    <w:pPr>
      <w:framePr w:hSpace="142" w:wrap="around" w:vAnchor="page" w:hAnchor="margin" w:y="3120"/>
      <w:spacing w:line="220" w:lineRule="atLeast"/>
    </w:pPr>
    <w:rPr>
      <w:rFonts w:cs="Arial"/>
      <w:sz w:val="18"/>
      <w:szCs w:val="18"/>
    </w:rPr>
  </w:style>
  <w:style w:type="paragraph" w:styleId="E-Mail-Signatur">
    <w:name w:val="E-mail Signature"/>
    <w:basedOn w:val="Kontakt"/>
    <w:link w:val="E-Mail-SignaturZchn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tzhaltertext">
    <w:name w:val="Placeholder Text"/>
    <w:uiPriority w:val="99"/>
    <w:semiHidden/>
    <w:rsid w:val="002C27BD"/>
    <w:rPr>
      <w:color w:val="0070C0"/>
    </w:rPr>
  </w:style>
  <w:style w:type="paragraph" w:styleId="KeinLeerraum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53B5"/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53B5"/>
    <w:rPr>
      <w:b/>
      <w:bCs/>
    </w:rPr>
  </w:style>
  <w:style w:type="paragraph" w:styleId="Listenabsatz">
    <w:name w:val="List Paragraph"/>
    <w:basedOn w:val="Standard"/>
    <w:uiPriority w:val="34"/>
    <w:qFormat/>
    <w:rsid w:val="001B1CD5"/>
    <w:pPr>
      <w:numPr>
        <w:numId w:val="2"/>
      </w:numPr>
      <w:spacing w:line="300" w:lineRule="atLeast"/>
      <w:ind w:left="335" w:hanging="335"/>
      <w:contextualSpacing/>
    </w:pPr>
  </w:style>
  <w:style w:type="paragraph" w:customStyle="1" w:styleId="ListBulletpoints">
    <w:name w:val="ListBulletpoints"/>
    <w:basedOn w:val="Listenabsatz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enabsatz"/>
    <w:qFormat/>
    <w:rsid w:val="00EA1117"/>
    <w:pPr>
      <w:ind w:left="340" w:hanging="340"/>
    </w:pPr>
  </w:style>
  <w:style w:type="paragraph" w:customStyle="1" w:styleId="Gruss">
    <w:name w:val="Gruss"/>
    <w:basedOn w:val="Standard"/>
    <w:qFormat/>
    <w:rsid w:val="008D7DB4"/>
    <w:pPr>
      <w:spacing w:before="440" w:after="880"/>
    </w:pPr>
  </w:style>
  <w:style w:type="paragraph" w:customStyle="1" w:styleId="PS">
    <w:name w:val="PS"/>
    <w:basedOn w:val="Standard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berschrift1"/>
    <w:next w:val="Standard"/>
    <w:rsid w:val="00B86C09"/>
    <w:pPr>
      <w:framePr w:wrap="around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ghilfe.ch/assets/files/gesuchstellungsdokumente/fragenkatalog-businesspl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ateien\_Office%20Vorlagen%20und%20Anleitungen\Vorlagen%20Korrespondenz\Vorlagen\Vorlage%20f&#252;r%20Online-Dokumente%20DE.dotx" TargetMode="External"/></Relationship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843A-0227-4473-8322-85C78E35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Online-Dokumente DE.dotx</Template>
  <TotalTime>0</TotalTime>
  <Pages>6</Pages>
  <Words>798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Zollinger</dc:creator>
  <cp:keywords/>
  <dc:description/>
  <cp:lastModifiedBy>Michelle Bürgi</cp:lastModifiedBy>
  <cp:revision>13</cp:revision>
  <cp:lastPrinted>2019-12-12T11:24:00Z</cp:lastPrinted>
  <dcterms:created xsi:type="dcterms:W3CDTF">2020-12-10T07:01:00Z</dcterms:created>
  <dcterms:modified xsi:type="dcterms:W3CDTF">2021-02-23T16:04:00Z</dcterms:modified>
</cp:coreProperties>
</file>