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C90C" w14:textId="5B4D01AA" w:rsidR="001F66E3" w:rsidRDefault="005F0946" w:rsidP="00BE5D57">
      <w:pPr>
        <w:spacing w:after="0" w:line="240" w:lineRule="auto"/>
        <w:rPr>
          <w:rFonts w:asciiTheme="majorHAnsi" w:hAnsiTheme="majorHAnsi" w:cstheme="majorHAnsi"/>
          <w:color w:val="00635B" w:themeColor="accent1"/>
          <w:sz w:val="32"/>
        </w:rPr>
      </w:pPr>
      <w:r>
        <w:rPr>
          <w:rFonts w:asciiTheme="majorHAnsi" w:hAnsiTheme="majorHAnsi" w:cstheme="majorHAnsi"/>
          <w:color w:val="00635B" w:themeColor="accent1"/>
          <w:sz w:val="32"/>
        </w:rPr>
        <w:t>Fragebogen</w:t>
      </w:r>
      <w:r w:rsidR="00BE5D57">
        <w:rPr>
          <w:rFonts w:asciiTheme="majorHAnsi" w:hAnsiTheme="majorHAnsi" w:cstheme="majorHAnsi"/>
          <w:color w:val="00635B" w:themeColor="accent1"/>
          <w:sz w:val="32"/>
        </w:rPr>
        <w:t>:</w:t>
      </w:r>
      <w:r>
        <w:rPr>
          <w:rFonts w:asciiTheme="majorHAnsi" w:hAnsiTheme="majorHAnsi" w:cstheme="majorHAnsi"/>
          <w:color w:val="00635B" w:themeColor="accent1"/>
          <w:sz w:val="32"/>
        </w:rPr>
        <w:t xml:space="preserve"> </w:t>
      </w:r>
      <w:r w:rsidR="00BE5D57" w:rsidRPr="00BE5D57">
        <w:rPr>
          <w:rFonts w:asciiTheme="majorHAnsi" w:hAnsiTheme="majorHAnsi" w:cstheme="majorHAnsi"/>
          <w:color w:val="00635B" w:themeColor="accent1"/>
          <w:sz w:val="32"/>
        </w:rPr>
        <w:t>Subsidiäre Hilfe für Corona-Härtefälle</w:t>
      </w:r>
    </w:p>
    <w:p w14:paraId="0BBBB125" w14:textId="77777777" w:rsidR="003306E2" w:rsidRPr="003306E2" w:rsidRDefault="003306E2" w:rsidP="003306E2"/>
    <w:p w14:paraId="337905B7" w14:textId="32182A82" w:rsidR="003306E2" w:rsidRDefault="003306E2" w:rsidP="003306E2">
      <w:pPr>
        <w:pStyle w:val="Listenabsatz"/>
        <w:numPr>
          <w:ilvl w:val="0"/>
          <w:numId w:val="14"/>
        </w:numPr>
        <w:tabs>
          <w:tab w:val="left" w:pos="7938"/>
        </w:tabs>
        <w:spacing w:after="160" w:line="259" w:lineRule="auto"/>
      </w:pPr>
      <w:r>
        <w:t>Ist die im Online Formular angegebene Adresse der Ha</w:t>
      </w:r>
      <w:r w:rsidR="00FD604E">
        <w:t>u</w:t>
      </w:r>
      <w:r>
        <w:t>ptsitz der Unternehmung?</w:t>
      </w:r>
      <w:r w:rsidR="00A06D60">
        <w:t xml:space="preserve"> </w:t>
      </w:r>
      <w:sdt>
        <w:sdtPr>
          <w:rPr>
            <w:rFonts w:ascii="MS Gothic" w:eastAsia="MS Gothic" w:hAnsi="MS Gothic"/>
          </w:rPr>
          <w:id w:val="118409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AF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 </w:t>
      </w:r>
      <w:sdt>
        <w:sdtPr>
          <w:rPr>
            <w:rFonts w:ascii="MS Gothic" w:eastAsia="MS Gothic" w:hAnsi="MS Gothic"/>
          </w:rPr>
          <w:id w:val="-137969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AF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 </w:t>
      </w:r>
    </w:p>
    <w:p w14:paraId="44DCFE4B" w14:textId="77777777" w:rsidR="003306E2" w:rsidRDefault="003306E2" w:rsidP="003306E2">
      <w:pPr>
        <w:pStyle w:val="Listenabsatz"/>
        <w:numPr>
          <w:ilvl w:val="1"/>
          <w:numId w:val="14"/>
        </w:numPr>
        <w:tabs>
          <w:tab w:val="left" w:pos="7938"/>
        </w:tabs>
        <w:spacing w:after="160" w:line="259" w:lineRule="auto"/>
      </w:pPr>
      <w:r>
        <w:t>Falls Nein, bitte machen Sie Angaben zum Hauptsitz:</w:t>
      </w:r>
    </w:p>
    <w:p w14:paraId="6D1461A7" w14:textId="00A26117" w:rsidR="003306E2" w:rsidRDefault="003306E2" w:rsidP="003306E2">
      <w:pPr>
        <w:pStyle w:val="Listenabsatz"/>
        <w:numPr>
          <w:ilvl w:val="2"/>
          <w:numId w:val="14"/>
        </w:numPr>
        <w:tabs>
          <w:tab w:val="left" w:pos="7938"/>
        </w:tabs>
        <w:spacing w:after="160" w:line="259" w:lineRule="auto"/>
      </w:pPr>
      <w:r>
        <w:t xml:space="preserve">Strasse und Nr. </w:t>
      </w:r>
      <w:sdt>
        <w:sdtPr>
          <w:id w:val="481364794"/>
          <w:placeholder>
            <w:docPart w:val="CA51161F17364F6BB68C989A297DC02A"/>
          </w:placeholder>
          <w:showingPlcHdr/>
          <w:text/>
        </w:sdtPr>
        <w:sdtEndPr/>
        <w:sdtContent>
          <w:r w:rsidRPr="003306E2">
            <w:rPr>
              <w:rStyle w:val="Platzhaltertext"/>
              <w:color w:val="00635B" w:themeColor="accent1"/>
            </w:rPr>
            <w:t>Klicken oder tippen Sie hier, um Text einzugeben.</w:t>
          </w:r>
        </w:sdtContent>
      </w:sdt>
    </w:p>
    <w:p w14:paraId="41F33EC6" w14:textId="77777777" w:rsidR="003306E2" w:rsidRDefault="003306E2" w:rsidP="003306E2">
      <w:pPr>
        <w:pStyle w:val="Listenabsatz"/>
        <w:numPr>
          <w:ilvl w:val="2"/>
          <w:numId w:val="14"/>
        </w:numPr>
        <w:tabs>
          <w:tab w:val="left" w:pos="7938"/>
        </w:tabs>
        <w:spacing w:after="160" w:line="259" w:lineRule="auto"/>
      </w:pPr>
      <w:r>
        <w:t xml:space="preserve">PLZ und Ort </w:t>
      </w:r>
      <w:sdt>
        <w:sdtPr>
          <w:id w:val="265433841"/>
          <w:placeholder>
            <w:docPart w:val="EEDAEA016D84486F8FF0EB1DB616E9E1"/>
          </w:placeholder>
          <w:showingPlcHdr/>
          <w:text/>
        </w:sdtPr>
        <w:sdtEndPr/>
        <w:sdtContent>
          <w:r w:rsidRPr="003306E2">
            <w:rPr>
              <w:rStyle w:val="Platzhaltertext"/>
              <w:color w:val="00635B" w:themeColor="accent1"/>
            </w:rPr>
            <w:t>Klicken oder tippen Sie hier, um Text einzugeben.</w:t>
          </w:r>
        </w:sdtContent>
      </w:sdt>
    </w:p>
    <w:p w14:paraId="2BBC1C8E" w14:textId="77777777" w:rsidR="003306E2" w:rsidRDefault="003306E2" w:rsidP="003306E2">
      <w:pPr>
        <w:pStyle w:val="Listenabsatz"/>
        <w:numPr>
          <w:ilvl w:val="2"/>
          <w:numId w:val="14"/>
        </w:numPr>
        <w:tabs>
          <w:tab w:val="left" w:pos="7938"/>
        </w:tabs>
        <w:spacing w:after="160" w:line="259" w:lineRule="auto"/>
      </w:pPr>
      <w:r>
        <w:t xml:space="preserve">Vollzeitäquivalente </w:t>
      </w:r>
      <w:sdt>
        <w:sdtPr>
          <w:id w:val="-668022133"/>
          <w:placeholder>
            <w:docPart w:val="EEDAEA016D84486F8FF0EB1DB616E9E1"/>
          </w:placeholder>
          <w:showingPlcHdr/>
          <w:text/>
        </w:sdtPr>
        <w:sdtEndPr/>
        <w:sdtContent>
          <w:r w:rsidRPr="003306E2">
            <w:rPr>
              <w:rStyle w:val="Platzhaltertext"/>
              <w:color w:val="00635B" w:themeColor="accent1"/>
            </w:rPr>
            <w:t>Klicken oder tippen Sie hier, um Text einzugeben.</w:t>
          </w:r>
        </w:sdtContent>
      </w:sdt>
    </w:p>
    <w:p w14:paraId="6AA03944" w14:textId="5DC1FCE1" w:rsidR="003306E2" w:rsidRDefault="003306E2" w:rsidP="003306E2">
      <w:pPr>
        <w:pStyle w:val="Listenabsatz"/>
        <w:numPr>
          <w:ilvl w:val="2"/>
          <w:numId w:val="14"/>
        </w:numPr>
        <w:tabs>
          <w:tab w:val="left" w:pos="7938"/>
        </w:tabs>
        <w:spacing w:after="160" w:line="259" w:lineRule="auto"/>
      </w:pPr>
      <w:r>
        <w:t>Lage: Bergzone (</w:t>
      </w:r>
      <w:hyperlink r:id="rId8" w:history="1">
        <w:r w:rsidRPr="00597529">
          <w:rPr>
            <w:rStyle w:val="Hyperlink"/>
          </w:rPr>
          <w:t>hier</w:t>
        </w:r>
      </w:hyperlink>
      <w:r w:rsidRPr="00597529">
        <w:t xml:space="preserve"> </w:t>
      </w:r>
      <w:r>
        <w:t xml:space="preserve">prüfen) </w:t>
      </w:r>
      <w:sdt>
        <w:sdtPr>
          <w:id w:val="324098895"/>
          <w:placeholder>
            <w:docPart w:val="EEDAEA016D84486F8FF0EB1DB616E9E1"/>
          </w:placeholder>
          <w:showingPlcHdr/>
          <w:text/>
        </w:sdtPr>
        <w:sdtEndPr/>
        <w:sdtContent>
          <w:r w:rsidRPr="003306E2">
            <w:rPr>
              <w:rStyle w:val="Platzhaltertext"/>
              <w:color w:val="00635B" w:themeColor="accent1"/>
            </w:rPr>
            <w:t>Klicken oder tippen Sie hier, um Text einzugeben.</w:t>
          </w:r>
        </w:sdtContent>
      </w:sdt>
    </w:p>
    <w:p w14:paraId="1FC1E30F" w14:textId="444D5A03" w:rsidR="003306E2" w:rsidRDefault="003306E2" w:rsidP="003306E2">
      <w:pPr>
        <w:pStyle w:val="Listenabsatz"/>
        <w:numPr>
          <w:ilvl w:val="0"/>
          <w:numId w:val="14"/>
        </w:numPr>
        <w:tabs>
          <w:tab w:val="left" w:pos="7938"/>
        </w:tabs>
        <w:spacing w:after="160" w:line="259" w:lineRule="auto"/>
      </w:pPr>
      <w:r>
        <w:t>Ist die Unternehmung Teil einer Holdinggesellschaft oder eines Mutterkonzerns?</w:t>
      </w:r>
      <w:r w:rsidR="00A06D60">
        <w:t xml:space="preserve"> </w:t>
      </w:r>
      <w:sdt>
        <w:sdtPr>
          <w:rPr>
            <w:rFonts w:ascii="MS Gothic" w:eastAsia="MS Gothic" w:hAnsi="MS Gothic"/>
          </w:rPr>
          <w:id w:val="-196888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AF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 </w:t>
      </w:r>
      <w:sdt>
        <w:sdtPr>
          <w:rPr>
            <w:rFonts w:ascii="MS Gothic" w:eastAsia="MS Gothic" w:hAnsi="MS Gothic"/>
          </w:rPr>
          <w:id w:val="-133144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AF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</w:t>
      </w:r>
    </w:p>
    <w:p w14:paraId="6C308BDD" w14:textId="77777777" w:rsidR="003306E2" w:rsidRDefault="003306E2" w:rsidP="003306E2">
      <w:pPr>
        <w:pStyle w:val="Listenabsatz"/>
        <w:numPr>
          <w:ilvl w:val="1"/>
          <w:numId w:val="14"/>
        </w:numPr>
        <w:tabs>
          <w:tab w:val="left" w:pos="7938"/>
        </w:tabs>
        <w:spacing w:after="160" w:line="259" w:lineRule="auto"/>
      </w:pPr>
      <w:r>
        <w:t>Falls Ja:</w:t>
      </w:r>
    </w:p>
    <w:p w14:paraId="1D72A030" w14:textId="77777777" w:rsidR="003306E2" w:rsidRDefault="003306E2" w:rsidP="003306E2">
      <w:pPr>
        <w:pStyle w:val="Listenabsatz"/>
        <w:numPr>
          <w:ilvl w:val="2"/>
          <w:numId w:val="14"/>
        </w:numPr>
        <w:tabs>
          <w:tab w:val="left" w:pos="7938"/>
        </w:tabs>
        <w:spacing w:after="160" w:line="259" w:lineRule="auto"/>
      </w:pPr>
      <w:r>
        <w:t xml:space="preserve">Strasse und Nr. </w:t>
      </w:r>
      <w:sdt>
        <w:sdtPr>
          <w:id w:val="1857769330"/>
          <w:placeholder>
            <w:docPart w:val="EEDAEA016D84486F8FF0EB1DB616E9E1"/>
          </w:placeholder>
          <w:showingPlcHdr/>
          <w:text/>
        </w:sdtPr>
        <w:sdtEndPr/>
        <w:sdtContent>
          <w:r w:rsidRPr="003D7D64">
            <w:rPr>
              <w:color w:val="00635B" w:themeColor="accent1"/>
            </w:rPr>
            <w:t>Klicken oder tippen Sie hier, um Text einzugeben.</w:t>
          </w:r>
        </w:sdtContent>
      </w:sdt>
    </w:p>
    <w:p w14:paraId="51781180" w14:textId="77777777" w:rsidR="003306E2" w:rsidRDefault="003306E2" w:rsidP="003306E2">
      <w:pPr>
        <w:pStyle w:val="Listenabsatz"/>
        <w:numPr>
          <w:ilvl w:val="2"/>
          <w:numId w:val="14"/>
        </w:numPr>
        <w:tabs>
          <w:tab w:val="left" w:pos="7938"/>
        </w:tabs>
        <w:spacing w:after="160" w:line="259" w:lineRule="auto"/>
      </w:pPr>
      <w:r>
        <w:t xml:space="preserve">PLZ und Ort </w:t>
      </w:r>
      <w:sdt>
        <w:sdtPr>
          <w:id w:val="-1668164243"/>
          <w:placeholder>
            <w:docPart w:val="EEDAEA016D84486F8FF0EB1DB616E9E1"/>
          </w:placeholder>
          <w:showingPlcHdr/>
          <w:text/>
        </w:sdtPr>
        <w:sdtEndPr/>
        <w:sdtContent>
          <w:r w:rsidRPr="003D7D64">
            <w:rPr>
              <w:color w:val="00635B" w:themeColor="accent1"/>
            </w:rPr>
            <w:t>Klicken oder tippen Sie hier, um Text einzugeben.</w:t>
          </w:r>
        </w:sdtContent>
      </w:sdt>
    </w:p>
    <w:p w14:paraId="064440F5" w14:textId="77777777" w:rsidR="003306E2" w:rsidRDefault="003306E2" w:rsidP="003306E2">
      <w:pPr>
        <w:pStyle w:val="Listenabsatz"/>
        <w:numPr>
          <w:ilvl w:val="2"/>
          <w:numId w:val="14"/>
        </w:numPr>
        <w:tabs>
          <w:tab w:val="left" w:pos="7938"/>
        </w:tabs>
        <w:spacing w:after="160" w:line="259" w:lineRule="auto"/>
      </w:pPr>
      <w:r>
        <w:t xml:space="preserve">Vollzeitäquivalente </w:t>
      </w:r>
      <w:sdt>
        <w:sdtPr>
          <w:id w:val="751007544"/>
          <w:placeholder>
            <w:docPart w:val="EEDAEA016D84486F8FF0EB1DB616E9E1"/>
          </w:placeholder>
          <w:showingPlcHdr/>
          <w:text/>
        </w:sdtPr>
        <w:sdtEndPr/>
        <w:sdtContent>
          <w:r w:rsidRPr="003D7D64">
            <w:rPr>
              <w:color w:val="00635B" w:themeColor="accent1"/>
            </w:rPr>
            <w:t>Klicken oder tippen Sie hier, um Text einzugeben.</w:t>
          </w:r>
        </w:sdtContent>
      </w:sdt>
    </w:p>
    <w:p w14:paraId="037CA83C" w14:textId="74E32A48" w:rsidR="003306E2" w:rsidRDefault="003306E2" w:rsidP="003306E2">
      <w:pPr>
        <w:pStyle w:val="Listenabsatz"/>
        <w:numPr>
          <w:ilvl w:val="2"/>
          <w:numId w:val="14"/>
        </w:numPr>
        <w:tabs>
          <w:tab w:val="left" w:pos="7938"/>
        </w:tabs>
        <w:spacing w:after="160" w:line="259" w:lineRule="auto"/>
      </w:pPr>
      <w:r>
        <w:t>Lage: Bergzone (</w:t>
      </w:r>
      <w:hyperlink r:id="rId9" w:history="1">
        <w:r w:rsidRPr="00597529">
          <w:rPr>
            <w:rStyle w:val="Hyperlink"/>
          </w:rPr>
          <w:t>hier</w:t>
        </w:r>
      </w:hyperlink>
      <w:r w:rsidRPr="00597529">
        <w:t xml:space="preserve"> </w:t>
      </w:r>
      <w:r>
        <w:t xml:space="preserve">prüfen) </w:t>
      </w:r>
      <w:sdt>
        <w:sdtPr>
          <w:id w:val="1558512970"/>
          <w:placeholder>
            <w:docPart w:val="EEDAEA016D84486F8FF0EB1DB616E9E1"/>
          </w:placeholder>
          <w:showingPlcHdr/>
          <w:text/>
        </w:sdtPr>
        <w:sdtEndPr/>
        <w:sdtContent>
          <w:r w:rsidRPr="003306E2">
            <w:rPr>
              <w:rStyle w:val="Platzhaltertext"/>
              <w:color w:val="00635B" w:themeColor="accent1"/>
            </w:rPr>
            <w:t>Klicken oder tippen Sie hier, um Text einzugeben.</w:t>
          </w:r>
        </w:sdtContent>
      </w:sdt>
    </w:p>
    <w:p w14:paraId="63435EBC" w14:textId="77777777" w:rsidR="00F756BE" w:rsidRDefault="003306E2" w:rsidP="003306E2">
      <w:pPr>
        <w:pStyle w:val="Listenabsatz"/>
        <w:numPr>
          <w:ilvl w:val="0"/>
          <w:numId w:val="14"/>
        </w:numPr>
        <w:tabs>
          <w:tab w:val="left" w:pos="7938"/>
        </w:tabs>
        <w:spacing w:after="160" w:line="259" w:lineRule="auto"/>
      </w:pPr>
      <w:r>
        <w:t xml:space="preserve">Sind Bund/Kanton/Gemeinde an Ihrem Unternehmen </w:t>
      </w:r>
      <w:r w:rsidR="0061679F">
        <w:t xml:space="preserve">finanziell als Eigentümer </w:t>
      </w:r>
      <w:r>
        <w:t>beteiligt?</w:t>
      </w:r>
    </w:p>
    <w:p w14:paraId="604EC63C" w14:textId="35E9BEA4" w:rsidR="003306E2" w:rsidRDefault="00977B13" w:rsidP="00F756BE">
      <w:pPr>
        <w:pStyle w:val="Listenabsatz"/>
        <w:numPr>
          <w:ilvl w:val="0"/>
          <w:numId w:val="0"/>
        </w:numPr>
        <w:tabs>
          <w:tab w:val="left" w:pos="7938"/>
        </w:tabs>
        <w:spacing w:after="160" w:line="259" w:lineRule="auto"/>
        <w:ind w:left="360"/>
      </w:pPr>
      <w:sdt>
        <w:sdtPr>
          <w:rPr>
            <w:rFonts w:ascii="MS Gothic" w:eastAsia="MS Gothic" w:hAnsi="MS Gothic"/>
          </w:rPr>
          <w:id w:val="69596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6E2">
            <w:rPr>
              <w:rFonts w:ascii="MS Gothic" w:eastAsia="MS Gothic" w:hAnsi="MS Gothic" w:hint="eastAsia"/>
            </w:rPr>
            <w:t>☐</w:t>
          </w:r>
        </w:sdtContent>
      </w:sdt>
      <w:r w:rsidR="003306E2">
        <w:t xml:space="preserve"> J </w:t>
      </w:r>
      <w:sdt>
        <w:sdtPr>
          <w:rPr>
            <w:rFonts w:ascii="MS Gothic" w:eastAsia="MS Gothic" w:hAnsi="MS Gothic"/>
          </w:rPr>
          <w:id w:val="91528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6E2" w:rsidRPr="001E1AFE">
            <w:rPr>
              <w:rFonts w:ascii="MS Gothic" w:eastAsia="MS Gothic" w:hAnsi="MS Gothic" w:hint="eastAsia"/>
            </w:rPr>
            <w:t>☐</w:t>
          </w:r>
        </w:sdtContent>
      </w:sdt>
      <w:r w:rsidR="003306E2">
        <w:t xml:space="preserve"> N</w:t>
      </w:r>
    </w:p>
    <w:p w14:paraId="4917CDBA" w14:textId="32E62354" w:rsidR="003306E2" w:rsidRDefault="002E37E9" w:rsidP="003306E2">
      <w:pPr>
        <w:pStyle w:val="Listenabsatz"/>
        <w:numPr>
          <w:ilvl w:val="1"/>
          <w:numId w:val="14"/>
        </w:numPr>
        <w:tabs>
          <w:tab w:val="left" w:pos="7938"/>
        </w:tabs>
        <w:spacing w:after="160" w:line="259" w:lineRule="auto"/>
      </w:pPr>
      <w:r>
        <w:t xml:space="preserve">Falls Ja: </w:t>
      </w:r>
      <w:r w:rsidR="0061679F">
        <w:t>Welchen Anteil halten Bund/Kanton/Gemeinde am Aktien- oder Stammkapital</w:t>
      </w:r>
      <w:r>
        <w:t xml:space="preserve"> der Unternehmung? (Angabe in %)</w:t>
      </w:r>
      <w:r w:rsidR="009D7D90">
        <w:t xml:space="preserve"> </w:t>
      </w:r>
      <w:sdt>
        <w:sdtPr>
          <w:id w:val="1114330592"/>
          <w:placeholder>
            <w:docPart w:val="EEDAEA016D84486F8FF0EB1DB616E9E1"/>
          </w:placeholder>
          <w:showingPlcHdr/>
          <w:text/>
        </w:sdtPr>
        <w:sdtEndPr/>
        <w:sdtContent>
          <w:r w:rsidR="003306E2" w:rsidRPr="003306E2">
            <w:rPr>
              <w:rStyle w:val="Platzhaltertext"/>
              <w:color w:val="00635B" w:themeColor="accent1"/>
            </w:rPr>
            <w:t>Klicken oder tippen Sie hier, um Text einzugeben.</w:t>
          </w:r>
        </w:sdtContent>
      </w:sdt>
    </w:p>
    <w:p w14:paraId="17899724" w14:textId="77777777" w:rsidR="00B81412" w:rsidRDefault="003306E2" w:rsidP="00B81412">
      <w:pPr>
        <w:pStyle w:val="Listenabsatz"/>
        <w:numPr>
          <w:ilvl w:val="0"/>
          <w:numId w:val="14"/>
        </w:numPr>
        <w:tabs>
          <w:tab w:val="left" w:pos="7938"/>
        </w:tabs>
        <w:spacing w:after="160" w:line="259" w:lineRule="auto"/>
      </w:pPr>
      <w:r>
        <w:t>War Ihr Unternehmen</w:t>
      </w:r>
      <w:r w:rsidR="00B81412">
        <w:t>:</w:t>
      </w:r>
    </w:p>
    <w:p w14:paraId="0E49EDBE" w14:textId="4A38A51B" w:rsidR="00B81412" w:rsidRDefault="00B81412" w:rsidP="00B81412">
      <w:pPr>
        <w:pStyle w:val="Listenabsatz"/>
        <w:numPr>
          <w:ilvl w:val="1"/>
          <w:numId w:val="14"/>
        </w:numPr>
        <w:tabs>
          <w:tab w:val="left" w:pos="7938"/>
        </w:tabs>
        <w:spacing w:after="160" w:line="259" w:lineRule="auto"/>
      </w:pPr>
      <w:r>
        <w:t>per</w:t>
      </w:r>
      <w:r w:rsidR="003306E2">
        <w:t xml:space="preserve"> Ende 2019 überschuldet</w:t>
      </w:r>
      <w:r w:rsidR="000037B6" w:rsidRPr="00682D7D">
        <w:rPr>
          <w:rStyle w:val="Endnotenzeichen"/>
          <w:sz w:val="24"/>
          <w:szCs w:val="28"/>
        </w:rPr>
        <w:endnoteReference w:id="1"/>
      </w:r>
      <w:r w:rsidR="003306E2">
        <w:t>?</w:t>
      </w:r>
      <w:r w:rsidR="00A06D60">
        <w:t xml:space="preserve"> </w:t>
      </w:r>
      <w:sdt>
        <w:sdtPr>
          <w:rPr>
            <w:rFonts w:ascii="MS Gothic" w:eastAsia="MS Gothic" w:hAnsi="MS Gothic"/>
          </w:rPr>
          <w:id w:val="19083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665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 </w:t>
      </w:r>
      <w:sdt>
        <w:sdtPr>
          <w:rPr>
            <w:rFonts w:ascii="MS Gothic" w:eastAsia="MS Gothic" w:hAnsi="MS Gothic"/>
          </w:rPr>
          <w:id w:val="-153896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665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</w:t>
      </w:r>
    </w:p>
    <w:p w14:paraId="53C5526D" w14:textId="2834F196" w:rsidR="005D2480" w:rsidRDefault="00B81412" w:rsidP="009D7D90">
      <w:pPr>
        <w:pStyle w:val="Listenabsatz"/>
        <w:numPr>
          <w:ilvl w:val="1"/>
          <w:numId w:val="14"/>
        </w:numPr>
        <w:tabs>
          <w:tab w:val="left" w:pos="7938"/>
        </w:tabs>
        <w:spacing w:after="160" w:line="259" w:lineRule="auto"/>
      </w:pPr>
      <w:r>
        <w:t>per Ende 2020 überschuldet?</w:t>
      </w:r>
      <w:r w:rsidR="00A06D60">
        <w:t xml:space="preserve"> </w:t>
      </w:r>
      <w:sdt>
        <w:sdtPr>
          <w:rPr>
            <w:rFonts w:ascii="MS Gothic" w:eastAsia="MS Gothic" w:hAnsi="MS Gothic"/>
          </w:rPr>
          <w:id w:val="40911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480" w:rsidRPr="009D7D90">
            <w:rPr>
              <w:rFonts w:ascii="MS Gothic" w:eastAsia="MS Gothic" w:hAnsi="MS Gothic"/>
            </w:rPr>
            <w:t>☐</w:t>
          </w:r>
        </w:sdtContent>
      </w:sdt>
      <w:r w:rsidR="005D2480">
        <w:t xml:space="preserve"> J </w:t>
      </w:r>
      <w:sdt>
        <w:sdtPr>
          <w:rPr>
            <w:rFonts w:ascii="MS Gothic" w:eastAsia="MS Gothic" w:hAnsi="MS Gothic"/>
          </w:rPr>
          <w:id w:val="115787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480" w:rsidRPr="00B81412">
            <w:rPr>
              <w:rFonts w:ascii="MS Gothic" w:eastAsia="MS Gothic" w:hAnsi="MS Gothic"/>
            </w:rPr>
            <w:t>☐</w:t>
          </w:r>
        </w:sdtContent>
      </w:sdt>
      <w:r w:rsidR="005D2480">
        <w:t xml:space="preserve"> N</w:t>
      </w:r>
    </w:p>
    <w:p w14:paraId="6FB9BD0B" w14:textId="5FFEC823" w:rsidR="003306E2" w:rsidRDefault="00B533EA" w:rsidP="009D7D90">
      <w:pPr>
        <w:pStyle w:val="Listenabsatz"/>
        <w:numPr>
          <w:ilvl w:val="1"/>
          <w:numId w:val="14"/>
        </w:numPr>
        <w:tabs>
          <w:tab w:val="left" w:pos="7938"/>
        </w:tabs>
        <w:spacing w:after="160" w:line="259" w:lineRule="auto"/>
      </w:pPr>
      <w:r>
        <w:t xml:space="preserve">Falls überschuldet, </w:t>
      </w:r>
      <w:r w:rsidR="00682D7D">
        <w:t>bitte begründen</w:t>
      </w:r>
      <w:r w:rsidR="005D2480">
        <w:t xml:space="preserve">: </w:t>
      </w:r>
      <w:sdt>
        <w:sdtPr>
          <w:id w:val="-699781774"/>
          <w:placeholder>
            <w:docPart w:val="0E7535AD2B5F44D4A7790B1BA41E961F"/>
          </w:placeholder>
          <w:showingPlcHdr/>
          <w:text/>
        </w:sdtPr>
        <w:sdtEndPr/>
        <w:sdtContent>
          <w:r w:rsidR="005D2480" w:rsidRPr="003306E2">
            <w:rPr>
              <w:rStyle w:val="Platzhaltertext"/>
              <w:color w:val="00635B" w:themeColor="accent1"/>
            </w:rPr>
            <w:t>Klicken oder tippen Sie hier, um Text einzugeben.</w:t>
          </w:r>
        </w:sdtContent>
      </w:sdt>
    </w:p>
    <w:p w14:paraId="1E29D5FF" w14:textId="04D74139" w:rsidR="003306E2" w:rsidRDefault="003306E2" w:rsidP="003306E2">
      <w:pPr>
        <w:pStyle w:val="Listenabsatz"/>
        <w:numPr>
          <w:ilvl w:val="0"/>
          <w:numId w:val="14"/>
        </w:numPr>
        <w:tabs>
          <w:tab w:val="left" w:pos="7938"/>
        </w:tabs>
        <w:spacing w:after="160" w:line="259" w:lineRule="auto"/>
      </w:pPr>
      <w:r>
        <w:t xml:space="preserve">Wie hoch ist Ihr ausgewiesener </w:t>
      </w:r>
      <w:r w:rsidR="00B81412">
        <w:t>Umsatz</w:t>
      </w:r>
      <w:r>
        <w:t>?</w:t>
      </w:r>
    </w:p>
    <w:p w14:paraId="46036437" w14:textId="77777777" w:rsidR="003306E2" w:rsidRDefault="003306E2" w:rsidP="003306E2">
      <w:pPr>
        <w:pStyle w:val="Listenabsatz"/>
        <w:numPr>
          <w:ilvl w:val="1"/>
          <w:numId w:val="14"/>
        </w:numPr>
        <w:tabs>
          <w:tab w:val="left" w:pos="7938"/>
        </w:tabs>
        <w:spacing w:after="160" w:line="259" w:lineRule="auto"/>
      </w:pPr>
      <w:r>
        <w:t xml:space="preserve">Ende 2019: </w:t>
      </w:r>
      <w:sdt>
        <w:sdtPr>
          <w:id w:val="1227487523"/>
          <w:placeholder>
            <w:docPart w:val="EEDAEA016D84486F8FF0EB1DB616E9E1"/>
          </w:placeholder>
          <w:showingPlcHdr/>
          <w:text/>
        </w:sdtPr>
        <w:sdtEndPr/>
        <w:sdtContent>
          <w:r w:rsidRPr="003306E2">
            <w:rPr>
              <w:rStyle w:val="Platzhaltertext"/>
              <w:color w:val="00635B" w:themeColor="accent1"/>
            </w:rPr>
            <w:t>Klicken oder tippen Sie hier, um Text einzugeben.</w:t>
          </w:r>
        </w:sdtContent>
      </w:sdt>
    </w:p>
    <w:p w14:paraId="0B285DE3" w14:textId="161393AF" w:rsidR="003306E2" w:rsidRDefault="003306E2" w:rsidP="003306E2">
      <w:pPr>
        <w:pStyle w:val="Listenabsatz"/>
        <w:numPr>
          <w:ilvl w:val="1"/>
          <w:numId w:val="14"/>
        </w:numPr>
        <w:tabs>
          <w:tab w:val="left" w:pos="7938"/>
        </w:tabs>
        <w:spacing w:after="160" w:line="259" w:lineRule="auto"/>
      </w:pPr>
      <w:r>
        <w:t xml:space="preserve">Ende 2020: </w:t>
      </w:r>
      <w:sdt>
        <w:sdtPr>
          <w:id w:val="-1508743802"/>
          <w:placeholder>
            <w:docPart w:val="7E64376FFB13452DA53B4DD452FA4DDC"/>
          </w:placeholder>
          <w:showingPlcHdr/>
          <w:text/>
        </w:sdtPr>
        <w:sdtEndPr/>
        <w:sdtContent>
          <w:r w:rsidRPr="003306E2">
            <w:rPr>
              <w:rStyle w:val="Platzhaltertext"/>
              <w:color w:val="00635B" w:themeColor="accent1"/>
            </w:rPr>
            <w:t>Klicken oder tippen Sie hier, um Text einzugeben.</w:t>
          </w:r>
        </w:sdtContent>
      </w:sdt>
    </w:p>
    <w:p w14:paraId="26A68104" w14:textId="189DAD64" w:rsidR="003306E2" w:rsidRDefault="003306E2" w:rsidP="003306E2">
      <w:pPr>
        <w:pStyle w:val="Listenabsatz"/>
        <w:numPr>
          <w:ilvl w:val="0"/>
          <w:numId w:val="14"/>
        </w:numPr>
        <w:tabs>
          <w:tab w:val="left" w:pos="7938"/>
        </w:tabs>
        <w:spacing w:after="160" w:line="259" w:lineRule="auto"/>
      </w:pPr>
      <w:bookmarkStart w:id="0" w:name="_Hlk74723591"/>
      <w:r>
        <w:t xml:space="preserve">Wie hoch ist Ihr </w:t>
      </w:r>
      <w:r w:rsidR="00B81412">
        <w:t>EBITDA</w:t>
      </w:r>
      <w:r w:rsidR="000037B6" w:rsidRPr="00682D7D">
        <w:rPr>
          <w:rStyle w:val="Endnotenzeichen"/>
          <w:sz w:val="24"/>
          <w:szCs w:val="28"/>
        </w:rPr>
        <w:endnoteReference w:id="2"/>
      </w:r>
      <w:r>
        <w:t>?</w:t>
      </w:r>
    </w:p>
    <w:p w14:paraId="5CB04F18" w14:textId="6CBFA1E3" w:rsidR="003306E2" w:rsidRDefault="003306E2" w:rsidP="003306E2">
      <w:pPr>
        <w:pStyle w:val="Listenabsatz"/>
        <w:numPr>
          <w:ilvl w:val="1"/>
          <w:numId w:val="14"/>
        </w:numPr>
        <w:tabs>
          <w:tab w:val="left" w:pos="7938"/>
        </w:tabs>
        <w:spacing w:after="160" w:line="259" w:lineRule="auto"/>
      </w:pPr>
      <w:r>
        <w:t xml:space="preserve">Ende 2019: </w:t>
      </w:r>
      <w:sdt>
        <w:sdtPr>
          <w:id w:val="-1017778998"/>
          <w:placeholder>
            <w:docPart w:val="EEDAEA016D84486F8FF0EB1DB616E9E1"/>
          </w:placeholder>
          <w:showingPlcHdr/>
          <w:text/>
        </w:sdtPr>
        <w:sdtEndPr/>
        <w:sdtContent>
          <w:r w:rsidRPr="003306E2">
            <w:rPr>
              <w:rStyle w:val="Platzhaltertext"/>
              <w:color w:val="00635B" w:themeColor="accent1"/>
            </w:rPr>
            <w:t>Klicken oder tippen Sie hier, um Text einzugeben.</w:t>
          </w:r>
        </w:sdtContent>
      </w:sdt>
    </w:p>
    <w:p w14:paraId="6C2EA7B8" w14:textId="1F0619B0" w:rsidR="00CC4F21" w:rsidRDefault="00CC4F21" w:rsidP="003306E2">
      <w:pPr>
        <w:pStyle w:val="Listenabsatz"/>
        <w:numPr>
          <w:ilvl w:val="1"/>
          <w:numId w:val="14"/>
        </w:numPr>
        <w:tabs>
          <w:tab w:val="left" w:pos="7938"/>
        </w:tabs>
        <w:spacing w:after="160" w:line="259" w:lineRule="auto"/>
      </w:pPr>
      <w:r>
        <w:t xml:space="preserve">Ende 2020: </w:t>
      </w:r>
      <w:sdt>
        <w:sdtPr>
          <w:id w:val="-488556872"/>
          <w:placeholder>
            <w:docPart w:val="1D991215F15C41BEAB65544C7C04BFAB"/>
          </w:placeholder>
          <w:showingPlcHdr/>
          <w:text/>
        </w:sdtPr>
        <w:sdtEndPr/>
        <w:sdtContent>
          <w:r w:rsidRPr="003306E2">
            <w:rPr>
              <w:rStyle w:val="Platzhaltertext"/>
              <w:color w:val="00635B" w:themeColor="accent1"/>
            </w:rPr>
            <w:t>Klicken oder tippen Sie hier, um Text einzugeben.</w:t>
          </w:r>
        </w:sdtContent>
      </w:sdt>
    </w:p>
    <w:p w14:paraId="72D720FC" w14:textId="01124AA8" w:rsidR="003306E2" w:rsidRDefault="00977B13" w:rsidP="003306E2">
      <w:pPr>
        <w:pStyle w:val="Listenabsatz"/>
        <w:numPr>
          <w:ilvl w:val="1"/>
          <w:numId w:val="14"/>
        </w:numPr>
        <w:tabs>
          <w:tab w:val="left" w:pos="7938"/>
        </w:tabs>
        <w:spacing w:after="160" w:line="259" w:lineRule="auto"/>
      </w:pPr>
      <w:r w:rsidRPr="00977B13">
        <w:t>Optional: Monate des Jahres 2021 (mit Angabe der Monate):</w:t>
      </w:r>
      <w:r w:rsidR="003306E2">
        <w:t xml:space="preserve"> </w:t>
      </w:r>
      <w:sdt>
        <w:sdtPr>
          <w:id w:val="255021725"/>
          <w:placeholder>
            <w:docPart w:val="EEDAEA016D84486F8FF0EB1DB616E9E1"/>
          </w:placeholder>
          <w:showingPlcHdr/>
          <w:text/>
        </w:sdtPr>
        <w:sdtEndPr/>
        <w:sdtContent>
          <w:r w:rsidR="003306E2" w:rsidRPr="003306E2">
            <w:rPr>
              <w:rStyle w:val="Platzhaltertext"/>
              <w:color w:val="00635B" w:themeColor="accent1"/>
            </w:rPr>
            <w:t>Klicken oder tippen Sie hier, um Text einzugeben.</w:t>
          </w:r>
        </w:sdtContent>
      </w:sdt>
    </w:p>
    <w:bookmarkEnd w:id="0"/>
    <w:p w14:paraId="42195883" w14:textId="622EA7BF" w:rsidR="003306E2" w:rsidRDefault="003306E2" w:rsidP="003306E2">
      <w:pPr>
        <w:pStyle w:val="Listenabsatz"/>
        <w:numPr>
          <w:ilvl w:val="0"/>
          <w:numId w:val="14"/>
        </w:numPr>
        <w:tabs>
          <w:tab w:val="left" w:pos="7938"/>
        </w:tabs>
        <w:spacing w:after="160" w:line="259" w:lineRule="auto"/>
      </w:pPr>
      <w:r>
        <w:t xml:space="preserve">Haben </w:t>
      </w:r>
      <w:r w:rsidR="009D7D90">
        <w:t>S</w:t>
      </w:r>
      <w:r>
        <w:t xml:space="preserve">ie im Frühjahr 2020 bereits einen </w:t>
      </w:r>
      <w:r w:rsidR="00B81412">
        <w:t>COVID</w:t>
      </w:r>
      <w:r>
        <w:t>-Überbrückungskredit beantragt?</w:t>
      </w:r>
      <w:r>
        <w:tab/>
      </w:r>
      <w:sdt>
        <w:sdtPr>
          <w:rPr>
            <w:rFonts w:ascii="MS Gothic" w:eastAsia="MS Gothic" w:hAnsi="MS Gothic"/>
          </w:rPr>
          <w:id w:val="24446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AF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 </w:t>
      </w:r>
      <w:sdt>
        <w:sdtPr>
          <w:rPr>
            <w:rFonts w:ascii="MS Gothic" w:eastAsia="MS Gothic" w:hAnsi="MS Gothic"/>
          </w:rPr>
          <w:id w:val="-102023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AF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</w:t>
      </w:r>
    </w:p>
    <w:p w14:paraId="616561E5" w14:textId="184DE543" w:rsidR="003306E2" w:rsidRDefault="003306E2" w:rsidP="003306E2">
      <w:pPr>
        <w:pStyle w:val="Listenabsatz"/>
        <w:numPr>
          <w:ilvl w:val="1"/>
          <w:numId w:val="14"/>
        </w:numPr>
        <w:tabs>
          <w:tab w:val="left" w:pos="7938"/>
        </w:tabs>
        <w:spacing w:after="160" w:line="259" w:lineRule="auto"/>
      </w:pPr>
      <w:r>
        <w:t>Wurde diesem stattgegeben?</w:t>
      </w:r>
      <w:r w:rsidR="00A80A6E">
        <w:t xml:space="preserve"> </w:t>
      </w:r>
      <w:sdt>
        <w:sdtPr>
          <w:rPr>
            <w:rFonts w:ascii="MS Gothic" w:eastAsia="MS Gothic" w:hAnsi="MS Gothic"/>
          </w:rPr>
          <w:id w:val="32016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AF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 </w:t>
      </w:r>
      <w:sdt>
        <w:sdtPr>
          <w:rPr>
            <w:rFonts w:ascii="MS Gothic" w:eastAsia="MS Gothic" w:hAnsi="MS Gothic"/>
          </w:rPr>
          <w:id w:val="87381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AF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</w:t>
      </w:r>
    </w:p>
    <w:p w14:paraId="096972E6" w14:textId="06BEA803" w:rsidR="003306E2" w:rsidRDefault="003306E2" w:rsidP="003306E2">
      <w:pPr>
        <w:pStyle w:val="Listenabsatz"/>
        <w:numPr>
          <w:ilvl w:val="2"/>
          <w:numId w:val="14"/>
        </w:numPr>
        <w:tabs>
          <w:tab w:val="left" w:pos="7938"/>
        </w:tabs>
        <w:spacing w:after="160" w:line="259" w:lineRule="auto"/>
      </w:pPr>
      <w:r>
        <w:t>Falls diesem stattgegeben wurde, welches waren die Konditionen?</w:t>
      </w:r>
    </w:p>
    <w:p w14:paraId="2D6999D4" w14:textId="77777777" w:rsidR="003306E2" w:rsidRDefault="003306E2" w:rsidP="003306E2">
      <w:pPr>
        <w:pStyle w:val="Listenabsatz"/>
        <w:numPr>
          <w:ilvl w:val="3"/>
          <w:numId w:val="14"/>
        </w:numPr>
        <w:tabs>
          <w:tab w:val="left" w:pos="7938"/>
        </w:tabs>
        <w:spacing w:after="160" w:line="259" w:lineRule="auto"/>
      </w:pPr>
      <w:r>
        <w:t xml:space="preserve">CHF </w:t>
      </w:r>
      <w:sdt>
        <w:sdtPr>
          <w:id w:val="-64262829"/>
          <w:placeholder>
            <w:docPart w:val="EEDAEA016D84486F8FF0EB1DB616E9E1"/>
          </w:placeholder>
          <w:showingPlcHdr/>
          <w:text/>
        </w:sdtPr>
        <w:sdtEndPr/>
        <w:sdtContent>
          <w:r w:rsidRPr="003306E2">
            <w:rPr>
              <w:rStyle w:val="Platzhaltertext"/>
              <w:color w:val="00635B" w:themeColor="accent1"/>
            </w:rPr>
            <w:t>Klicken oder tippen Sie hier, um Text einzugeben.</w:t>
          </w:r>
        </w:sdtContent>
      </w:sdt>
    </w:p>
    <w:p w14:paraId="473F1D4D" w14:textId="77777777" w:rsidR="003306E2" w:rsidRDefault="003306E2" w:rsidP="003306E2">
      <w:pPr>
        <w:pStyle w:val="Listenabsatz"/>
        <w:numPr>
          <w:ilvl w:val="3"/>
          <w:numId w:val="14"/>
        </w:numPr>
        <w:tabs>
          <w:tab w:val="left" w:pos="7938"/>
        </w:tabs>
        <w:spacing w:after="160" w:line="259" w:lineRule="auto"/>
      </w:pPr>
      <w:r>
        <w:t xml:space="preserve">Laufzeit </w:t>
      </w:r>
      <w:sdt>
        <w:sdtPr>
          <w:id w:val="1975260340"/>
          <w:placeholder>
            <w:docPart w:val="EEDAEA016D84486F8FF0EB1DB616E9E1"/>
          </w:placeholder>
          <w:showingPlcHdr/>
          <w:text/>
        </w:sdtPr>
        <w:sdtEndPr/>
        <w:sdtContent>
          <w:r w:rsidRPr="003306E2">
            <w:rPr>
              <w:rStyle w:val="Platzhaltertext"/>
              <w:color w:val="00635B" w:themeColor="accent1"/>
            </w:rPr>
            <w:t>Klicken oder tippen Sie hier, um Text einzugeben.</w:t>
          </w:r>
        </w:sdtContent>
      </w:sdt>
    </w:p>
    <w:p w14:paraId="76911FE9" w14:textId="5ED5D5DC" w:rsidR="003306E2" w:rsidRDefault="003306E2" w:rsidP="003306E2">
      <w:pPr>
        <w:pStyle w:val="Listenabsatz"/>
        <w:numPr>
          <w:ilvl w:val="3"/>
          <w:numId w:val="14"/>
        </w:numPr>
        <w:tabs>
          <w:tab w:val="left" w:pos="7938"/>
        </w:tabs>
        <w:spacing w:after="160" w:line="259" w:lineRule="auto"/>
      </w:pPr>
      <w:r>
        <w:t xml:space="preserve">Zins </w:t>
      </w:r>
      <w:sdt>
        <w:sdtPr>
          <w:id w:val="1392083765"/>
          <w:placeholder>
            <w:docPart w:val="EEDAEA016D84486F8FF0EB1DB616E9E1"/>
          </w:placeholder>
          <w:showingPlcHdr/>
          <w:text/>
        </w:sdtPr>
        <w:sdtEndPr/>
        <w:sdtContent>
          <w:r w:rsidRPr="003306E2">
            <w:rPr>
              <w:rStyle w:val="Platzhaltertext"/>
              <w:color w:val="00635B" w:themeColor="accent1"/>
            </w:rPr>
            <w:t>Klicken oder tippen Sie hier, um Text einzugeben.</w:t>
          </w:r>
        </w:sdtContent>
      </w:sdt>
    </w:p>
    <w:p w14:paraId="5CCFD947" w14:textId="1FEC1FE5" w:rsidR="00B81412" w:rsidRDefault="00B81412" w:rsidP="00B81412">
      <w:pPr>
        <w:pStyle w:val="Listenabsatz"/>
        <w:numPr>
          <w:ilvl w:val="0"/>
          <w:numId w:val="14"/>
        </w:numPr>
        <w:tabs>
          <w:tab w:val="left" w:pos="7938"/>
        </w:tabs>
        <w:spacing w:after="160" w:line="259" w:lineRule="auto"/>
      </w:pPr>
      <w:r>
        <w:t xml:space="preserve">Liegt ein </w:t>
      </w:r>
      <w:r w:rsidR="009D7D90">
        <w:t>E</w:t>
      </w:r>
      <w:r>
        <w:t>ntscheid des Bundes und des Kantons für die Härtefallregelung auf Basis von Artikel 12 des Covid-19-Gesetzes vor?</w:t>
      </w:r>
      <w:r w:rsidR="00AF244A">
        <w:t xml:space="preserve"> </w:t>
      </w:r>
      <w:sdt>
        <w:sdtPr>
          <w:rPr>
            <w:rFonts w:ascii="MS Gothic" w:eastAsia="MS Gothic" w:hAnsi="MS Gothic"/>
          </w:rPr>
          <w:id w:val="-45017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7D6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 </w:t>
      </w:r>
      <w:sdt>
        <w:sdtPr>
          <w:rPr>
            <w:rFonts w:ascii="MS Gothic" w:eastAsia="MS Gothic" w:hAnsi="MS Gothic"/>
          </w:rPr>
          <w:id w:val="-188339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7D6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</w:t>
      </w:r>
    </w:p>
    <w:p w14:paraId="4DB1ED5B" w14:textId="7B964C21" w:rsidR="00EC207A" w:rsidRPr="00BE5D57" w:rsidRDefault="00BE5D57" w:rsidP="00BE5D57">
      <w:pPr>
        <w:pStyle w:val="Listenabsatz"/>
        <w:numPr>
          <w:ilvl w:val="0"/>
          <w:numId w:val="14"/>
        </w:numPr>
        <w:tabs>
          <w:tab w:val="left" w:pos="7938"/>
        </w:tabs>
        <w:spacing w:after="160" w:line="259" w:lineRule="auto"/>
      </w:pPr>
      <w:r w:rsidRPr="002D2CFA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59333" wp14:editId="4382B33E">
                <wp:simplePos x="0" y="0"/>
                <wp:positionH relativeFrom="margin">
                  <wp:posOffset>-8255</wp:posOffset>
                </wp:positionH>
                <wp:positionV relativeFrom="paragraph">
                  <wp:posOffset>1221321</wp:posOffset>
                </wp:positionV>
                <wp:extent cx="5570855" cy="9525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952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54755" w14:textId="45E95725" w:rsidR="00BE5D57" w:rsidRDefault="00BE5D57" w:rsidP="00BE5D57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1"/>
                                <w:szCs w:val="21"/>
                                <w:lang w:eastAsia="de-CH"/>
                              </w:rPr>
                            </w:pPr>
                            <w:r w:rsidRPr="00BE5D57">
                              <w:rPr>
                                <w:rFonts w:asciiTheme="majorHAnsi" w:hAnsiTheme="majorHAnsi" w:cstheme="majorHAnsi"/>
                                <w:b/>
                                <w:bCs/>
                                <w:szCs w:val="20"/>
                              </w:rPr>
                              <w:t xml:space="preserve">Bitte laden Sie den ausgefüllten Fragebogen im online Gesuch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Cs w:val="20"/>
                              </w:rPr>
                              <w:t>unter</w:t>
                            </w:r>
                            <w:r w:rsidRPr="00BE5D57">
                              <w:rPr>
                                <w:rFonts w:asciiTheme="majorHAnsi" w:hAnsiTheme="majorHAnsi" w:cstheme="maj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BE5D57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Wichtige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BE5D57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Dokumente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BE5D57">
                              <w:rPr>
                                <w:rFonts w:asciiTheme="majorHAnsi" w:hAnsiTheme="majorHAnsi" w:cstheme="majorHAnsi"/>
                                <w:b/>
                                <w:bCs/>
                                <w:szCs w:val="20"/>
                              </w:rPr>
                              <w:t xml:space="preserve">hoch. </w:t>
                            </w:r>
                            <w:r w:rsidRPr="00BE5D57"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>Ohne den korrekt und vollständig ausgefüllten Fragebogen können wir Ihr Gesuch nicht prüfen. Vielen Dank!</w:t>
                            </w:r>
                          </w:p>
                          <w:p w14:paraId="55849B77" w14:textId="77777777" w:rsidR="00BE5D57" w:rsidRPr="00BE5D57" w:rsidRDefault="00BE5D57" w:rsidP="00BE5D57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1"/>
                                <w:szCs w:val="21"/>
                                <w:lang w:eastAsia="de-CH"/>
                              </w:rPr>
                            </w:pPr>
                          </w:p>
                          <w:p w14:paraId="41278BCB" w14:textId="6D556735" w:rsidR="00B656E5" w:rsidRPr="00B656E5" w:rsidRDefault="00B656E5" w:rsidP="00B656E5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B656E5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Cs w:val="18"/>
                              </w:rPr>
                              <w:t>Haben</w:t>
                            </w:r>
                            <w:r w:rsidRPr="002D2CFA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Cs w:val="18"/>
                              </w:rPr>
                              <w:t xml:space="preserve"> </w:t>
                            </w:r>
                            <w:r w:rsidRPr="00B656E5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Cs w:val="18"/>
                              </w:rPr>
                              <w:t>Sie Fragen</w:t>
                            </w:r>
                            <w:r w:rsidRPr="002D2CFA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Cs w:val="18"/>
                              </w:rPr>
                              <w:t>?</w:t>
                            </w:r>
                            <w:r w:rsidR="001556E2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Cs w:val="18"/>
                              </w:rPr>
                              <w:t xml:space="preserve"> </w:t>
                            </w:r>
                            <w:r w:rsidRPr="00B656E5">
                              <w:t xml:space="preserve">Patrick Zollinger – </w:t>
                            </w:r>
                            <w:hyperlink r:id="rId10" w:history="1">
                              <w:r w:rsidRPr="00B656E5">
                                <w:rPr>
                                  <w:rStyle w:val="Hyperlink"/>
                                  <w:color w:val="auto"/>
                                </w:rPr>
                                <w:t>patrick.zollinger@berghilfe.ch</w:t>
                              </w:r>
                            </w:hyperlink>
                            <w:r w:rsidRPr="00B656E5">
                              <w:t xml:space="preserve"> </w:t>
                            </w:r>
                            <w:r>
                              <w:t>– 044 712 60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593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65pt;margin-top:96.15pt;width:438.6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" fillcolor="#b2d0cd [1941]" stroked="f">
                <v:textbox>
                  <w:txbxContent>
                    <w:p w14:paraId="00654755" w14:textId="45E95725" w:rsidR="00BE5D57" w:rsidRDefault="00BE5D57" w:rsidP="00BE5D57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bCs/>
                          <w:sz w:val="21"/>
                          <w:szCs w:val="21"/>
                          <w:lang w:eastAsia="de-CH"/>
                        </w:rPr>
                      </w:pPr>
                      <w:r w:rsidRPr="00BE5D57">
                        <w:rPr>
                          <w:rFonts w:asciiTheme="majorHAnsi" w:hAnsiTheme="majorHAnsi" w:cstheme="majorHAnsi"/>
                          <w:b/>
                          <w:bCs/>
                          <w:szCs w:val="20"/>
                        </w:rPr>
                        <w:t xml:space="preserve">Bitte laden Sie den ausgefüllten Fragebogen im online Gesuch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Cs w:val="20"/>
                        </w:rPr>
                        <w:t>unter</w:t>
                      </w:r>
                      <w:r w:rsidRPr="00BE5D57">
                        <w:rPr>
                          <w:rFonts w:asciiTheme="majorHAnsi" w:hAnsiTheme="majorHAnsi" w:cstheme="majorHAnsi"/>
                          <w:b/>
                          <w:bCs/>
                          <w:szCs w:val="20"/>
                        </w:rPr>
                        <w:t xml:space="preserve"> </w:t>
                      </w:r>
                      <w:r w:rsidRPr="00BE5D57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Cs w:val="20"/>
                        </w:rPr>
                        <w:t>Wichtige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Cs w:val="20"/>
                        </w:rPr>
                        <w:t xml:space="preserve"> </w:t>
                      </w:r>
                      <w:r w:rsidRPr="00BE5D57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Cs w:val="20"/>
                        </w:rPr>
                        <w:t>Dokumente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Cs w:val="20"/>
                        </w:rPr>
                        <w:t xml:space="preserve"> </w:t>
                      </w:r>
                      <w:r w:rsidRPr="00BE5D57">
                        <w:rPr>
                          <w:rFonts w:asciiTheme="majorHAnsi" w:hAnsiTheme="majorHAnsi" w:cstheme="majorHAnsi"/>
                          <w:b/>
                          <w:bCs/>
                          <w:szCs w:val="20"/>
                        </w:rPr>
                        <w:t xml:space="preserve">hoch. </w:t>
                      </w:r>
                      <w:r w:rsidRPr="00BE5D57">
                        <w:rPr>
                          <w:rFonts w:asciiTheme="majorHAnsi" w:hAnsiTheme="majorHAnsi" w:cstheme="majorHAnsi"/>
                          <w:szCs w:val="20"/>
                        </w:rPr>
                        <w:t>Ohne den korrekt und vollständig ausgefüllten Fragebogen können wir Ihr Gesuch nicht prüfen. Vielen Dank!</w:t>
                      </w:r>
                    </w:p>
                    <w:p w14:paraId="55849B77" w14:textId="77777777" w:rsidR="00BE5D57" w:rsidRPr="00BE5D57" w:rsidRDefault="00BE5D57" w:rsidP="00BE5D57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bCs/>
                          <w:sz w:val="21"/>
                          <w:szCs w:val="21"/>
                          <w:lang w:eastAsia="de-CH"/>
                        </w:rPr>
                      </w:pPr>
                    </w:p>
                    <w:p w14:paraId="41278BCB" w14:textId="6D556735" w:rsidR="00B656E5" w:rsidRPr="00B656E5" w:rsidRDefault="00B656E5" w:rsidP="00B656E5">
                      <w:pPr>
                        <w:rPr>
                          <w:rFonts w:eastAsia="Times New Roman" w:cs="Times New Roman"/>
                        </w:rPr>
                      </w:pPr>
                      <w:r w:rsidRPr="00B656E5">
                        <w:rPr>
                          <w:rFonts w:asciiTheme="majorHAnsi" w:eastAsiaTheme="majorEastAsia" w:hAnsiTheme="majorHAnsi" w:cstheme="majorHAnsi"/>
                          <w:b/>
                          <w:bCs/>
                          <w:szCs w:val="18"/>
                        </w:rPr>
                        <w:t>Haben</w:t>
                      </w:r>
                      <w:r w:rsidRPr="002D2CFA">
                        <w:rPr>
                          <w:rFonts w:asciiTheme="majorHAnsi" w:eastAsiaTheme="majorEastAsia" w:hAnsiTheme="majorHAnsi" w:cstheme="majorHAnsi"/>
                          <w:b/>
                          <w:bCs/>
                          <w:szCs w:val="18"/>
                        </w:rPr>
                        <w:t xml:space="preserve"> </w:t>
                      </w:r>
                      <w:r w:rsidRPr="00B656E5">
                        <w:rPr>
                          <w:rFonts w:asciiTheme="majorHAnsi" w:eastAsiaTheme="majorEastAsia" w:hAnsiTheme="majorHAnsi" w:cstheme="majorHAnsi"/>
                          <w:b/>
                          <w:bCs/>
                          <w:szCs w:val="18"/>
                        </w:rPr>
                        <w:t>Sie Fragen</w:t>
                      </w:r>
                      <w:r w:rsidRPr="002D2CFA">
                        <w:rPr>
                          <w:rFonts w:asciiTheme="majorHAnsi" w:eastAsiaTheme="majorEastAsia" w:hAnsiTheme="majorHAnsi" w:cstheme="majorHAnsi"/>
                          <w:b/>
                          <w:bCs/>
                          <w:szCs w:val="18"/>
                        </w:rPr>
                        <w:t>?</w:t>
                      </w:r>
                      <w:r w:rsidR="001556E2">
                        <w:rPr>
                          <w:rFonts w:asciiTheme="majorHAnsi" w:eastAsiaTheme="majorEastAsia" w:hAnsiTheme="majorHAnsi" w:cstheme="majorHAnsi"/>
                          <w:b/>
                          <w:bCs/>
                          <w:szCs w:val="18"/>
                        </w:rPr>
                        <w:t xml:space="preserve"> </w:t>
                      </w:r>
                      <w:r w:rsidRPr="00B656E5">
                        <w:t xml:space="preserve">Patrick Zollinger – </w:t>
                      </w:r>
                      <w:hyperlink r:id="rId11" w:history="1">
                        <w:r w:rsidRPr="00B656E5">
                          <w:rPr>
                            <w:rStyle w:val="Hyperlink"/>
                            <w:color w:val="auto"/>
                          </w:rPr>
                          <w:t>patrick.zollinger@berghilfe.ch</w:t>
                        </w:r>
                      </w:hyperlink>
                      <w:r w:rsidRPr="00B656E5">
                        <w:t xml:space="preserve"> </w:t>
                      </w:r>
                      <w:r>
                        <w:t>– 044 712 60 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Hlk63074047"/>
      <w:r w:rsidR="00B81412">
        <w:t xml:space="preserve">Bietet </w:t>
      </w:r>
      <w:r w:rsidR="009D7D90">
        <w:t>I</w:t>
      </w:r>
      <w:r w:rsidR="00B81412">
        <w:t>hre Hausbank (oder der Hau</w:t>
      </w:r>
      <w:r w:rsidR="000037B6">
        <w:t>p</w:t>
      </w:r>
      <w:r w:rsidR="00B81412">
        <w:t xml:space="preserve">t-Fremdkapitalgeber) Hand </w:t>
      </w:r>
      <w:r w:rsidR="0097359A">
        <w:t>zur Problemlösung</w:t>
      </w:r>
      <w:r w:rsidR="00B81412">
        <w:t>?</w:t>
      </w:r>
      <w:r w:rsidR="00A06D60">
        <w:t xml:space="preserve"> </w:t>
      </w:r>
      <w:bookmarkEnd w:id="1"/>
      <w:sdt>
        <w:sdtPr>
          <w:rPr>
            <w:rFonts w:ascii="MS Gothic" w:eastAsia="MS Gothic" w:hAnsi="MS Gothic"/>
          </w:rPr>
          <w:id w:val="52653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412" w:rsidRPr="001E1AFE">
            <w:rPr>
              <w:rFonts w:ascii="MS Gothic" w:eastAsia="MS Gothic" w:hAnsi="MS Gothic" w:hint="eastAsia"/>
            </w:rPr>
            <w:t>☐</w:t>
          </w:r>
        </w:sdtContent>
      </w:sdt>
      <w:r w:rsidR="00B81412">
        <w:t xml:space="preserve"> J </w:t>
      </w:r>
      <w:sdt>
        <w:sdtPr>
          <w:rPr>
            <w:rFonts w:ascii="MS Gothic" w:eastAsia="MS Gothic" w:hAnsi="MS Gothic"/>
          </w:rPr>
          <w:id w:val="86502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412" w:rsidRPr="001E1AFE">
            <w:rPr>
              <w:rFonts w:ascii="MS Gothic" w:eastAsia="MS Gothic" w:hAnsi="MS Gothic" w:hint="eastAsia"/>
            </w:rPr>
            <w:t>☐</w:t>
          </w:r>
        </w:sdtContent>
      </w:sdt>
      <w:r w:rsidR="00B81412">
        <w:t xml:space="preserve"> N</w:t>
      </w:r>
    </w:p>
    <w:sectPr w:rsidR="00EC207A" w:rsidRPr="00BE5D57" w:rsidSect="0017408F">
      <w:headerReference w:type="default" r:id="rId12"/>
      <w:headerReference w:type="first" r:id="rId13"/>
      <w:footerReference w:type="first" r:id="rId14"/>
      <w:pgSz w:w="11906" w:h="16838" w:code="9"/>
      <w:pgMar w:top="2410" w:right="1558" w:bottom="1985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17ECE" w14:textId="77777777" w:rsidR="00094255" w:rsidRDefault="00094255" w:rsidP="00DE057A">
      <w:pPr>
        <w:spacing w:after="0" w:line="240" w:lineRule="auto"/>
      </w:pPr>
      <w:r>
        <w:separator/>
      </w:r>
    </w:p>
  </w:endnote>
  <w:endnote w:type="continuationSeparator" w:id="0">
    <w:p w14:paraId="3C6E1895" w14:textId="77777777" w:rsidR="00094255" w:rsidRDefault="00094255" w:rsidP="00DE057A">
      <w:pPr>
        <w:spacing w:after="0" w:line="240" w:lineRule="auto"/>
      </w:pPr>
      <w:r>
        <w:continuationSeparator/>
      </w:r>
    </w:p>
  </w:endnote>
  <w:endnote w:id="1">
    <w:p w14:paraId="0A063E3E" w14:textId="435E6D8E" w:rsidR="000037B6" w:rsidRPr="005D2480" w:rsidRDefault="000037B6">
      <w:pPr>
        <w:pStyle w:val="Endnotentext"/>
        <w:rPr>
          <w:sz w:val="16"/>
          <w:szCs w:val="16"/>
          <w:lang w:val="en-US"/>
        </w:rPr>
      </w:pPr>
      <w:r w:rsidRPr="00E539FB">
        <w:rPr>
          <w:rStyle w:val="Endnotenzeichen"/>
          <w:sz w:val="16"/>
          <w:szCs w:val="16"/>
        </w:rPr>
        <w:endnoteRef/>
      </w:r>
      <w:r w:rsidRPr="005D2480">
        <w:rPr>
          <w:sz w:val="16"/>
          <w:szCs w:val="16"/>
          <w:lang w:val="en-US"/>
        </w:rPr>
        <w:t xml:space="preserve"> gemäss Art. 725 Abs. 2 OR</w:t>
      </w:r>
    </w:p>
  </w:endnote>
  <w:endnote w:id="2">
    <w:p w14:paraId="74118FC5" w14:textId="493D5D82" w:rsidR="000037B6" w:rsidRPr="00E539FB" w:rsidRDefault="000037B6">
      <w:pPr>
        <w:pStyle w:val="Endnotentext"/>
        <w:rPr>
          <w:sz w:val="16"/>
          <w:szCs w:val="16"/>
        </w:rPr>
      </w:pPr>
      <w:r w:rsidRPr="00E539FB">
        <w:rPr>
          <w:rStyle w:val="Endnotenzeichen"/>
          <w:sz w:val="16"/>
          <w:szCs w:val="16"/>
        </w:rPr>
        <w:endnoteRef/>
      </w:r>
      <w:r w:rsidRPr="00E539FB">
        <w:rPr>
          <w:sz w:val="16"/>
          <w:szCs w:val="16"/>
          <w:lang w:val="en-US"/>
        </w:rPr>
        <w:t xml:space="preserve"> Earnings Before Interest, Taxes, Depreciation and Amortization. </w:t>
      </w:r>
      <w:r w:rsidR="004A2E80">
        <w:rPr>
          <w:sz w:val="16"/>
          <w:szCs w:val="16"/>
        </w:rPr>
        <w:t>Das</w:t>
      </w:r>
      <w:r w:rsidR="004A2E80" w:rsidRPr="004A2E80">
        <w:rPr>
          <w:sz w:val="16"/>
          <w:szCs w:val="16"/>
        </w:rPr>
        <w:t xml:space="preserve"> </w:t>
      </w:r>
      <w:r w:rsidR="004A2E80" w:rsidRPr="00E539FB">
        <w:rPr>
          <w:sz w:val="16"/>
          <w:szCs w:val="16"/>
        </w:rPr>
        <w:t>EBITDA</w:t>
      </w:r>
      <w:r w:rsidR="004A2E80">
        <w:rPr>
          <w:sz w:val="16"/>
          <w:szCs w:val="16"/>
        </w:rPr>
        <w:t xml:space="preserve"> beschreibt</w:t>
      </w:r>
      <w:r w:rsidRPr="00E539FB">
        <w:rPr>
          <w:sz w:val="16"/>
          <w:szCs w:val="16"/>
        </w:rPr>
        <w:t xml:space="preserve"> </w:t>
      </w:r>
      <w:r w:rsidR="001B4516">
        <w:rPr>
          <w:sz w:val="16"/>
          <w:szCs w:val="16"/>
        </w:rPr>
        <w:t>das betriebliche Ergebnis</w:t>
      </w:r>
      <w:r w:rsidRPr="00E539FB">
        <w:rPr>
          <w:sz w:val="16"/>
          <w:szCs w:val="16"/>
        </w:rPr>
        <w:t xml:space="preserve"> </w:t>
      </w:r>
      <w:r w:rsidR="004A2E80" w:rsidRPr="004A2E80">
        <w:rPr>
          <w:sz w:val="16"/>
          <w:szCs w:val="16"/>
        </w:rPr>
        <w:t>vor Abschreibungen und Wertberichtigungen, Finanzerfolg und Steuern</w:t>
      </w:r>
      <w:r w:rsidR="00700653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ra No2 Light">
    <w:panose1 w:val="00000000000000000000"/>
    <w:charset w:val="00"/>
    <w:family w:val="modern"/>
    <w:notTrueType/>
    <w:pitch w:val="variable"/>
    <w:sig w:usb0="A00000EF" w:usb1="5001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E495" w14:textId="77777777" w:rsidR="00094255" w:rsidRDefault="00094255" w:rsidP="000A3EE9">
    <w:pPr>
      <w:pStyle w:val="Fuzeil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3BB46" w14:textId="77777777" w:rsidR="00094255" w:rsidRDefault="00094255" w:rsidP="00DE057A">
      <w:pPr>
        <w:spacing w:after="0" w:line="240" w:lineRule="auto"/>
      </w:pPr>
      <w:r>
        <w:separator/>
      </w:r>
    </w:p>
  </w:footnote>
  <w:footnote w:type="continuationSeparator" w:id="0">
    <w:p w14:paraId="69BFAC68" w14:textId="77777777" w:rsidR="00094255" w:rsidRDefault="00094255" w:rsidP="00DE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C392E" w14:textId="77777777" w:rsidR="00094255" w:rsidRDefault="0009425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765778CC" wp14:editId="14C23122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A65FA" w14:textId="77777777" w:rsidR="00094255" w:rsidRDefault="00977B13" w:rsidP="000A3EE9">
    <w:pPr>
      <w:pStyle w:val="Kopfzeile"/>
      <w:tabs>
        <w:tab w:val="clear" w:pos="4513"/>
        <w:tab w:val="clear" w:pos="9026"/>
        <w:tab w:val="left" w:pos="3525"/>
      </w:tabs>
    </w:pPr>
    <w:sdt>
      <w:sdtPr>
        <w:alias w:val="Briefpapier"/>
        <w:tag w:val="Briefpapier"/>
        <w:id w:val="-2036032597"/>
        <w:docPartList>
          <w:docPartGallery w:val="Custom AutoText"/>
          <w:docPartCategory w:val="Briefpapier"/>
        </w:docPartList>
      </w:sdtPr>
      <w:sdtEndPr/>
      <w:sdtContent>
        <w:r w:rsidR="00094255">
          <w:rPr>
            <w:noProof/>
            <w:lang w:eastAsia="de-CH"/>
          </w:rPr>
          <w:drawing>
            <wp:anchor distT="0" distB="0" distL="114300" distR="114300" simplePos="0" relativeHeight="251663360" behindDoc="1" locked="0" layoutInCell="1" allowOverlap="1" wp14:anchorId="78E3A51D" wp14:editId="5042397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655" cy="10681200"/>
              <wp:effectExtent l="0" t="0" r="0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655" cy="106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09425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406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7188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6AEF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74415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24AC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316795"/>
    <w:multiLevelType w:val="multilevel"/>
    <w:tmpl w:val="FC840210"/>
    <w:lvl w:ilvl="0">
      <w:start w:val="1"/>
      <w:numFmt w:val="decimal"/>
      <w:pStyle w:val="Listenabsatz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134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202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1"/>
        </w:tabs>
        <w:ind w:left="293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2"/>
        </w:tabs>
        <w:ind w:left="400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5"/>
        </w:tabs>
        <w:ind w:left="4576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52"/>
        </w:tabs>
        <w:ind w:left="5313" w:hanging="136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tabs>
          <w:tab w:val="num" w:pos="4519"/>
        </w:tabs>
        <w:ind w:left="5880" w:hanging="1361"/>
      </w:pPr>
      <w:rPr>
        <w:rFonts w:hint="default"/>
      </w:rPr>
    </w:lvl>
    <w:lvl w:ilvl="8">
      <w:start w:val="1"/>
      <w:numFmt w:val="decimal"/>
      <w:lvlText w:val="%1.%2.%3.%4.%5.%6.%9"/>
      <w:lvlJc w:val="left"/>
      <w:pPr>
        <w:tabs>
          <w:tab w:val="num" w:pos="5086"/>
        </w:tabs>
        <w:ind w:left="6447" w:hanging="1361"/>
      </w:pPr>
      <w:rPr>
        <w:rFonts w:hint="default"/>
      </w:rPr>
    </w:lvl>
  </w:abstractNum>
  <w:abstractNum w:abstractNumId="6" w15:restartNumberingAfterBreak="0">
    <w:nsid w:val="02034EDF"/>
    <w:multiLevelType w:val="hybridMultilevel"/>
    <w:tmpl w:val="5E5433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F1548"/>
    <w:multiLevelType w:val="hybridMultilevel"/>
    <w:tmpl w:val="22C8AE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03D"/>
    <w:multiLevelType w:val="hybridMultilevel"/>
    <w:tmpl w:val="8CE0F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2467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E2385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3E094C"/>
    <w:multiLevelType w:val="hybridMultilevel"/>
    <w:tmpl w:val="A5EA97BE"/>
    <w:lvl w:ilvl="0" w:tplc="4EAA35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47866"/>
    <w:multiLevelType w:val="hybridMultilevel"/>
    <w:tmpl w:val="6054147A"/>
    <w:lvl w:ilvl="0" w:tplc="C2B88D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93E7B"/>
    <w:multiLevelType w:val="hybridMultilevel"/>
    <w:tmpl w:val="8AC09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F1BB8"/>
    <w:multiLevelType w:val="hybridMultilevel"/>
    <w:tmpl w:val="7ECE0954"/>
    <w:lvl w:ilvl="0" w:tplc="4F2A52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B49CE"/>
    <w:multiLevelType w:val="hybridMultilevel"/>
    <w:tmpl w:val="28AA7DE0"/>
    <w:lvl w:ilvl="0" w:tplc="943645F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D381F"/>
    <w:multiLevelType w:val="multilevel"/>
    <w:tmpl w:val="8E946FAE"/>
    <w:lvl w:ilvl="0">
      <w:start w:val="1"/>
      <w:numFmt w:val="bullet"/>
      <w:pStyle w:val="ListBulletpoints"/>
      <w:lvlText w:val=""/>
      <w:lvlJc w:val="left"/>
      <w:pPr>
        <w:tabs>
          <w:tab w:val="num" w:pos="278"/>
        </w:tabs>
        <w:ind w:left="278" w:hanging="27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6"/>
  </w:num>
  <w:num w:numId="7">
    <w:abstractNumId w:val="13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PVKfOqDO/x38b0ljP3cFA/V0Pj1gKf4CficO61l1NyYiQnigV/PuE3Tc0BplLivm9POPLQgoo/EtkdapTtuuw==" w:salt="JEx/b8vGwaHVS7n7CGTqHA==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tCDokVarDept" w:val="Praktikantin Kommunikation"/>
    <w:docVar w:name="itCDokVarFax" w:val=" "/>
    <w:docVar w:name="itCDokVarMail" w:val="sarah.eicher@berghilfe.ch"/>
    <w:docVar w:name="itCDokVarMobile" w:val=" "/>
    <w:docVar w:name="itCDokVarName" w:val="Sarah Eicher"/>
    <w:docVar w:name="itCDokVarPhone" w:val="044 712 60 55"/>
  </w:docVars>
  <w:rsids>
    <w:rsidRoot w:val="001B6112"/>
    <w:rsid w:val="000037B6"/>
    <w:rsid w:val="00014CA9"/>
    <w:rsid w:val="0004377C"/>
    <w:rsid w:val="0008290A"/>
    <w:rsid w:val="000864E4"/>
    <w:rsid w:val="00094255"/>
    <w:rsid w:val="00095A41"/>
    <w:rsid w:val="000A3EE9"/>
    <w:rsid w:val="000A73FB"/>
    <w:rsid w:val="000B7357"/>
    <w:rsid w:val="000C7067"/>
    <w:rsid w:val="000D4380"/>
    <w:rsid w:val="000F29D2"/>
    <w:rsid w:val="00133A29"/>
    <w:rsid w:val="001556E2"/>
    <w:rsid w:val="00157F6E"/>
    <w:rsid w:val="0016703A"/>
    <w:rsid w:val="0017408F"/>
    <w:rsid w:val="001A1362"/>
    <w:rsid w:val="001A628E"/>
    <w:rsid w:val="001B0A2D"/>
    <w:rsid w:val="001B1CD5"/>
    <w:rsid w:val="001B4516"/>
    <w:rsid w:val="001B4ACC"/>
    <w:rsid w:val="001B6112"/>
    <w:rsid w:val="001C07E5"/>
    <w:rsid w:val="001C5208"/>
    <w:rsid w:val="001D1930"/>
    <w:rsid w:val="001F0E29"/>
    <w:rsid w:val="001F66E3"/>
    <w:rsid w:val="00201B41"/>
    <w:rsid w:val="00203A2D"/>
    <w:rsid w:val="00210750"/>
    <w:rsid w:val="002233E5"/>
    <w:rsid w:val="00257C34"/>
    <w:rsid w:val="0026703C"/>
    <w:rsid w:val="00275F48"/>
    <w:rsid w:val="002954E2"/>
    <w:rsid w:val="002A792B"/>
    <w:rsid w:val="002C27BD"/>
    <w:rsid w:val="002D2CFA"/>
    <w:rsid w:val="002D3A2A"/>
    <w:rsid w:val="002E37E9"/>
    <w:rsid w:val="002F1154"/>
    <w:rsid w:val="003306E2"/>
    <w:rsid w:val="00341537"/>
    <w:rsid w:val="00355859"/>
    <w:rsid w:val="00376B7F"/>
    <w:rsid w:val="003C1D87"/>
    <w:rsid w:val="003D10D2"/>
    <w:rsid w:val="003D7D64"/>
    <w:rsid w:val="003F1D9D"/>
    <w:rsid w:val="003F29EC"/>
    <w:rsid w:val="003F5BBC"/>
    <w:rsid w:val="004161F3"/>
    <w:rsid w:val="004303CD"/>
    <w:rsid w:val="004472A2"/>
    <w:rsid w:val="00450F51"/>
    <w:rsid w:val="00475BE9"/>
    <w:rsid w:val="004A2E80"/>
    <w:rsid w:val="004F1C70"/>
    <w:rsid w:val="004F1F21"/>
    <w:rsid w:val="004F62FB"/>
    <w:rsid w:val="00544D96"/>
    <w:rsid w:val="005603E9"/>
    <w:rsid w:val="005737F4"/>
    <w:rsid w:val="005742D4"/>
    <w:rsid w:val="0059483D"/>
    <w:rsid w:val="00594AA8"/>
    <w:rsid w:val="00597529"/>
    <w:rsid w:val="005A7AE7"/>
    <w:rsid w:val="005B733F"/>
    <w:rsid w:val="005C5972"/>
    <w:rsid w:val="005D2480"/>
    <w:rsid w:val="005E0A3C"/>
    <w:rsid w:val="005E0ECA"/>
    <w:rsid w:val="005E7FA5"/>
    <w:rsid w:val="005F0946"/>
    <w:rsid w:val="005F4F00"/>
    <w:rsid w:val="006068E7"/>
    <w:rsid w:val="0061679F"/>
    <w:rsid w:val="00630307"/>
    <w:rsid w:val="00642013"/>
    <w:rsid w:val="006542D8"/>
    <w:rsid w:val="0066705C"/>
    <w:rsid w:val="00675297"/>
    <w:rsid w:val="00682D7D"/>
    <w:rsid w:val="0069079E"/>
    <w:rsid w:val="006A4445"/>
    <w:rsid w:val="006C2863"/>
    <w:rsid w:val="006C55DE"/>
    <w:rsid w:val="006C55EB"/>
    <w:rsid w:val="006D594F"/>
    <w:rsid w:val="006F0393"/>
    <w:rsid w:val="00700653"/>
    <w:rsid w:val="00710E0C"/>
    <w:rsid w:val="00710E6D"/>
    <w:rsid w:val="00715782"/>
    <w:rsid w:val="00733DA7"/>
    <w:rsid w:val="00750893"/>
    <w:rsid w:val="00767736"/>
    <w:rsid w:val="00771128"/>
    <w:rsid w:val="007C0E78"/>
    <w:rsid w:val="007C1CCC"/>
    <w:rsid w:val="007F55BD"/>
    <w:rsid w:val="007F5675"/>
    <w:rsid w:val="008004D3"/>
    <w:rsid w:val="00832F5E"/>
    <w:rsid w:val="008461C6"/>
    <w:rsid w:val="00885C96"/>
    <w:rsid w:val="00887161"/>
    <w:rsid w:val="008B08DE"/>
    <w:rsid w:val="008B54EF"/>
    <w:rsid w:val="008B5D30"/>
    <w:rsid w:val="008C69EA"/>
    <w:rsid w:val="008D7DB4"/>
    <w:rsid w:val="008F05B3"/>
    <w:rsid w:val="00907449"/>
    <w:rsid w:val="00941CDF"/>
    <w:rsid w:val="00944C29"/>
    <w:rsid w:val="009464A1"/>
    <w:rsid w:val="00954CF2"/>
    <w:rsid w:val="00966354"/>
    <w:rsid w:val="0097359A"/>
    <w:rsid w:val="00977B13"/>
    <w:rsid w:val="00982D8A"/>
    <w:rsid w:val="009972FA"/>
    <w:rsid w:val="009A09E1"/>
    <w:rsid w:val="009B3541"/>
    <w:rsid w:val="009D29DE"/>
    <w:rsid w:val="009D356F"/>
    <w:rsid w:val="009D7D90"/>
    <w:rsid w:val="009F34F3"/>
    <w:rsid w:val="009F357B"/>
    <w:rsid w:val="00A0077D"/>
    <w:rsid w:val="00A020ED"/>
    <w:rsid w:val="00A02587"/>
    <w:rsid w:val="00A06D60"/>
    <w:rsid w:val="00A20A5F"/>
    <w:rsid w:val="00A352C9"/>
    <w:rsid w:val="00A53CFA"/>
    <w:rsid w:val="00A71DED"/>
    <w:rsid w:val="00A80A6E"/>
    <w:rsid w:val="00A86375"/>
    <w:rsid w:val="00A95A6D"/>
    <w:rsid w:val="00AB79E2"/>
    <w:rsid w:val="00AC6881"/>
    <w:rsid w:val="00AC69F9"/>
    <w:rsid w:val="00AC75DA"/>
    <w:rsid w:val="00AE46FD"/>
    <w:rsid w:val="00AF244A"/>
    <w:rsid w:val="00AF54A1"/>
    <w:rsid w:val="00B11B73"/>
    <w:rsid w:val="00B21093"/>
    <w:rsid w:val="00B25058"/>
    <w:rsid w:val="00B32A98"/>
    <w:rsid w:val="00B47974"/>
    <w:rsid w:val="00B533EA"/>
    <w:rsid w:val="00B656E5"/>
    <w:rsid w:val="00B81412"/>
    <w:rsid w:val="00B839FB"/>
    <w:rsid w:val="00B86C09"/>
    <w:rsid w:val="00BA066B"/>
    <w:rsid w:val="00BA6EFE"/>
    <w:rsid w:val="00BC38CF"/>
    <w:rsid w:val="00BD1492"/>
    <w:rsid w:val="00BE5D57"/>
    <w:rsid w:val="00BF1AF4"/>
    <w:rsid w:val="00C11AF9"/>
    <w:rsid w:val="00C24481"/>
    <w:rsid w:val="00C319F4"/>
    <w:rsid w:val="00C454B4"/>
    <w:rsid w:val="00C54404"/>
    <w:rsid w:val="00C57C41"/>
    <w:rsid w:val="00C8148D"/>
    <w:rsid w:val="00C8355B"/>
    <w:rsid w:val="00CB7430"/>
    <w:rsid w:val="00CC4F21"/>
    <w:rsid w:val="00CC7C36"/>
    <w:rsid w:val="00CD10C4"/>
    <w:rsid w:val="00CD4D0E"/>
    <w:rsid w:val="00CE3165"/>
    <w:rsid w:val="00CE6124"/>
    <w:rsid w:val="00CF36CD"/>
    <w:rsid w:val="00D031A2"/>
    <w:rsid w:val="00D2153A"/>
    <w:rsid w:val="00D259F1"/>
    <w:rsid w:val="00D46F50"/>
    <w:rsid w:val="00D477DB"/>
    <w:rsid w:val="00D55D38"/>
    <w:rsid w:val="00D76920"/>
    <w:rsid w:val="00D85F77"/>
    <w:rsid w:val="00D92E4E"/>
    <w:rsid w:val="00DB2545"/>
    <w:rsid w:val="00DB431B"/>
    <w:rsid w:val="00DC53B5"/>
    <w:rsid w:val="00DD094A"/>
    <w:rsid w:val="00DD6888"/>
    <w:rsid w:val="00DE057A"/>
    <w:rsid w:val="00DE5C75"/>
    <w:rsid w:val="00DF3E12"/>
    <w:rsid w:val="00DF5992"/>
    <w:rsid w:val="00E00BF2"/>
    <w:rsid w:val="00E1739A"/>
    <w:rsid w:val="00E31108"/>
    <w:rsid w:val="00E539FB"/>
    <w:rsid w:val="00E63265"/>
    <w:rsid w:val="00E64D92"/>
    <w:rsid w:val="00E71897"/>
    <w:rsid w:val="00E773E3"/>
    <w:rsid w:val="00E844E2"/>
    <w:rsid w:val="00E972D4"/>
    <w:rsid w:val="00EA1117"/>
    <w:rsid w:val="00EA1F31"/>
    <w:rsid w:val="00EA384F"/>
    <w:rsid w:val="00EA4FFD"/>
    <w:rsid w:val="00EB16E8"/>
    <w:rsid w:val="00EC207A"/>
    <w:rsid w:val="00EC5CA4"/>
    <w:rsid w:val="00EC79DF"/>
    <w:rsid w:val="00ED19EC"/>
    <w:rsid w:val="00EE3092"/>
    <w:rsid w:val="00EE6381"/>
    <w:rsid w:val="00F07FA3"/>
    <w:rsid w:val="00F278BE"/>
    <w:rsid w:val="00F32C99"/>
    <w:rsid w:val="00F4668A"/>
    <w:rsid w:val="00F47C57"/>
    <w:rsid w:val="00F53660"/>
    <w:rsid w:val="00F756BE"/>
    <w:rsid w:val="00FB51FA"/>
    <w:rsid w:val="00FC1A40"/>
    <w:rsid w:val="00FD604E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  <w14:docId w14:val="087F9E56"/>
  <w15:chartTrackingRefBased/>
  <w15:docId w15:val="{24001511-AF20-405E-B41D-B1E9D044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29EC"/>
    <w:pPr>
      <w:spacing w:after="120"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7C36"/>
    <w:pPr>
      <w:framePr w:hSpace="142" w:wrap="around" w:vAnchor="page" w:hAnchor="margin" w:y="1509"/>
      <w:spacing w:after="0"/>
      <w:outlineLvl w:val="0"/>
    </w:pPr>
    <w:rPr>
      <w:rFonts w:asciiTheme="majorHAnsi" w:hAnsiTheme="majorHAnsi" w:cstheme="majorHAnsi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611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4481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F66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43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57A"/>
  </w:style>
  <w:style w:type="paragraph" w:styleId="Fuzeile">
    <w:name w:val="footer"/>
    <w:basedOn w:val="Standard"/>
    <w:link w:val="FuzeileZchn"/>
    <w:uiPriority w:val="99"/>
    <w:unhideWhenUsed/>
    <w:rsid w:val="00DE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57A"/>
  </w:style>
  <w:style w:type="character" w:customStyle="1" w:styleId="berschrift1Zchn">
    <w:name w:val="Überschrift 1 Zchn"/>
    <w:basedOn w:val="Absatz-Standardschriftart"/>
    <w:link w:val="berschrift1"/>
    <w:uiPriority w:val="9"/>
    <w:rsid w:val="00CC7C36"/>
    <w:rPr>
      <w:rFonts w:asciiTheme="majorHAnsi" w:hAnsiTheme="majorHAnsi" w:cstheme="majorHAnsi"/>
      <w:b/>
      <w:bCs/>
    </w:rPr>
  </w:style>
  <w:style w:type="table" w:styleId="Tabellenraster">
    <w:name w:val="Table Grid"/>
    <w:basedOn w:val="NormaleTabelle"/>
    <w:uiPriority w:val="39"/>
    <w:rsid w:val="002C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uiPriority w:val="99"/>
    <w:unhideWhenUsed/>
    <w:rsid w:val="00EA1F31"/>
    <w:pPr>
      <w:framePr w:hSpace="142" w:wrap="around" w:vAnchor="page" w:hAnchor="margin" w:y="1509"/>
      <w:spacing w:after="600" w:line="240" w:lineRule="auto"/>
    </w:pPr>
    <w:rPr>
      <w:rFonts w:asciiTheme="majorHAnsi" w:hAnsiTheme="majorHAnsi" w:cstheme="majorHAnsi"/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99"/>
    <w:rsid w:val="00EA1F31"/>
    <w:rPr>
      <w:rFonts w:asciiTheme="majorHAnsi" w:hAnsiTheme="majorHAnsi" w:cstheme="majorHAnsi"/>
      <w:sz w:val="18"/>
      <w:szCs w:val="18"/>
    </w:rPr>
  </w:style>
  <w:style w:type="paragraph" w:customStyle="1" w:styleId="Absender">
    <w:name w:val="Absender"/>
    <w:basedOn w:val="Standard"/>
    <w:uiPriority w:val="9"/>
    <w:rsid w:val="00B86C09"/>
    <w:pPr>
      <w:framePr w:hSpace="142" w:wrap="around" w:vAnchor="page" w:hAnchor="margin" w:y="1509"/>
      <w:spacing w:after="0" w:line="220" w:lineRule="atLeast"/>
    </w:pPr>
    <w:rPr>
      <w:rFonts w:cs="Arial"/>
      <w:sz w:val="18"/>
      <w:szCs w:val="18"/>
    </w:rPr>
  </w:style>
  <w:style w:type="paragraph" w:styleId="Titel">
    <w:name w:val="Title"/>
    <w:basedOn w:val="Standard"/>
    <w:link w:val="TitelZchn"/>
    <w:uiPriority w:val="10"/>
    <w:rsid w:val="002C27BD"/>
    <w:pPr>
      <w:framePr w:hSpace="142" w:wrap="around" w:vAnchor="page" w:hAnchor="margin" w:y="2581"/>
      <w:spacing w:after="220" w:line="226" w:lineRule="auto"/>
    </w:pPr>
    <w:rPr>
      <w:rFonts w:ascii="Centra No2 Light" w:hAnsi="Centra No2 Light"/>
      <w:sz w:val="36"/>
      <w:szCs w:val="36"/>
      <w:lang w:val="fr-FR"/>
    </w:rPr>
  </w:style>
  <w:style w:type="character" w:customStyle="1" w:styleId="TitelZchn">
    <w:name w:val="Titel Zchn"/>
    <w:basedOn w:val="Absatz-Standardschriftart"/>
    <w:link w:val="Titel"/>
    <w:uiPriority w:val="10"/>
    <w:rsid w:val="002C27BD"/>
    <w:rPr>
      <w:rFonts w:ascii="Centra No2 Light" w:hAnsi="Centra No2 Light"/>
      <w:sz w:val="36"/>
      <w:szCs w:val="36"/>
      <w:lang w:val="fr-FR"/>
    </w:rPr>
  </w:style>
  <w:style w:type="paragraph" w:customStyle="1" w:styleId="Adresse">
    <w:name w:val="Adresse"/>
    <w:basedOn w:val="Standard"/>
    <w:uiPriority w:val="9"/>
    <w:rsid w:val="0069079E"/>
    <w:pPr>
      <w:framePr w:hSpace="142" w:wrap="around" w:vAnchor="page" w:hAnchor="margin" w:y="3120"/>
      <w:spacing w:after="0"/>
    </w:pPr>
    <w:rPr>
      <w:rFonts w:cs="Arial"/>
    </w:rPr>
  </w:style>
  <w:style w:type="paragraph" w:customStyle="1" w:styleId="Kontakt">
    <w:name w:val="Kontakt"/>
    <w:basedOn w:val="Standard"/>
    <w:rsid w:val="001B0A2D"/>
    <w:pPr>
      <w:framePr w:hSpace="142" w:wrap="around" w:vAnchor="page" w:hAnchor="margin" w:y="3120"/>
      <w:spacing w:after="0" w:line="220" w:lineRule="atLeast"/>
    </w:pPr>
    <w:rPr>
      <w:rFonts w:cs="Arial"/>
      <w:sz w:val="18"/>
      <w:szCs w:val="18"/>
    </w:rPr>
  </w:style>
  <w:style w:type="paragraph" w:styleId="E-Mail-Signatur">
    <w:name w:val="E-mail Signature"/>
    <w:basedOn w:val="Kontakt"/>
    <w:link w:val="E-Mail-SignaturZchn"/>
    <w:uiPriority w:val="99"/>
    <w:unhideWhenUsed/>
    <w:rsid w:val="002C27BD"/>
    <w:pPr>
      <w:framePr w:wrap="around"/>
    </w:pPr>
    <w:rPr>
      <w:spacing w:val="-1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2C27BD"/>
    <w:rPr>
      <w:rFonts w:ascii="Centra No2 Light" w:hAnsi="Centra No2 Light"/>
      <w:spacing w:val="-1"/>
      <w:sz w:val="18"/>
      <w:szCs w:val="18"/>
      <w:lang w:val="fr-FR"/>
    </w:rPr>
  </w:style>
  <w:style w:type="character" w:styleId="Platzhaltertext">
    <w:name w:val="Placeholder Text"/>
    <w:uiPriority w:val="99"/>
    <w:semiHidden/>
    <w:rsid w:val="002C27BD"/>
    <w:rPr>
      <w:color w:val="0070C0"/>
    </w:rPr>
  </w:style>
  <w:style w:type="paragraph" w:styleId="KeinLeerraum">
    <w:name w:val="No Spacing"/>
    <w:uiPriority w:val="1"/>
    <w:qFormat/>
    <w:rsid w:val="002C27BD"/>
    <w:pPr>
      <w:spacing w:after="0" w:line="240" w:lineRule="auto"/>
    </w:pPr>
  </w:style>
  <w:style w:type="paragraph" w:customStyle="1" w:styleId="Default">
    <w:name w:val="Default"/>
    <w:rsid w:val="001C0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53B5"/>
    <w:pPr>
      <w:spacing w:after="0"/>
    </w:pPr>
    <w:rPr>
      <w:b/>
      <w:b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53B5"/>
    <w:rPr>
      <w:b/>
      <w:bCs/>
    </w:rPr>
  </w:style>
  <w:style w:type="paragraph" w:styleId="Listenabsatz">
    <w:name w:val="List Paragraph"/>
    <w:basedOn w:val="Standard"/>
    <w:uiPriority w:val="34"/>
    <w:qFormat/>
    <w:rsid w:val="001B1CD5"/>
    <w:pPr>
      <w:numPr>
        <w:numId w:val="2"/>
      </w:numPr>
      <w:spacing w:line="300" w:lineRule="atLeast"/>
      <w:ind w:left="335" w:hanging="335"/>
      <w:contextualSpacing/>
    </w:pPr>
  </w:style>
  <w:style w:type="paragraph" w:customStyle="1" w:styleId="ListBulletpoints">
    <w:name w:val="ListBulletpoints"/>
    <w:basedOn w:val="Listenabsatz"/>
    <w:qFormat/>
    <w:rsid w:val="00EA1117"/>
    <w:pPr>
      <w:numPr>
        <w:numId w:val="6"/>
      </w:numPr>
      <w:tabs>
        <w:tab w:val="clear" w:pos="278"/>
        <w:tab w:val="left" w:pos="255"/>
      </w:tabs>
      <w:ind w:left="340" w:hanging="340"/>
    </w:pPr>
  </w:style>
  <w:style w:type="paragraph" w:customStyle="1" w:styleId="ListNummern">
    <w:name w:val="ListNummern"/>
    <w:basedOn w:val="Listenabsatz"/>
    <w:qFormat/>
    <w:rsid w:val="00EA1117"/>
    <w:pPr>
      <w:ind w:left="340" w:hanging="340"/>
    </w:pPr>
  </w:style>
  <w:style w:type="paragraph" w:customStyle="1" w:styleId="Gruss">
    <w:name w:val="Gruss"/>
    <w:basedOn w:val="Standard"/>
    <w:qFormat/>
    <w:rsid w:val="008D7DB4"/>
    <w:pPr>
      <w:spacing w:before="440" w:after="880"/>
    </w:pPr>
  </w:style>
  <w:style w:type="paragraph" w:customStyle="1" w:styleId="PS">
    <w:name w:val="PS"/>
    <w:basedOn w:val="Standard"/>
    <w:qFormat/>
    <w:rsid w:val="008461C6"/>
    <w:pPr>
      <w:spacing w:before="360"/>
      <w:ind w:left="426" w:hanging="426"/>
    </w:pPr>
  </w:style>
  <w:style w:type="paragraph" w:customStyle="1" w:styleId="Betreff">
    <w:name w:val="Betreff"/>
    <w:basedOn w:val="berschrift1"/>
    <w:next w:val="Standard"/>
    <w:rsid w:val="00B86C09"/>
    <w:pPr>
      <w:framePr w:wrap="around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B611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4481"/>
    <w:rPr>
      <w:rFonts w:ascii="Arial" w:eastAsiaTheme="majorEastAsia" w:hAnsi="Arial" w:cstheme="majorBidi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61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611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6112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112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66E3"/>
    <w:rPr>
      <w:rFonts w:asciiTheme="majorHAnsi" w:eastAsiaTheme="majorEastAsia" w:hAnsiTheme="majorHAnsi" w:cstheme="majorBidi"/>
      <w:i/>
      <w:iCs/>
      <w:color w:val="004A43" w:themeColor="accent1" w:themeShade="BF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55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55DE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C55DE"/>
    <w:rPr>
      <w:color w:val="BF0D3E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D19EC"/>
    <w:rPr>
      <w:color w:val="DF869F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29EC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29EC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703A"/>
    <w:rPr>
      <w:vertAlign w:val="superscript"/>
    </w:rPr>
  </w:style>
  <w:style w:type="table" w:styleId="Gitternetztabelle1hell-Akzent2">
    <w:name w:val="Grid Table 1 Light Accent 2"/>
    <w:basedOn w:val="NormaleTabelle"/>
    <w:uiPriority w:val="46"/>
    <w:rsid w:val="007F55BD"/>
    <w:pPr>
      <w:spacing w:after="0" w:line="240" w:lineRule="auto"/>
    </w:pPr>
    <w:tblPr>
      <w:tblStyleRowBandSize w:val="1"/>
      <w:tblStyleColBandSize w:val="1"/>
      <w:tblBorders>
        <w:top w:val="single" w:sz="4" w:space="0" w:color="CCDFDE" w:themeColor="accent2" w:themeTint="66"/>
        <w:left w:val="single" w:sz="4" w:space="0" w:color="CCDFDE" w:themeColor="accent2" w:themeTint="66"/>
        <w:bottom w:val="single" w:sz="4" w:space="0" w:color="CCDFDE" w:themeColor="accent2" w:themeTint="66"/>
        <w:right w:val="single" w:sz="4" w:space="0" w:color="CCDFDE" w:themeColor="accent2" w:themeTint="66"/>
        <w:insideH w:val="single" w:sz="4" w:space="0" w:color="CCDFDE" w:themeColor="accent2" w:themeTint="66"/>
        <w:insideV w:val="single" w:sz="4" w:space="0" w:color="CCDF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D0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D0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2">
    <w:name w:val="Grid Table 2 Accent 2"/>
    <w:basedOn w:val="NormaleTabelle"/>
    <w:uiPriority w:val="47"/>
    <w:rsid w:val="007F55BD"/>
    <w:pPr>
      <w:spacing w:after="0" w:line="240" w:lineRule="auto"/>
    </w:pPr>
    <w:tblPr>
      <w:tblStyleRowBandSize w:val="1"/>
      <w:tblStyleColBandSize w:val="1"/>
      <w:tblBorders>
        <w:top w:val="single" w:sz="2" w:space="0" w:color="B2D0CD" w:themeColor="accent2" w:themeTint="99"/>
        <w:bottom w:val="single" w:sz="2" w:space="0" w:color="B2D0CD" w:themeColor="accent2" w:themeTint="99"/>
        <w:insideH w:val="single" w:sz="2" w:space="0" w:color="B2D0CD" w:themeColor="accent2" w:themeTint="99"/>
        <w:insideV w:val="single" w:sz="2" w:space="0" w:color="B2D0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D0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D0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FEE" w:themeFill="accent2" w:themeFillTint="33"/>
      </w:tcPr>
    </w:tblStylePr>
    <w:tblStylePr w:type="band1Horz">
      <w:tblPr/>
      <w:tcPr>
        <w:shd w:val="clear" w:color="auto" w:fill="E5EFEE" w:themeFill="accent2" w:themeFillTint="33"/>
      </w:tcPr>
    </w:tblStylePr>
  </w:style>
  <w:style w:type="table" w:styleId="Gitternetztabelle3Akzent2">
    <w:name w:val="Grid Table 3 Accent 2"/>
    <w:basedOn w:val="NormaleTabelle"/>
    <w:uiPriority w:val="48"/>
    <w:rsid w:val="007F55BD"/>
    <w:pPr>
      <w:spacing w:after="0" w:line="240" w:lineRule="auto"/>
    </w:pPr>
    <w:tblPr>
      <w:tblStyleRowBandSize w:val="1"/>
      <w:tblStyleColBandSize w:val="1"/>
      <w:tblBorders>
        <w:top w:val="single" w:sz="4" w:space="0" w:color="B2D0CD" w:themeColor="accent2" w:themeTint="99"/>
        <w:left w:val="single" w:sz="4" w:space="0" w:color="B2D0CD" w:themeColor="accent2" w:themeTint="99"/>
        <w:bottom w:val="single" w:sz="4" w:space="0" w:color="B2D0CD" w:themeColor="accent2" w:themeTint="99"/>
        <w:right w:val="single" w:sz="4" w:space="0" w:color="B2D0CD" w:themeColor="accent2" w:themeTint="99"/>
        <w:insideH w:val="single" w:sz="4" w:space="0" w:color="B2D0CD" w:themeColor="accent2" w:themeTint="99"/>
        <w:insideV w:val="single" w:sz="4" w:space="0" w:color="B2D0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EE" w:themeFill="accent2" w:themeFillTint="33"/>
      </w:tcPr>
    </w:tblStylePr>
    <w:tblStylePr w:type="band1Horz">
      <w:tblPr/>
      <w:tcPr>
        <w:shd w:val="clear" w:color="auto" w:fill="E5EFEE" w:themeFill="accent2" w:themeFillTint="33"/>
      </w:tcPr>
    </w:tblStylePr>
    <w:tblStylePr w:type="neCell">
      <w:tblPr/>
      <w:tcPr>
        <w:tcBorders>
          <w:bottom w:val="single" w:sz="4" w:space="0" w:color="B2D0CD" w:themeColor="accent2" w:themeTint="99"/>
        </w:tcBorders>
      </w:tcPr>
    </w:tblStylePr>
    <w:tblStylePr w:type="nwCell">
      <w:tblPr/>
      <w:tcPr>
        <w:tcBorders>
          <w:bottom w:val="single" w:sz="4" w:space="0" w:color="B2D0CD" w:themeColor="accent2" w:themeTint="99"/>
        </w:tcBorders>
      </w:tcPr>
    </w:tblStylePr>
    <w:tblStylePr w:type="seCell">
      <w:tblPr/>
      <w:tcPr>
        <w:tcBorders>
          <w:top w:val="single" w:sz="4" w:space="0" w:color="B2D0CD" w:themeColor="accent2" w:themeTint="99"/>
        </w:tcBorders>
      </w:tcPr>
    </w:tblStylePr>
    <w:tblStylePr w:type="swCell">
      <w:tblPr/>
      <w:tcPr>
        <w:tcBorders>
          <w:top w:val="single" w:sz="4" w:space="0" w:color="B2D0CD" w:themeColor="accent2" w:themeTint="99"/>
        </w:tcBorders>
      </w:tcPr>
    </w:tblStylePr>
  </w:style>
  <w:style w:type="table" w:styleId="Gitternetztabelle4Akzent2">
    <w:name w:val="Grid Table 4 Accent 2"/>
    <w:basedOn w:val="NormaleTabelle"/>
    <w:uiPriority w:val="49"/>
    <w:rsid w:val="007F55BD"/>
    <w:pPr>
      <w:spacing w:after="0" w:line="240" w:lineRule="auto"/>
    </w:pPr>
    <w:tblPr>
      <w:tblStyleRowBandSize w:val="1"/>
      <w:tblStyleColBandSize w:val="1"/>
      <w:tblBorders>
        <w:top w:val="single" w:sz="4" w:space="0" w:color="B2D0CD" w:themeColor="accent2" w:themeTint="99"/>
        <w:left w:val="single" w:sz="4" w:space="0" w:color="B2D0CD" w:themeColor="accent2" w:themeTint="99"/>
        <w:bottom w:val="single" w:sz="4" w:space="0" w:color="B2D0CD" w:themeColor="accent2" w:themeTint="99"/>
        <w:right w:val="single" w:sz="4" w:space="0" w:color="B2D0CD" w:themeColor="accent2" w:themeTint="99"/>
        <w:insideH w:val="single" w:sz="4" w:space="0" w:color="B2D0CD" w:themeColor="accent2" w:themeTint="99"/>
        <w:insideV w:val="single" w:sz="4" w:space="0" w:color="B2D0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B1AD" w:themeColor="accent2"/>
          <w:left w:val="single" w:sz="4" w:space="0" w:color="80B1AD" w:themeColor="accent2"/>
          <w:bottom w:val="single" w:sz="4" w:space="0" w:color="80B1AD" w:themeColor="accent2"/>
          <w:right w:val="single" w:sz="4" w:space="0" w:color="80B1AD" w:themeColor="accent2"/>
          <w:insideH w:val="nil"/>
          <w:insideV w:val="nil"/>
        </w:tcBorders>
        <w:shd w:val="clear" w:color="auto" w:fill="80B1AD" w:themeFill="accent2"/>
      </w:tcPr>
    </w:tblStylePr>
    <w:tblStylePr w:type="lastRow">
      <w:rPr>
        <w:b/>
        <w:bCs/>
      </w:rPr>
      <w:tblPr/>
      <w:tcPr>
        <w:tcBorders>
          <w:top w:val="double" w:sz="4" w:space="0" w:color="80B1A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FEE" w:themeFill="accent2" w:themeFillTint="33"/>
      </w:tcPr>
    </w:tblStylePr>
    <w:tblStylePr w:type="band1Horz">
      <w:tblPr/>
      <w:tcPr>
        <w:shd w:val="clear" w:color="auto" w:fill="E5EFEE" w:themeFill="accent2" w:themeFillTint="33"/>
      </w:tcPr>
    </w:tblStylePr>
  </w:style>
  <w:style w:type="table" w:styleId="Gitternetztabelle5dunkelAkzent2">
    <w:name w:val="Grid Table 5 Dark Accent 2"/>
    <w:basedOn w:val="NormaleTabelle"/>
    <w:uiPriority w:val="50"/>
    <w:rsid w:val="007F55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F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B1A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B1A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B1A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B1AD" w:themeFill="accent2"/>
      </w:tcPr>
    </w:tblStylePr>
    <w:tblStylePr w:type="band1Vert">
      <w:tblPr/>
      <w:tcPr>
        <w:shd w:val="clear" w:color="auto" w:fill="CCDFDE" w:themeFill="accent2" w:themeFillTint="66"/>
      </w:tcPr>
    </w:tblStylePr>
    <w:tblStylePr w:type="band1Horz">
      <w:tblPr/>
      <w:tcPr>
        <w:shd w:val="clear" w:color="auto" w:fill="CCDFDE" w:themeFill="accent2" w:themeFillTint="66"/>
      </w:tcPr>
    </w:tblStylePr>
  </w:style>
  <w:style w:type="table" w:styleId="Gitternetztabelle6farbigAkzent2">
    <w:name w:val="Grid Table 6 Colorful Accent 2"/>
    <w:basedOn w:val="NormaleTabelle"/>
    <w:uiPriority w:val="51"/>
    <w:rsid w:val="007F55BD"/>
    <w:pPr>
      <w:spacing w:after="0" w:line="240" w:lineRule="auto"/>
    </w:pPr>
    <w:rPr>
      <w:color w:val="578D88" w:themeColor="accent2" w:themeShade="BF"/>
    </w:rPr>
    <w:tblPr>
      <w:tblStyleRowBandSize w:val="1"/>
      <w:tblStyleColBandSize w:val="1"/>
      <w:tblBorders>
        <w:top w:val="single" w:sz="4" w:space="0" w:color="B2D0CD" w:themeColor="accent2" w:themeTint="99"/>
        <w:left w:val="single" w:sz="4" w:space="0" w:color="B2D0CD" w:themeColor="accent2" w:themeTint="99"/>
        <w:bottom w:val="single" w:sz="4" w:space="0" w:color="B2D0CD" w:themeColor="accent2" w:themeTint="99"/>
        <w:right w:val="single" w:sz="4" w:space="0" w:color="B2D0CD" w:themeColor="accent2" w:themeTint="99"/>
        <w:insideH w:val="single" w:sz="4" w:space="0" w:color="B2D0CD" w:themeColor="accent2" w:themeTint="99"/>
        <w:insideV w:val="single" w:sz="4" w:space="0" w:color="B2D0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D0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D0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FEE" w:themeFill="accent2" w:themeFillTint="33"/>
      </w:tcPr>
    </w:tblStylePr>
    <w:tblStylePr w:type="band1Horz">
      <w:tblPr/>
      <w:tcPr>
        <w:shd w:val="clear" w:color="auto" w:fill="E5EFEE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B656E5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037B6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037B6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037B6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BE5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ghilfe.ch/gesuche/Coronakrise/Haertefaell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ck.zollinger@berghilfe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trick.zollinger@berghilf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rghilfe.ch/gesuche/Coronakrise/Haertefaell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ateien\_Office%20Vorlagen%20und%20Anleitungen\Vorlagen%20Korrespondenz\Vorlagen\Vorlage%20f&#252;r%20Online-Dokumente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DAEA016D84486F8FF0EB1DB616E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2ED41-4051-453D-830A-A87F12032F43}"/>
      </w:docPartPr>
      <w:docPartBody>
        <w:p w:rsidR="00B833E2" w:rsidRDefault="000F3052" w:rsidP="000F3052">
          <w:pPr>
            <w:pStyle w:val="EEDAEA016D84486F8FF0EB1DB616E9E1"/>
          </w:pPr>
          <w:r w:rsidRPr="008C09B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64376FFB13452DA53B4DD452FA4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4129E-C902-4A5E-84C0-9A79FAED41BF}"/>
      </w:docPartPr>
      <w:docPartBody>
        <w:p w:rsidR="00B833E2" w:rsidRDefault="000F3052" w:rsidP="000F3052">
          <w:pPr>
            <w:pStyle w:val="7E64376FFB13452DA53B4DD452FA4DDC"/>
          </w:pPr>
          <w:r w:rsidRPr="008C09B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51161F17364F6BB68C989A297DC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E7866-69CB-41C1-9D18-E1E5448B18EB}"/>
      </w:docPartPr>
      <w:docPartBody>
        <w:p w:rsidR="00B833E2" w:rsidRDefault="000F3052" w:rsidP="000F3052">
          <w:pPr>
            <w:pStyle w:val="CA51161F17364F6BB68C989A297DC02A"/>
          </w:pPr>
          <w:r w:rsidRPr="008C09B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7535AD2B5F44D4A7790B1BA41E9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FBDC0-7A69-4E40-987C-CA4E6E8224A5}"/>
      </w:docPartPr>
      <w:docPartBody>
        <w:p w:rsidR="009A0152" w:rsidRDefault="00A713CB" w:rsidP="00A713CB">
          <w:pPr>
            <w:pStyle w:val="0E7535AD2B5F44D4A7790B1BA41E961F"/>
          </w:pPr>
          <w:r w:rsidRPr="008C09B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991215F15C41BEAB65544C7C04B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09B19-57B2-4C82-B41B-7B54D8FEBF9C}"/>
      </w:docPartPr>
      <w:docPartBody>
        <w:p w:rsidR="00A3031F" w:rsidRDefault="00CC139C" w:rsidP="00CC139C">
          <w:pPr>
            <w:pStyle w:val="1D991215F15C41BEAB65544C7C04BFAB"/>
          </w:pPr>
          <w:r w:rsidRPr="008C09B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ra No2 Light">
    <w:panose1 w:val="00000000000000000000"/>
    <w:charset w:val="00"/>
    <w:family w:val="modern"/>
    <w:notTrueType/>
    <w:pitch w:val="variable"/>
    <w:sig w:usb0="A00000EF" w:usb1="5001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83"/>
    <w:rsid w:val="00093EB5"/>
    <w:rsid w:val="000D2383"/>
    <w:rsid w:val="000F3052"/>
    <w:rsid w:val="00254863"/>
    <w:rsid w:val="003101D5"/>
    <w:rsid w:val="003D7084"/>
    <w:rsid w:val="00482235"/>
    <w:rsid w:val="005C0BA3"/>
    <w:rsid w:val="006F2FE8"/>
    <w:rsid w:val="00825799"/>
    <w:rsid w:val="00855D1A"/>
    <w:rsid w:val="00935B16"/>
    <w:rsid w:val="009A0152"/>
    <w:rsid w:val="00A3031F"/>
    <w:rsid w:val="00A713CB"/>
    <w:rsid w:val="00B833E2"/>
    <w:rsid w:val="00C665A4"/>
    <w:rsid w:val="00CA4997"/>
    <w:rsid w:val="00CC139C"/>
    <w:rsid w:val="00E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39C"/>
    <w:rPr>
      <w:color w:val="808080"/>
    </w:rPr>
  </w:style>
  <w:style w:type="paragraph" w:customStyle="1" w:styleId="A422141B34914D8585832D686EF85A6F">
    <w:name w:val="A422141B34914D8585832D686EF85A6F"/>
    <w:rsid w:val="000D2383"/>
  </w:style>
  <w:style w:type="paragraph" w:customStyle="1" w:styleId="0ADCEBEAF62E4D79A883B6BEAFAF74B2">
    <w:name w:val="0ADCEBEAF62E4D79A883B6BEAFAF74B2"/>
    <w:rsid w:val="000D2383"/>
  </w:style>
  <w:style w:type="paragraph" w:customStyle="1" w:styleId="A422141B34914D8585832D686EF85A6F1">
    <w:name w:val="A422141B34914D8585832D686EF85A6F1"/>
    <w:rsid w:val="000D2383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ADCEBEAF62E4D79A883B6BEAFAF74B21">
    <w:name w:val="0ADCEBEAF62E4D79A883B6BEAFAF74B21"/>
    <w:rsid w:val="000D2383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422141B34914D8585832D686EF85A6F2">
    <w:name w:val="A422141B34914D8585832D686EF85A6F2"/>
    <w:rsid w:val="000D2383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ADCEBEAF62E4D79A883B6BEAFAF74B22">
    <w:name w:val="0ADCEBEAF62E4D79A883B6BEAFAF74B22"/>
    <w:rsid w:val="000D2383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E0249D15A7E4E1195A0AE2E3EA73A1A">
    <w:name w:val="8E0249D15A7E4E1195A0AE2E3EA73A1A"/>
    <w:rsid w:val="000D2383"/>
  </w:style>
  <w:style w:type="paragraph" w:customStyle="1" w:styleId="E3F52F17E2194DD6812E700724794C49">
    <w:name w:val="E3F52F17E2194DD6812E700724794C49"/>
    <w:rsid w:val="000D2383"/>
  </w:style>
  <w:style w:type="paragraph" w:customStyle="1" w:styleId="2C578ED07E0646E3B092A0D2649B6A34">
    <w:name w:val="2C578ED07E0646E3B092A0D2649B6A34"/>
    <w:rsid w:val="000D2383"/>
  </w:style>
  <w:style w:type="paragraph" w:customStyle="1" w:styleId="AC5F645ACB414390B88289579F88FD8B">
    <w:name w:val="AC5F645ACB414390B88289579F88FD8B"/>
    <w:rsid w:val="000D2383"/>
  </w:style>
  <w:style w:type="paragraph" w:customStyle="1" w:styleId="4A85BBD1DD4E4DDA9908C088414116E3">
    <w:name w:val="4A85BBD1DD4E4DDA9908C088414116E3"/>
    <w:rsid w:val="000D2383"/>
  </w:style>
  <w:style w:type="paragraph" w:customStyle="1" w:styleId="AA0138105211423A873F765B095A4E4A">
    <w:name w:val="AA0138105211423A873F765B095A4E4A"/>
    <w:rsid w:val="000D2383"/>
  </w:style>
  <w:style w:type="paragraph" w:customStyle="1" w:styleId="74C8D62AA8BE487E93AA0B2458E4C274">
    <w:name w:val="74C8D62AA8BE487E93AA0B2458E4C274"/>
    <w:rsid w:val="000D2383"/>
  </w:style>
  <w:style w:type="paragraph" w:customStyle="1" w:styleId="4820436382634D7088364AB043E200EA">
    <w:name w:val="4820436382634D7088364AB043E200EA"/>
    <w:rsid w:val="000D2383"/>
  </w:style>
  <w:style w:type="paragraph" w:customStyle="1" w:styleId="923803F0835142A5AB2E98095483BB97">
    <w:name w:val="923803F0835142A5AB2E98095483BB97"/>
    <w:rsid w:val="000D2383"/>
  </w:style>
  <w:style w:type="paragraph" w:customStyle="1" w:styleId="D7EAC4AB7B9644A7B8AF85E1D2650122">
    <w:name w:val="D7EAC4AB7B9644A7B8AF85E1D2650122"/>
    <w:rsid w:val="000D2383"/>
  </w:style>
  <w:style w:type="paragraph" w:customStyle="1" w:styleId="A055FE93AE554A4DB6E33EB48D3DBAF3">
    <w:name w:val="A055FE93AE554A4DB6E33EB48D3DBAF3"/>
    <w:rsid w:val="000D2383"/>
  </w:style>
  <w:style w:type="paragraph" w:customStyle="1" w:styleId="5AD8722B41F14D7B97B3B020736FD778">
    <w:name w:val="5AD8722B41F14D7B97B3B020736FD778"/>
    <w:rsid w:val="000D2383"/>
  </w:style>
  <w:style w:type="paragraph" w:customStyle="1" w:styleId="1DC7F777061C4051ABF74865F288812A">
    <w:name w:val="1DC7F777061C4051ABF74865F288812A"/>
    <w:rsid w:val="000D2383"/>
  </w:style>
  <w:style w:type="paragraph" w:customStyle="1" w:styleId="2A3F3693B6124AA78F77C23BE6E939D0">
    <w:name w:val="2A3F3693B6124AA78F77C23BE6E939D0"/>
    <w:rsid w:val="000D2383"/>
  </w:style>
  <w:style w:type="paragraph" w:customStyle="1" w:styleId="8D63412C1EBF428CAA099D49922393C6">
    <w:name w:val="8D63412C1EBF428CAA099D49922393C6"/>
    <w:rsid w:val="000D2383"/>
  </w:style>
  <w:style w:type="paragraph" w:customStyle="1" w:styleId="E292999492EA426593B0818526B18B34">
    <w:name w:val="E292999492EA426593B0818526B18B34"/>
    <w:rsid w:val="000D2383"/>
  </w:style>
  <w:style w:type="paragraph" w:customStyle="1" w:styleId="E2B5A7D759574937B8615B625D0A95C1">
    <w:name w:val="E2B5A7D759574937B8615B625D0A95C1"/>
    <w:rsid w:val="000D2383"/>
  </w:style>
  <w:style w:type="paragraph" w:customStyle="1" w:styleId="A35695EDB7D1443C89F21B0111CA7974">
    <w:name w:val="A35695EDB7D1443C89F21B0111CA7974"/>
    <w:rsid w:val="000D2383"/>
  </w:style>
  <w:style w:type="paragraph" w:customStyle="1" w:styleId="3B8253CF146847E7AEDF02987FF3E738">
    <w:name w:val="3B8253CF146847E7AEDF02987FF3E738"/>
    <w:rsid w:val="000D2383"/>
  </w:style>
  <w:style w:type="paragraph" w:customStyle="1" w:styleId="84EAACFBC8F6417CADCE3A975237E71D">
    <w:name w:val="84EAACFBC8F6417CADCE3A975237E71D"/>
    <w:rsid w:val="000D2383"/>
  </w:style>
  <w:style w:type="paragraph" w:customStyle="1" w:styleId="53AC3104DB3542CF9833D7B8897717D6">
    <w:name w:val="53AC3104DB3542CF9833D7B8897717D6"/>
    <w:rsid w:val="000D2383"/>
  </w:style>
  <w:style w:type="paragraph" w:customStyle="1" w:styleId="1FDE276A0B5F43FA85666524F3BF90EF">
    <w:name w:val="1FDE276A0B5F43FA85666524F3BF90EF"/>
    <w:rsid w:val="000D2383"/>
  </w:style>
  <w:style w:type="paragraph" w:customStyle="1" w:styleId="80E69F7A03F345B1983A256B3A959031">
    <w:name w:val="80E69F7A03F345B1983A256B3A959031"/>
    <w:rsid w:val="000D2383"/>
  </w:style>
  <w:style w:type="paragraph" w:customStyle="1" w:styleId="79EE969E4A024F30916F6A15DC5DFDF6">
    <w:name w:val="79EE969E4A024F30916F6A15DC5DFDF6"/>
    <w:rsid w:val="000D2383"/>
  </w:style>
  <w:style w:type="paragraph" w:customStyle="1" w:styleId="8A6E7BA408844167996B54457A6C98C0">
    <w:name w:val="8A6E7BA408844167996B54457A6C98C0"/>
    <w:rsid w:val="000D2383"/>
  </w:style>
  <w:style w:type="paragraph" w:customStyle="1" w:styleId="183EEDE0AD364BECBF619DAA92B91144">
    <w:name w:val="183EEDE0AD364BECBF619DAA92B91144"/>
    <w:rsid w:val="00825799"/>
  </w:style>
  <w:style w:type="paragraph" w:customStyle="1" w:styleId="94459D7FF6074979B5EDDC43CA297ED0">
    <w:name w:val="94459D7FF6074979B5EDDC43CA297ED0"/>
    <w:rsid w:val="00825799"/>
  </w:style>
  <w:style w:type="paragraph" w:customStyle="1" w:styleId="DA48472BC35740DE9567CE1DAF394544">
    <w:name w:val="DA48472BC35740DE9567CE1DAF394544"/>
    <w:rsid w:val="00825799"/>
  </w:style>
  <w:style w:type="paragraph" w:customStyle="1" w:styleId="C3955045F87B42FABB08C2F925075A8A">
    <w:name w:val="C3955045F87B42FABB08C2F925075A8A"/>
    <w:rsid w:val="00825799"/>
  </w:style>
  <w:style w:type="paragraph" w:customStyle="1" w:styleId="51DE8147A99C4590BCA75B1A9B9BD496">
    <w:name w:val="51DE8147A99C4590BCA75B1A9B9BD496"/>
    <w:rsid w:val="00825799"/>
  </w:style>
  <w:style w:type="paragraph" w:customStyle="1" w:styleId="F6A1787CAF504267BB91B1941BDE7252">
    <w:name w:val="F6A1787CAF504267BB91B1941BDE7252"/>
    <w:rsid w:val="00825799"/>
  </w:style>
  <w:style w:type="paragraph" w:customStyle="1" w:styleId="A6B9D1C4E07B404EB750A0C279042DF3">
    <w:name w:val="A6B9D1C4E07B404EB750A0C279042DF3"/>
    <w:rsid w:val="00825799"/>
  </w:style>
  <w:style w:type="paragraph" w:customStyle="1" w:styleId="8AA5C734F267422AA309037325FDAF7A">
    <w:name w:val="8AA5C734F267422AA309037325FDAF7A"/>
    <w:rsid w:val="00825799"/>
  </w:style>
  <w:style w:type="paragraph" w:customStyle="1" w:styleId="EF555B58BFD3430390DDBFEB64B633D9">
    <w:name w:val="EF555B58BFD3430390DDBFEB64B633D9"/>
    <w:rsid w:val="00825799"/>
  </w:style>
  <w:style w:type="paragraph" w:customStyle="1" w:styleId="82D6BF952B734EBCA369449C85C857B5">
    <w:name w:val="82D6BF952B734EBCA369449C85C857B5"/>
    <w:rsid w:val="00825799"/>
  </w:style>
  <w:style w:type="paragraph" w:customStyle="1" w:styleId="35B9555B046F4D59A1153E073DB2BAE7">
    <w:name w:val="35B9555B046F4D59A1153E073DB2BAE7"/>
    <w:rsid w:val="00825799"/>
  </w:style>
  <w:style w:type="paragraph" w:customStyle="1" w:styleId="18B171B5073747D099A9DE9888499DDB">
    <w:name w:val="18B171B5073747D099A9DE9888499DDB"/>
    <w:rsid w:val="00825799"/>
  </w:style>
  <w:style w:type="paragraph" w:customStyle="1" w:styleId="7E1EA159303C4CC8B250B08F3AE7815A">
    <w:name w:val="7E1EA159303C4CC8B250B08F3AE7815A"/>
    <w:rsid w:val="00825799"/>
  </w:style>
  <w:style w:type="paragraph" w:customStyle="1" w:styleId="7E251B4DD2884D478D1B985FE40916AB">
    <w:name w:val="7E251B4DD2884D478D1B985FE40916AB"/>
    <w:rsid w:val="00825799"/>
  </w:style>
  <w:style w:type="paragraph" w:customStyle="1" w:styleId="3DF6B347B9DB4F87843E8F5CB8B6E2D6">
    <w:name w:val="3DF6B347B9DB4F87843E8F5CB8B6E2D6"/>
    <w:rsid w:val="00825799"/>
  </w:style>
  <w:style w:type="paragraph" w:customStyle="1" w:styleId="DFD1BBBA417B45DDB4D46707F64BD1B3">
    <w:name w:val="DFD1BBBA417B45DDB4D46707F64BD1B3"/>
    <w:rsid w:val="00825799"/>
  </w:style>
  <w:style w:type="paragraph" w:customStyle="1" w:styleId="1B673018A0524686BE2D398F5400E3E6">
    <w:name w:val="1B673018A0524686BE2D398F5400E3E6"/>
    <w:rsid w:val="00825799"/>
  </w:style>
  <w:style w:type="paragraph" w:customStyle="1" w:styleId="4B11E5E0EAE74B59ADC86F48FCD4B039">
    <w:name w:val="4B11E5E0EAE74B59ADC86F48FCD4B039"/>
    <w:rsid w:val="00825799"/>
  </w:style>
  <w:style w:type="paragraph" w:customStyle="1" w:styleId="9DC9B5D47C4C4269BF87DC683B617129">
    <w:name w:val="9DC9B5D47C4C4269BF87DC683B617129"/>
    <w:rsid w:val="00825799"/>
  </w:style>
  <w:style w:type="paragraph" w:customStyle="1" w:styleId="F63E35E8039B4E76B78C68673D63BF6C">
    <w:name w:val="F63E35E8039B4E76B78C68673D63BF6C"/>
    <w:rsid w:val="00825799"/>
  </w:style>
  <w:style w:type="paragraph" w:customStyle="1" w:styleId="BA08488005144896830EB5EBF4645421">
    <w:name w:val="BA08488005144896830EB5EBF4645421"/>
    <w:rsid w:val="00825799"/>
  </w:style>
  <w:style w:type="paragraph" w:customStyle="1" w:styleId="E850FB645FEF4D27974851CBB590E43C">
    <w:name w:val="E850FB645FEF4D27974851CBB590E43C"/>
    <w:rsid w:val="00825799"/>
  </w:style>
  <w:style w:type="paragraph" w:customStyle="1" w:styleId="8EF85CD2C2FB42F98C1C18F6068FDE6E">
    <w:name w:val="8EF85CD2C2FB42F98C1C18F6068FDE6E"/>
    <w:rsid w:val="00825799"/>
  </w:style>
  <w:style w:type="paragraph" w:customStyle="1" w:styleId="8F3B2D9940A9451F9C89BFB909844DA8">
    <w:name w:val="8F3B2D9940A9451F9C89BFB909844DA8"/>
    <w:rsid w:val="00825799"/>
  </w:style>
  <w:style w:type="paragraph" w:customStyle="1" w:styleId="E7D2AD4654BF46E6B3135D9E0F42A15E">
    <w:name w:val="E7D2AD4654BF46E6B3135D9E0F42A15E"/>
    <w:rsid w:val="006F2FE8"/>
  </w:style>
  <w:style w:type="paragraph" w:customStyle="1" w:styleId="79003B242FCC4965B31AD9D04DEAFCD7">
    <w:name w:val="79003B242FCC4965B31AD9D04DEAFCD7"/>
    <w:rsid w:val="006F2FE8"/>
  </w:style>
  <w:style w:type="paragraph" w:customStyle="1" w:styleId="42CAAAE7158A42D5B2A8EAD35D0ECB15">
    <w:name w:val="42CAAAE7158A42D5B2A8EAD35D0ECB15"/>
    <w:rsid w:val="006F2FE8"/>
  </w:style>
  <w:style w:type="paragraph" w:customStyle="1" w:styleId="29C87915A3A94AC3972A3F2EDDBF8DE0">
    <w:name w:val="29C87915A3A94AC3972A3F2EDDBF8DE0"/>
    <w:rsid w:val="006F2FE8"/>
  </w:style>
  <w:style w:type="paragraph" w:customStyle="1" w:styleId="116FDC9813BC4D90B03ED5D479AFBC5F">
    <w:name w:val="116FDC9813BC4D90B03ED5D479AFBC5F"/>
    <w:rsid w:val="006F2FE8"/>
  </w:style>
  <w:style w:type="paragraph" w:customStyle="1" w:styleId="B5632F158D9D410A842136FA12708510">
    <w:name w:val="B5632F158D9D410A842136FA12708510"/>
    <w:rsid w:val="006F2FE8"/>
  </w:style>
  <w:style w:type="paragraph" w:customStyle="1" w:styleId="882618A73D2A4109B5E6F5D25804E669">
    <w:name w:val="882618A73D2A4109B5E6F5D25804E669"/>
    <w:rsid w:val="006F2FE8"/>
  </w:style>
  <w:style w:type="paragraph" w:customStyle="1" w:styleId="A17D7DF0406F47199B787D9C2350FF00">
    <w:name w:val="A17D7DF0406F47199B787D9C2350FF00"/>
    <w:rsid w:val="006F2FE8"/>
  </w:style>
  <w:style w:type="paragraph" w:customStyle="1" w:styleId="F4C27FA6750D4960A67FBA2E6050C229">
    <w:name w:val="F4C27FA6750D4960A67FBA2E6050C229"/>
    <w:rsid w:val="006F2FE8"/>
  </w:style>
  <w:style w:type="paragraph" w:customStyle="1" w:styleId="995983994B0E4FC1B97D0F3A05AFD0A8">
    <w:name w:val="995983994B0E4FC1B97D0F3A05AFD0A8"/>
    <w:rsid w:val="006F2FE8"/>
  </w:style>
  <w:style w:type="paragraph" w:customStyle="1" w:styleId="CA12537AA63743D6B3081DAFFB3A7DD6">
    <w:name w:val="CA12537AA63743D6B3081DAFFB3A7DD6"/>
    <w:rsid w:val="006F2FE8"/>
  </w:style>
  <w:style w:type="paragraph" w:customStyle="1" w:styleId="09CF01710D5F4F199265BCD8420787BD">
    <w:name w:val="09CF01710D5F4F199265BCD8420787BD"/>
    <w:rsid w:val="006F2FE8"/>
  </w:style>
  <w:style w:type="paragraph" w:customStyle="1" w:styleId="AC127A3AE1A34D1FB0D1EC93F391225F">
    <w:name w:val="AC127A3AE1A34D1FB0D1EC93F391225F"/>
    <w:rsid w:val="006F2FE8"/>
  </w:style>
  <w:style w:type="paragraph" w:customStyle="1" w:styleId="C0AB8CC88F404838861A1371871B5E68">
    <w:name w:val="C0AB8CC88F404838861A1371871B5E68"/>
    <w:rsid w:val="006F2FE8"/>
  </w:style>
  <w:style w:type="paragraph" w:customStyle="1" w:styleId="E06D30A271D34BEC83F1B9CDFE478BE4">
    <w:name w:val="E06D30A271D34BEC83F1B9CDFE478BE4"/>
    <w:rsid w:val="006F2FE8"/>
  </w:style>
  <w:style w:type="paragraph" w:customStyle="1" w:styleId="96889C41FA4A42AF9D604ACF99023891">
    <w:name w:val="96889C41FA4A42AF9D604ACF99023891"/>
    <w:rsid w:val="006F2FE8"/>
  </w:style>
  <w:style w:type="paragraph" w:customStyle="1" w:styleId="31BAF044C76648FDBF0BD138D76EE615">
    <w:name w:val="31BAF044C76648FDBF0BD138D76EE615"/>
    <w:rsid w:val="006F2FE8"/>
  </w:style>
  <w:style w:type="paragraph" w:customStyle="1" w:styleId="5291073D20624321954E5177CCD1EA72">
    <w:name w:val="5291073D20624321954E5177CCD1EA72"/>
    <w:rsid w:val="006F2FE8"/>
  </w:style>
  <w:style w:type="paragraph" w:customStyle="1" w:styleId="B97504188E774557ACAA881410B3EB32">
    <w:name w:val="B97504188E774557ACAA881410B3EB32"/>
    <w:rsid w:val="006F2FE8"/>
  </w:style>
  <w:style w:type="paragraph" w:customStyle="1" w:styleId="20BEEA7837A84F1983AD8282C74B01AC">
    <w:name w:val="20BEEA7837A84F1983AD8282C74B01AC"/>
    <w:rsid w:val="006F2FE8"/>
  </w:style>
  <w:style w:type="paragraph" w:customStyle="1" w:styleId="CE3B35C1C21B493FB9F13F2E9B1CD5E0">
    <w:name w:val="CE3B35C1C21B493FB9F13F2E9B1CD5E0"/>
    <w:rsid w:val="006F2FE8"/>
  </w:style>
  <w:style w:type="paragraph" w:customStyle="1" w:styleId="64F4B143B8174366815CCB35B2CC72BB">
    <w:name w:val="64F4B143B8174366815CCB35B2CC72BB"/>
    <w:rsid w:val="006F2FE8"/>
  </w:style>
  <w:style w:type="paragraph" w:customStyle="1" w:styleId="202ED3DBF2394356937BA96CF11609C9">
    <w:name w:val="202ED3DBF2394356937BA96CF11609C9"/>
    <w:rsid w:val="006F2FE8"/>
  </w:style>
  <w:style w:type="paragraph" w:customStyle="1" w:styleId="4AEC266B2FEB4AEABE31674739A702A7">
    <w:name w:val="4AEC266B2FEB4AEABE31674739A702A7"/>
    <w:rsid w:val="006F2FE8"/>
  </w:style>
  <w:style w:type="paragraph" w:customStyle="1" w:styleId="B2E9B03E9C3D4598815F753509C23CB6">
    <w:name w:val="B2E9B03E9C3D4598815F753509C23CB6"/>
    <w:rsid w:val="006F2FE8"/>
  </w:style>
  <w:style w:type="paragraph" w:customStyle="1" w:styleId="5E587E9F27F94A558E337E5A85B5D047">
    <w:name w:val="5E587E9F27F94A558E337E5A85B5D047"/>
    <w:rsid w:val="006F2FE8"/>
  </w:style>
  <w:style w:type="paragraph" w:customStyle="1" w:styleId="98283577549D452F88AB3185B79C2C4E">
    <w:name w:val="98283577549D452F88AB3185B79C2C4E"/>
    <w:rsid w:val="006F2FE8"/>
  </w:style>
  <w:style w:type="paragraph" w:customStyle="1" w:styleId="F5E9A9B08C884C8CA9E7BF9AC83D5129">
    <w:name w:val="F5E9A9B08C884C8CA9E7BF9AC83D5129"/>
    <w:rsid w:val="006F2FE8"/>
  </w:style>
  <w:style w:type="paragraph" w:customStyle="1" w:styleId="5FFFCA9A23854873A981D02B94D0492C">
    <w:name w:val="5FFFCA9A23854873A981D02B94D0492C"/>
    <w:rsid w:val="006F2FE8"/>
  </w:style>
  <w:style w:type="paragraph" w:customStyle="1" w:styleId="B69A0A42B0C94B84A93E1D860862320F">
    <w:name w:val="B69A0A42B0C94B84A93E1D860862320F"/>
    <w:rsid w:val="006F2FE8"/>
  </w:style>
  <w:style w:type="paragraph" w:customStyle="1" w:styleId="9CE09A67F0AD4D88A62ADE871637BD17">
    <w:name w:val="9CE09A67F0AD4D88A62ADE871637BD17"/>
    <w:rsid w:val="006F2FE8"/>
  </w:style>
  <w:style w:type="paragraph" w:customStyle="1" w:styleId="FF0AF9833EB04AAABFE7BFB0135F1935">
    <w:name w:val="FF0AF9833EB04AAABFE7BFB0135F1935"/>
    <w:rsid w:val="006F2FE8"/>
  </w:style>
  <w:style w:type="paragraph" w:customStyle="1" w:styleId="F7ED054D9A364B3DB53CBA7C18BF6DF7">
    <w:name w:val="F7ED054D9A364B3DB53CBA7C18BF6DF7"/>
    <w:rsid w:val="006F2FE8"/>
  </w:style>
  <w:style w:type="paragraph" w:customStyle="1" w:styleId="FCB3040FEF7445D4846919B02B29A5BF">
    <w:name w:val="FCB3040FEF7445D4846919B02B29A5BF"/>
    <w:rsid w:val="006F2FE8"/>
  </w:style>
  <w:style w:type="paragraph" w:customStyle="1" w:styleId="51986D73BB154B61A7E62F998089A6D0">
    <w:name w:val="51986D73BB154B61A7E62F998089A6D0"/>
    <w:rsid w:val="006F2FE8"/>
  </w:style>
  <w:style w:type="paragraph" w:customStyle="1" w:styleId="13338662080B474097798CABFA7176BE">
    <w:name w:val="13338662080B474097798CABFA7176BE"/>
    <w:rsid w:val="00935B16"/>
  </w:style>
  <w:style w:type="paragraph" w:customStyle="1" w:styleId="183EEDE0AD364BECBF619DAA92B911441">
    <w:name w:val="183EEDE0AD364BECBF619DAA92B91144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459D7FF6074979B5EDDC43CA297ED01">
    <w:name w:val="94459D7FF6074979B5EDDC43CA297ED0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48472BC35740DE9567CE1DAF3945441">
    <w:name w:val="DA48472BC35740DE9567CE1DAF394544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3955045F87B42FABB08C2F925075A8A1">
    <w:name w:val="C3955045F87B42FABB08C2F925075A8A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1DE8147A99C4590BCA75B1A9B9BD4961">
    <w:name w:val="51DE8147A99C4590BCA75B1A9B9BD496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6A1787CAF504267BB91B1941BDE72521">
    <w:name w:val="F6A1787CAF504267BB91B1941BDE7252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6B9D1C4E07B404EB750A0C279042DF31">
    <w:name w:val="A6B9D1C4E07B404EB750A0C279042DF3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A5C734F267422AA309037325FDAF7A1">
    <w:name w:val="8AA5C734F267422AA309037325FDAF7A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F555B58BFD3430390DDBFEB64B633D91">
    <w:name w:val="EF555B58BFD3430390DDBFEB64B633D9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7ED054D9A364B3DB53CBA7C18BF6DF71">
    <w:name w:val="F7ED054D9A364B3DB53CBA7C18BF6DF7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CB3040FEF7445D4846919B02B29A5BF1">
    <w:name w:val="FCB3040FEF7445D4846919B02B29A5BF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6BF952B734EBCA369449C85C857B51">
    <w:name w:val="82D6BF952B734EBCA369449C85C857B5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B9555B046F4D59A1153E073DB2BAE71">
    <w:name w:val="35B9555B046F4D59A1153E073DB2BAE7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8B171B5073747D099A9DE9888499DDB1">
    <w:name w:val="18B171B5073747D099A9DE9888499DDB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1EA159303C4CC8B250B08F3AE7815A1">
    <w:name w:val="7E1EA159303C4CC8B250B08F3AE7815A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251B4DD2884D478D1B985FE40916AB1">
    <w:name w:val="7E251B4DD2884D478D1B985FE40916AB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B673018A0524686BE2D398F5400E3E61">
    <w:name w:val="1B673018A0524686BE2D398F5400E3E6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11E5E0EAE74B59ADC86F48FCD4B0391">
    <w:name w:val="4B11E5E0EAE74B59ADC86F48FCD4B039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C9B5D47C4C4269BF87DC683B6171291">
    <w:name w:val="9DC9B5D47C4C4269BF87DC683B617129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63E35E8039B4E76B78C68673D63BF6C1">
    <w:name w:val="F63E35E8039B4E76B78C68673D63BF6C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A08488005144896830EB5EBF46454211">
    <w:name w:val="BA08488005144896830EB5EBF4645421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50FB645FEF4D27974851CBB590E43C1">
    <w:name w:val="E850FB645FEF4D27974851CBB590E43C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EF85CD2C2FB42F98C1C18F6068FDE6E1">
    <w:name w:val="8EF85CD2C2FB42F98C1C18F6068FDE6E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3B2D9940A9451F9C89BFB909844DA81">
    <w:name w:val="8F3B2D9940A9451F9C89BFB909844DA8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422141B34914D8585832D686EF85A6F3">
    <w:name w:val="A422141B34914D8585832D686EF85A6F3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ADCEBEAF62E4D79A883B6BEAFAF74B23">
    <w:name w:val="0ADCEBEAF62E4D79A883B6BEAFAF74B23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8A6763926A64DE0BFEEE90AA381DAA0">
    <w:name w:val="58A6763926A64DE0BFEEE90AA381DAA0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C03B6CA3A694A84B71E12A92681989B">
    <w:name w:val="3C03B6CA3A694A84B71E12A92681989B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83EEDE0AD364BECBF619DAA92B911442">
    <w:name w:val="183EEDE0AD364BECBF619DAA92B91144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459D7FF6074979B5EDDC43CA297ED02">
    <w:name w:val="94459D7FF6074979B5EDDC43CA297ED0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48472BC35740DE9567CE1DAF3945442">
    <w:name w:val="DA48472BC35740DE9567CE1DAF394544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3955045F87B42FABB08C2F925075A8A2">
    <w:name w:val="C3955045F87B42FABB08C2F925075A8A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1DE8147A99C4590BCA75B1A9B9BD4962">
    <w:name w:val="51DE8147A99C4590BCA75B1A9B9BD496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6A1787CAF504267BB91B1941BDE72522">
    <w:name w:val="F6A1787CAF504267BB91B1941BDE7252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6B9D1C4E07B404EB750A0C279042DF32">
    <w:name w:val="A6B9D1C4E07B404EB750A0C279042DF3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A5C734F267422AA309037325FDAF7A2">
    <w:name w:val="8AA5C734F267422AA309037325FDAF7A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F555B58BFD3430390DDBFEB64B633D92">
    <w:name w:val="EF555B58BFD3430390DDBFEB64B633D9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7ED054D9A364B3DB53CBA7C18BF6DF72">
    <w:name w:val="F7ED054D9A364B3DB53CBA7C18BF6DF7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CB3040FEF7445D4846919B02B29A5BF2">
    <w:name w:val="FCB3040FEF7445D4846919B02B29A5BF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6BF952B734EBCA369449C85C857B52">
    <w:name w:val="82D6BF952B734EBCA369449C85C857B5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B9555B046F4D59A1153E073DB2BAE72">
    <w:name w:val="35B9555B046F4D59A1153E073DB2BAE7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8B171B5073747D099A9DE9888499DDB2">
    <w:name w:val="18B171B5073747D099A9DE9888499DDB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1EA159303C4CC8B250B08F3AE7815A2">
    <w:name w:val="7E1EA159303C4CC8B250B08F3AE7815A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251B4DD2884D478D1B985FE40916AB2">
    <w:name w:val="7E251B4DD2884D478D1B985FE40916AB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B673018A0524686BE2D398F5400E3E62">
    <w:name w:val="1B673018A0524686BE2D398F5400E3E6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11E5E0EAE74B59ADC86F48FCD4B0392">
    <w:name w:val="4B11E5E0EAE74B59ADC86F48FCD4B039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C9B5D47C4C4269BF87DC683B6171292">
    <w:name w:val="9DC9B5D47C4C4269BF87DC683B617129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63E35E8039B4E76B78C68673D63BF6C2">
    <w:name w:val="F63E35E8039B4E76B78C68673D63BF6C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A08488005144896830EB5EBF46454212">
    <w:name w:val="BA08488005144896830EB5EBF4645421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50FB645FEF4D27974851CBB590E43C2">
    <w:name w:val="E850FB645FEF4D27974851CBB590E43C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EF85CD2C2FB42F98C1C18F6068FDE6E2">
    <w:name w:val="8EF85CD2C2FB42F98C1C18F6068FDE6E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3B2D9940A9451F9C89BFB909844DA82">
    <w:name w:val="8F3B2D9940A9451F9C89BFB909844DA82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422141B34914D8585832D686EF85A6F4">
    <w:name w:val="A422141B34914D8585832D686EF85A6F4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ADCEBEAF62E4D79A883B6BEAFAF74B24">
    <w:name w:val="0ADCEBEAF62E4D79A883B6BEAFAF74B24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8A6763926A64DE0BFEEE90AA381DAA01">
    <w:name w:val="58A6763926A64DE0BFEEE90AA381DAA0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C03B6CA3A694A84B71E12A92681989B1">
    <w:name w:val="3C03B6CA3A694A84B71E12A92681989B1"/>
    <w:rsid w:val="003D708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4DA0A9003D243628F7ED31CF0E4B14A">
    <w:name w:val="34DA0A9003D243628F7ED31CF0E4B14A"/>
    <w:rsid w:val="005C0BA3"/>
  </w:style>
  <w:style w:type="paragraph" w:customStyle="1" w:styleId="5DD12814BBD14778B2E70B5760DD23BA">
    <w:name w:val="5DD12814BBD14778B2E70B5760DD23BA"/>
    <w:rsid w:val="003101D5"/>
  </w:style>
  <w:style w:type="paragraph" w:customStyle="1" w:styleId="C35E3858852A43A1B1D432AF55801116">
    <w:name w:val="C35E3858852A43A1B1D432AF55801116"/>
    <w:rsid w:val="00093EB5"/>
  </w:style>
  <w:style w:type="paragraph" w:customStyle="1" w:styleId="D36F716B66594D238FF4AC594E6AE3A2">
    <w:name w:val="D36F716B66594D238FF4AC594E6AE3A2"/>
    <w:rsid w:val="000F3052"/>
  </w:style>
  <w:style w:type="paragraph" w:customStyle="1" w:styleId="EEDAEA016D84486F8FF0EB1DB616E9E1">
    <w:name w:val="EEDAEA016D84486F8FF0EB1DB616E9E1"/>
    <w:rsid w:val="000F3052"/>
  </w:style>
  <w:style w:type="paragraph" w:customStyle="1" w:styleId="7E64376FFB13452DA53B4DD452FA4DDC">
    <w:name w:val="7E64376FFB13452DA53B4DD452FA4DDC"/>
    <w:rsid w:val="000F3052"/>
  </w:style>
  <w:style w:type="paragraph" w:customStyle="1" w:styleId="CA51161F17364F6BB68C989A297DC02A">
    <w:name w:val="CA51161F17364F6BB68C989A297DC02A"/>
    <w:rsid w:val="000F3052"/>
  </w:style>
  <w:style w:type="paragraph" w:customStyle="1" w:styleId="37F2BEB1040A4E32BECBBA38237086D0">
    <w:name w:val="37F2BEB1040A4E32BECBBA38237086D0"/>
    <w:rsid w:val="00855D1A"/>
  </w:style>
  <w:style w:type="paragraph" w:customStyle="1" w:styleId="D5B4AA66149942CC8EF1910A078954C8">
    <w:name w:val="D5B4AA66149942CC8EF1910A078954C8"/>
    <w:rsid w:val="00855D1A"/>
  </w:style>
  <w:style w:type="paragraph" w:customStyle="1" w:styleId="0E7535AD2B5F44D4A7790B1BA41E961F">
    <w:name w:val="0E7535AD2B5F44D4A7790B1BA41E961F"/>
    <w:rsid w:val="00A713CB"/>
  </w:style>
  <w:style w:type="paragraph" w:customStyle="1" w:styleId="1D991215F15C41BEAB65544C7C04BFAB">
    <w:name w:val="1D991215F15C41BEAB65544C7C04BFAB"/>
    <w:rsid w:val="00CC1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rghilf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35B"/>
      </a:accent1>
      <a:accent2>
        <a:srgbClr val="80B1AD"/>
      </a:accent2>
      <a:accent3>
        <a:srgbClr val="F1C400"/>
      </a:accent3>
      <a:accent4>
        <a:srgbClr val="F8E280"/>
      </a:accent4>
      <a:accent5>
        <a:srgbClr val="595959"/>
      </a:accent5>
      <a:accent6>
        <a:srgbClr val="BFBFBF"/>
      </a:accent6>
      <a:hlink>
        <a:srgbClr val="BF0D3E"/>
      </a:hlink>
      <a:folHlink>
        <a:srgbClr val="DF869F"/>
      </a:folHlink>
    </a:clrScheme>
    <a:fontScheme name="Berghilf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8512-0787-488A-BE65-FB4E47BC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Online-Dokumente DE.dotx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Jaquet</dc:creator>
  <cp:keywords/>
  <dc:description/>
  <cp:lastModifiedBy>Patrick Zollinger</cp:lastModifiedBy>
  <cp:revision>7</cp:revision>
  <cp:lastPrinted>2019-12-12T11:24:00Z</cp:lastPrinted>
  <dcterms:created xsi:type="dcterms:W3CDTF">2021-02-01T11:12:00Z</dcterms:created>
  <dcterms:modified xsi:type="dcterms:W3CDTF">2021-06-21T06:27:00Z</dcterms:modified>
</cp:coreProperties>
</file>